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B5BF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АДМИНИСТРАЦИЯ</w:t>
      </w:r>
    </w:p>
    <w:p w14:paraId="39DA1656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МУНИЦИПАЛЬНОГО ОБРАЗОВАНИЯ</w:t>
      </w:r>
    </w:p>
    <w:p w14:paraId="7E97B2B0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НОВОАЛЕКСАНДРОВСКОЕ СЕЛЬСКОЕ ПОСЕЛЕНИЕ</w:t>
      </w:r>
    </w:p>
    <w:p w14:paraId="1CAEF4CA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ПОСТАНОВЛЕНИЕ</w:t>
      </w:r>
    </w:p>
    <w:p w14:paraId="7EF19DC1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</w:p>
    <w:p w14:paraId="163DF40B" w14:textId="10C42ADC" w:rsidR="00DB2D7A" w:rsidRDefault="0035048E" w:rsidP="00DB2D7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B2D7A" w:rsidRPr="000E3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B2D7A" w:rsidRPr="000E3EAA">
        <w:rPr>
          <w:rFonts w:ascii="Times New Roman" w:hAnsi="Times New Roman" w:cs="Times New Roman"/>
          <w:sz w:val="28"/>
          <w:szCs w:val="28"/>
        </w:rPr>
        <w:t>.2023г.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DB2D7A" w:rsidRPr="000E3EAA">
        <w:rPr>
          <w:rFonts w:ascii="Times New Roman" w:hAnsi="Times New Roman" w:cs="Times New Roman"/>
          <w:sz w:val="28"/>
          <w:szCs w:val="28"/>
        </w:rPr>
        <w:t xml:space="preserve">               х. Новоалександровка</w:t>
      </w:r>
    </w:p>
    <w:p w14:paraId="2A0B83A2" w14:textId="77777777" w:rsidR="00DB2D7A" w:rsidRDefault="00DB2D7A" w:rsidP="00DB2D7A">
      <w:pPr>
        <w:jc w:val="center"/>
        <w:rPr>
          <w:sz w:val="28"/>
          <w:szCs w:val="28"/>
        </w:rPr>
      </w:pPr>
    </w:p>
    <w:p w14:paraId="2BAD8A67" w14:textId="77777777" w:rsidR="00CF5DEA" w:rsidRDefault="00CF5DEA" w:rsidP="00692AC3">
      <w:pPr>
        <w:jc w:val="center"/>
        <w:rPr>
          <w:sz w:val="28"/>
          <w:szCs w:val="28"/>
        </w:rPr>
      </w:pPr>
    </w:p>
    <w:p w14:paraId="355DBD63" w14:textId="77777777" w:rsidR="0034402D" w:rsidRPr="00100425" w:rsidRDefault="0034402D" w:rsidP="0034402D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6D9D74" w14:textId="77777777" w:rsidR="00DB2D7A" w:rsidRDefault="00B66DA9" w:rsidP="00DB2D7A">
      <w:pPr>
        <w:ind w:right="-29"/>
        <w:rPr>
          <w:sz w:val="28"/>
          <w:szCs w:val="28"/>
        </w:rPr>
      </w:pPr>
      <w:r w:rsidRPr="009A6B8F">
        <w:rPr>
          <w:sz w:val="28"/>
          <w:szCs w:val="28"/>
        </w:rPr>
        <w:t xml:space="preserve">Об утверждении Порядка и сроков составления </w:t>
      </w:r>
    </w:p>
    <w:p w14:paraId="3222B116" w14:textId="77777777" w:rsidR="00DB2D7A" w:rsidRDefault="00B66DA9" w:rsidP="00DB2D7A">
      <w:pPr>
        <w:ind w:right="-29"/>
        <w:rPr>
          <w:sz w:val="28"/>
          <w:szCs w:val="28"/>
        </w:rPr>
      </w:pPr>
      <w:r w:rsidRPr="009A6B8F">
        <w:rPr>
          <w:sz w:val="28"/>
          <w:szCs w:val="28"/>
        </w:rPr>
        <w:t xml:space="preserve">проекта бюджета </w:t>
      </w:r>
      <w:r w:rsidR="00DB2D7A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</w:p>
    <w:p w14:paraId="5657AFF7" w14:textId="0597F871" w:rsidR="00B66DA9" w:rsidRDefault="00B66DA9" w:rsidP="00DB2D7A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Азовского района </w:t>
      </w:r>
    </w:p>
    <w:p w14:paraId="0713D982" w14:textId="1DC5A517" w:rsidR="00A7457F" w:rsidRPr="0034402D" w:rsidRDefault="00B66DA9" w:rsidP="00DB2D7A">
      <w:pPr>
        <w:rPr>
          <w:sz w:val="28"/>
          <w:szCs w:val="28"/>
        </w:rPr>
      </w:pPr>
      <w:r w:rsidRPr="009A6B8F">
        <w:rPr>
          <w:sz w:val="28"/>
          <w:szCs w:val="28"/>
        </w:rPr>
        <w:t>на 20</w:t>
      </w:r>
      <w:r>
        <w:rPr>
          <w:sz w:val="28"/>
          <w:szCs w:val="28"/>
        </w:rPr>
        <w:t>24 год и плановый период 2025</w:t>
      </w:r>
      <w:r w:rsidRPr="009A6B8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6B8F">
        <w:rPr>
          <w:sz w:val="28"/>
          <w:szCs w:val="28"/>
        </w:rPr>
        <w:t xml:space="preserve"> годов</w:t>
      </w:r>
    </w:p>
    <w:p w14:paraId="62004AD4" w14:textId="77777777" w:rsidR="00C40A68" w:rsidRDefault="00C40A68" w:rsidP="00C40A68">
      <w:pPr>
        <w:jc w:val="both"/>
        <w:rPr>
          <w:kern w:val="2"/>
          <w:sz w:val="28"/>
          <w:szCs w:val="28"/>
        </w:rPr>
      </w:pPr>
    </w:p>
    <w:p w14:paraId="50ACF0C5" w14:textId="4E3CDE28" w:rsidR="0035048E" w:rsidRDefault="00C40A68" w:rsidP="00C40A6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proofErr w:type="gramStart"/>
      <w:r w:rsidR="00A7457F">
        <w:rPr>
          <w:kern w:val="2"/>
          <w:sz w:val="28"/>
          <w:szCs w:val="28"/>
        </w:rPr>
        <w:t>В соответствии со статьями 169, 184 Бюджетно</w:t>
      </w:r>
      <w:r w:rsidR="00986A5C">
        <w:rPr>
          <w:kern w:val="2"/>
          <w:sz w:val="28"/>
          <w:szCs w:val="28"/>
        </w:rPr>
        <w:t>го кодекса Российской Федерации, постановлени</w:t>
      </w:r>
      <w:r w:rsidR="00DD2925">
        <w:rPr>
          <w:kern w:val="2"/>
          <w:sz w:val="28"/>
          <w:szCs w:val="28"/>
        </w:rPr>
        <w:t>ем</w:t>
      </w:r>
      <w:r w:rsidR="00707562">
        <w:rPr>
          <w:kern w:val="2"/>
          <w:sz w:val="28"/>
          <w:szCs w:val="28"/>
        </w:rPr>
        <w:t xml:space="preserve"> Правительства Ростовской области от 22.05.2023 </w:t>
      </w:r>
      <w:r>
        <w:rPr>
          <w:kern w:val="2"/>
          <w:sz w:val="28"/>
          <w:szCs w:val="28"/>
        </w:rPr>
        <w:t xml:space="preserve">№ 375 </w:t>
      </w:r>
      <w:r w:rsidR="00707562">
        <w:rPr>
          <w:kern w:val="2"/>
          <w:sz w:val="28"/>
          <w:szCs w:val="28"/>
        </w:rPr>
        <w:t xml:space="preserve">«Об утверждении Порядка и сроков составления проекта областного бюджета на 2024 год и плановый период 2025 и 2026 годов», </w:t>
      </w:r>
      <w:r w:rsidR="00A7049A" w:rsidRPr="00A7049A">
        <w:rPr>
          <w:kern w:val="2"/>
          <w:sz w:val="28"/>
          <w:szCs w:val="28"/>
        </w:rPr>
        <w:t xml:space="preserve">решением Собрания депутатов </w:t>
      </w:r>
      <w:r w:rsidR="00DB2D7A">
        <w:rPr>
          <w:kern w:val="2"/>
          <w:sz w:val="28"/>
          <w:szCs w:val="28"/>
        </w:rPr>
        <w:t>Новоалександровского</w:t>
      </w:r>
      <w:r w:rsidR="00A7049A" w:rsidRPr="00A7049A">
        <w:rPr>
          <w:kern w:val="2"/>
          <w:sz w:val="28"/>
          <w:szCs w:val="28"/>
        </w:rPr>
        <w:t xml:space="preserve"> сельского поселения от</w:t>
      </w:r>
      <w:r>
        <w:rPr>
          <w:kern w:val="2"/>
          <w:sz w:val="28"/>
          <w:szCs w:val="28"/>
        </w:rPr>
        <w:t xml:space="preserve"> 08.12.2021г.</w:t>
      </w:r>
      <w:r w:rsidR="00A7049A" w:rsidRPr="00A7049A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10</w:t>
      </w:r>
      <w:r w:rsidR="00A7049A" w:rsidRPr="00A7049A">
        <w:rPr>
          <w:kern w:val="2"/>
          <w:sz w:val="28"/>
          <w:szCs w:val="28"/>
        </w:rPr>
        <w:t xml:space="preserve"> «О бюджетном процессе </w:t>
      </w:r>
      <w:r w:rsidR="00DB2D7A">
        <w:rPr>
          <w:kern w:val="2"/>
          <w:sz w:val="28"/>
          <w:szCs w:val="28"/>
        </w:rPr>
        <w:t>в Новоалександровском</w:t>
      </w:r>
      <w:r w:rsidR="00A7049A" w:rsidRPr="00A7049A">
        <w:rPr>
          <w:kern w:val="2"/>
          <w:sz w:val="28"/>
          <w:szCs w:val="28"/>
        </w:rPr>
        <w:t xml:space="preserve"> сельском поселении» в целях обеспечения составления проекта бюджета </w:t>
      </w:r>
      <w:r w:rsidR="00DB2D7A">
        <w:rPr>
          <w:kern w:val="2"/>
          <w:sz w:val="28"/>
          <w:szCs w:val="28"/>
        </w:rPr>
        <w:t>Новоалександровского</w:t>
      </w:r>
      <w:proofErr w:type="gramEnd"/>
      <w:r w:rsidR="00A7049A" w:rsidRPr="00A7049A">
        <w:rPr>
          <w:kern w:val="2"/>
          <w:sz w:val="28"/>
          <w:szCs w:val="28"/>
        </w:rPr>
        <w:t xml:space="preserve"> сельского по</w:t>
      </w:r>
      <w:r w:rsidR="000A315B">
        <w:rPr>
          <w:kern w:val="2"/>
          <w:sz w:val="28"/>
          <w:szCs w:val="28"/>
        </w:rPr>
        <w:t>селения Азовского района на 2024</w:t>
      </w:r>
      <w:r w:rsidR="00A7049A" w:rsidRPr="00A7049A">
        <w:rPr>
          <w:kern w:val="2"/>
          <w:sz w:val="28"/>
          <w:szCs w:val="28"/>
        </w:rPr>
        <w:t xml:space="preserve"> год и</w:t>
      </w:r>
      <w:r w:rsidR="000A315B">
        <w:rPr>
          <w:kern w:val="2"/>
          <w:sz w:val="28"/>
          <w:szCs w:val="28"/>
        </w:rPr>
        <w:t xml:space="preserve"> на плановый период 2025 и 2026</w:t>
      </w:r>
      <w:r w:rsidR="00A7049A" w:rsidRPr="00A7049A">
        <w:rPr>
          <w:kern w:val="2"/>
          <w:sz w:val="28"/>
          <w:szCs w:val="28"/>
        </w:rPr>
        <w:t xml:space="preserve"> годов,  Администрации </w:t>
      </w:r>
      <w:r w:rsidR="0035048E">
        <w:rPr>
          <w:kern w:val="2"/>
          <w:sz w:val="28"/>
          <w:szCs w:val="28"/>
        </w:rPr>
        <w:t xml:space="preserve"> </w:t>
      </w:r>
      <w:r w:rsidR="00DB2D7A">
        <w:rPr>
          <w:kern w:val="2"/>
          <w:sz w:val="28"/>
          <w:szCs w:val="28"/>
        </w:rPr>
        <w:t>Новоалександровского</w:t>
      </w:r>
      <w:r w:rsidR="0035048E">
        <w:rPr>
          <w:kern w:val="2"/>
          <w:sz w:val="28"/>
          <w:szCs w:val="28"/>
        </w:rPr>
        <w:t xml:space="preserve">  </w:t>
      </w:r>
      <w:r w:rsidR="00A7049A" w:rsidRPr="00A7049A">
        <w:rPr>
          <w:kern w:val="2"/>
          <w:sz w:val="28"/>
          <w:szCs w:val="28"/>
        </w:rPr>
        <w:t xml:space="preserve"> сельского</w:t>
      </w:r>
      <w:r w:rsidR="0035048E">
        <w:rPr>
          <w:kern w:val="2"/>
          <w:sz w:val="28"/>
          <w:szCs w:val="28"/>
        </w:rPr>
        <w:t xml:space="preserve">   </w:t>
      </w:r>
      <w:r w:rsidR="00A7049A" w:rsidRPr="00A7049A">
        <w:rPr>
          <w:kern w:val="2"/>
          <w:sz w:val="28"/>
          <w:szCs w:val="28"/>
        </w:rPr>
        <w:t>поселения</w:t>
      </w:r>
      <w:r w:rsidR="00DB2D7A">
        <w:rPr>
          <w:kern w:val="2"/>
          <w:sz w:val="28"/>
          <w:szCs w:val="28"/>
        </w:rPr>
        <w:t xml:space="preserve"> </w:t>
      </w:r>
    </w:p>
    <w:p w14:paraId="2D49FC23" w14:textId="159D8DE9" w:rsidR="001366C1" w:rsidRPr="000A315B" w:rsidRDefault="00A7049A" w:rsidP="00C40A68">
      <w:pPr>
        <w:jc w:val="both"/>
        <w:rPr>
          <w:b/>
          <w:kern w:val="2"/>
          <w:sz w:val="28"/>
          <w:szCs w:val="28"/>
        </w:rPr>
      </w:pPr>
      <w:proofErr w:type="gramStart"/>
      <w:r w:rsidRPr="000A315B">
        <w:rPr>
          <w:b/>
          <w:kern w:val="2"/>
          <w:sz w:val="28"/>
          <w:szCs w:val="28"/>
        </w:rPr>
        <w:t>п</w:t>
      </w:r>
      <w:proofErr w:type="gramEnd"/>
      <w:r w:rsidRPr="000A315B">
        <w:rPr>
          <w:b/>
          <w:kern w:val="2"/>
          <w:sz w:val="28"/>
          <w:szCs w:val="28"/>
        </w:rPr>
        <w:t xml:space="preserve"> о с т а н о в л я е т:</w:t>
      </w:r>
    </w:p>
    <w:p w14:paraId="50CC9FC0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772CDCAD" w14:textId="4E0E74C7" w:rsidR="002B2060" w:rsidRDefault="002B2060" w:rsidP="002B20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Pr="009A6B8F">
        <w:rPr>
          <w:sz w:val="28"/>
          <w:szCs w:val="28"/>
        </w:rPr>
        <w:t xml:space="preserve">бюджета </w:t>
      </w:r>
      <w:r w:rsidR="00DB2D7A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2024 год и  плановый период 2025 и 2026 годов согласно приложению.</w:t>
      </w:r>
    </w:p>
    <w:p w14:paraId="0F1AE0D9" w14:textId="50E95095" w:rsidR="002B2060" w:rsidRDefault="002B2060" w:rsidP="002B20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Главным распорядителям средств бюджета </w:t>
      </w:r>
      <w:r w:rsidR="00DB2D7A">
        <w:rPr>
          <w:kern w:val="2"/>
          <w:sz w:val="28"/>
          <w:szCs w:val="28"/>
        </w:rPr>
        <w:t>Новоалександровского</w:t>
      </w:r>
      <w:r>
        <w:rPr>
          <w:kern w:val="2"/>
          <w:sz w:val="28"/>
          <w:szCs w:val="28"/>
        </w:rPr>
        <w:t xml:space="preserve"> сельского поселения Азовского района обеспечить выполнение мероприятий, </w:t>
      </w:r>
      <w:proofErr w:type="gramStart"/>
      <w:r>
        <w:rPr>
          <w:kern w:val="2"/>
          <w:sz w:val="28"/>
          <w:szCs w:val="28"/>
        </w:rPr>
        <w:t>предусмотренных</w:t>
      </w:r>
      <w:proofErr w:type="gramEnd"/>
      <w:r>
        <w:rPr>
          <w:kern w:val="2"/>
          <w:sz w:val="28"/>
          <w:szCs w:val="28"/>
        </w:rPr>
        <w:t xml:space="preserve"> приложением к настоящему постановлению.</w:t>
      </w:r>
    </w:p>
    <w:p w14:paraId="15308C06" w14:textId="77777777" w:rsidR="002B2060" w:rsidRDefault="002B2060" w:rsidP="002B20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Настоящее постановление вступает в силу с момента его подписания.</w:t>
      </w:r>
    </w:p>
    <w:p w14:paraId="02787596" w14:textId="04C98D20" w:rsidR="002B2060" w:rsidRPr="00945D6D" w:rsidRDefault="002B2060" w:rsidP="002B20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D6D">
        <w:rPr>
          <w:color w:val="000000"/>
          <w:spacing w:val="-1"/>
          <w:sz w:val="28"/>
          <w:szCs w:val="28"/>
        </w:rPr>
        <w:t>4.</w:t>
      </w:r>
      <w:r w:rsidRPr="00945D6D">
        <w:rPr>
          <w:sz w:val="28"/>
          <w:szCs w:val="28"/>
        </w:rPr>
        <w:t xml:space="preserve"> </w:t>
      </w:r>
      <w:proofErr w:type="gramStart"/>
      <w:r w:rsidRPr="00945D6D">
        <w:rPr>
          <w:sz w:val="28"/>
          <w:szCs w:val="28"/>
        </w:rPr>
        <w:t>Заведующей сектора</w:t>
      </w:r>
      <w:proofErr w:type="gramEnd"/>
      <w:r w:rsidRPr="00945D6D">
        <w:rPr>
          <w:sz w:val="28"/>
          <w:szCs w:val="28"/>
        </w:rPr>
        <w:t xml:space="preserve"> экономики и финансов </w:t>
      </w:r>
      <w:r w:rsidR="00DB2D7A">
        <w:rPr>
          <w:sz w:val="28"/>
          <w:szCs w:val="28"/>
        </w:rPr>
        <w:t>Масловской А.Н.</w:t>
      </w:r>
      <w:r w:rsidRPr="00945D6D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DB2D7A">
        <w:rPr>
          <w:sz w:val="28"/>
          <w:szCs w:val="28"/>
        </w:rPr>
        <w:t>Новоалександровского</w:t>
      </w:r>
      <w:r w:rsidRPr="00945D6D">
        <w:rPr>
          <w:sz w:val="28"/>
          <w:szCs w:val="28"/>
        </w:rPr>
        <w:t xml:space="preserve"> сельского поселения.</w:t>
      </w:r>
    </w:p>
    <w:p w14:paraId="62439FD5" w14:textId="60F96800" w:rsidR="002B2060" w:rsidRPr="00945D6D" w:rsidRDefault="002B2060" w:rsidP="002B2060">
      <w:pPr>
        <w:ind w:firstLine="705"/>
        <w:jc w:val="both"/>
        <w:rPr>
          <w:b/>
          <w:sz w:val="28"/>
          <w:szCs w:val="28"/>
        </w:rPr>
      </w:pPr>
      <w:r w:rsidRPr="00945D6D">
        <w:rPr>
          <w:color w:val="000000"/>
          <w:spacing w:val="-1"/>
          <w:sz w:val="28"/>
          <w:szCs w:val="28"/>
        </w:rPr>
        <w:t xml:space="preserve">5. </w:t>
      </w:r>
      <w:proofErr w:type="gramStart"/>
      <w:r w:rsidRPr="00945D6D">
        <w:rPr>
          <w:sz w:val="28"/>
          <w:szCs w:val="24"/>
        </w:rPr>
        <w:t>Контроль за</w:t>
      </w:r>
      <w:proofErr w:type="gramEnd"/>
      <w:r w:rsidRPr="00945D6D">
        <w:rPr>
          <w:sz w:val="28"/>
          <w:szCs w:val="24"/>
        </w:rPr>
        <w:t xml:space="preserve"> выполнением данного постановления возложить на </w:t>
      </w:r>
      <w:r w:rsidR="00DB2D7A">
        <w:rPr>
          <w:sz w:val="28"/>
          <w:szCs w:val="24"/>
        </w:rPr>
        <w:t>г</w:t>
      </w:r>
      <w:r w:rsidRPr="00945D6D">
        <w:rPr>
          <w:sz w:val="28"/>
          <w:szCs w:val="24"/>
        </w:rPr>
        <w:t xml:space="preserve">лаву Администрации </w:t>
      </w:r>
      <w:r w:rsidR="00DB2D7A">
        <w:rPr>
          <w:sz w:val="28"/>
          <w:szCs w:val="24"/>
        </w:rPr>
        <w:t>Новоалександровского</w:t>
      </w:r>
      <w:r w:rsidRPr="00945D6D">
        <w:rPr>
          <w:sz w:val="28"/>
          <w:szCs w:val="24"/>
        </w:rPr>
        <w:t xml:space="preserve"> сельского поселения </w:t>
      </w:r>
      <w:r w:rsidR="00DB2D7A">
        <w:rPr>
          <w:sz w:val="28"/>
          <w:szCs w:val="24"/>
        </w:rPr>
        <w:t>Комарова С.А.</w:t>
      </w:r>
    </w:p>
    <w:p w14:paraId="57578BE4" w14:textId="77777777" w:rsidR="002B2060" w:rsidRPr="00945D6D" w:rsidRDefault="002B2060" w:rsidP="002B2060">
      <w:pPr>
        <w:jc w:val="both"/>
        <w:rPr>
          <w:sz w:val="24"/>
          <w:szCs w:val="24"/>
        </w:rPr>
      </w:pPr>
    </w:p>
    <w:p w14:paraId="549E8EAE" w14:textId="77777777" w:rsidR="002B2060" w:rsidRDefault="002B2060" w:rsidP="002B2060">
      <w:pPr>
        <w:rPr>
          <w:sz w:val="28"/>
          <w:szCs w:val="28"/>
        </w:rPr>
      </w:pPr>
      <w:r w:rsidRPr="00945D6D">
        <w:rPr>
          <w:sz w:val="28"/>
          <w:szCs w:val="28"/>
        </w:rPr>
        <w:t xml:space="preserve">Глава Администрации </w:t>
      </w:r>
    </w:p>
    <w:p w14:paraId="61D495C8" w14:textId="46FE0D95" w:rsidR="002B2060" w:rsidRPr="00945D6D" w:rsidRDefault="00DB2D7A" w:rsidP="002B2060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2B2060" w:rsidRPr="00945D6D">
        <w:rPr>
          <w:sz w:val="28"/>
          <w:szCs w:val="28"/>
        </w:rPr>
        <w:t xml:space="preserve"> </w:t>
      </w:r>
    </w:p>
    <w:p w14:paraId="3382FB10" w14:textId="3B89F6CB" w:rsidR="002B2060" w:rsidRDefault="002B2060" w:rsidP="002B2060">
      <w:pPr>
        <w:spacing w:after="200" w:line="276" w:lineRule="auto"/>
        <w:rPr>
          <w:sz w:val="28"/>
          <w:szCs w:val="28"/>
        </w:rPr>
      </w:pPr>
      <w:r w:rsidRPr="00945D6D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     </w:t>
      </w:r>
      <w:r w:rsidRPr="00945D6D">
        <w:rPr>
          <w:sz w:val="28"/>
          <w:szCs w:val="28"/>
        </w:rPr>
        <w:t xml:space="preserve">    </w:t>
      </w:r>
      <w:r w:rsidR="00DB2D7A">
        <w:rPr>
          <w:sz w:val="28"/>
          <w:szCs w:val="28"/>
        </w:rPr>
        <w:t>С.А. Комаров</w:t>
      </w:r>
    </w:p>
    <w:p w14:paraId="728D1A6C" w14:textId="77777777"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CF5DEA">
          <w:pgSz w:w="11907" w:h="16840"/>
          <w:pgMar w:top="1134" w:right="567" w:bottom="1134" w:left="1701" w:header="720" w:footer="720" w:gutter="0"/>
          <w:cols w:space="720"/>
        </w:sectPr>
      </w:pPr>
    </w:p>
    <w:p w14:paraId="2A3BA855" w14:textId="529E4101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B58B89" w14:textId="0300CBDF" w:rsidR="002B19C6" w:rsidRDefault="0035048E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457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48B6EB9F" w14:textId="2ED853DB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D7A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</w:p>
    <w:p w14:paraId="2C7A1F56" w14:textId="588FD262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48E">
        <w:rPr>
          <w:sz w:val="28"/>
          <w:szCs w:val="28"/>
        </w:rPr>
        <w:t>23</w:t>
      </w:r>
      <w:r w:rsidR="00631ACF">
        <w:rPr>
          <w:sz w:val="28"/>
          <w:szCs w:val="28"/>
        </w:rPr>
        <w:t>.</w:t>
      </w:r>
      <w:r w:rsidR="0035048E">
        <w:rPr>
          <w:sz w:val="28"/>
          <w:szCs w:val="28"/>
        </w:rPr>
        <w:t>06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35048E">
        <w:rPr>
          <w:sz w:val="28"/>
          <w:szCs w:val="28"/>
        </w:rPr>
        <w:t>67</w:t>
      </w:r>
    </w:p>
    <w:p w14:paraId="4D296F82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769F8C73" w14:textId="1FD86F10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4461DF1D" w14:textId="28920EA1" w:rsidR="004A4E0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</w:t>
      </w:r>
      <w:r w:rsidR="00DB2D7A">
        <w:rPr>
          <w:kern w:val="2"/>
          <w:sz w:val="28"/>
          <w:szCs w:val="28"/>
        </w:rPr>
        <w:t>Новоалександровского</w:t>
      </w:r>
      <w:r w:rsidR="004A4E02">
        <w:rPr>
          <w:kern w:val="2"/>
          <w:sz w:val="28"/>
          <w:szCs w:val="28"/>
        </w:rPr>
        <w:t xml:space="preserve"> сельского </w:t>
      </w:r>
      <w:r w:rsidR="00A4533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4A4E02">
        <w:rPr>
          <w:kern w:val="2"/>
          <w:sz w:val="28"/>
          <w:szCs w:val="28"/>
        </w:rPr>
        <w:t xml:space="preserve">Азовского района </w:t>
      </w:r>
      <w:bookmarkStart w:id="0" w:name="_GoBack"/>
      <w:bookmarkEnd w:id="0"/>
    </w:p>
    <w:p w14:paraId="0FC3C8CD" w14:textId="79B92EB4"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14:paraId="4356FE46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0579D3D4" w14:textId="77777777" w:rsidR="00A7457F" w:rsidRDefault="00A7457F" w:rsidP="000004CB">
      <w:pPr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6637"/>
        <w:gridCol w:w="2976"/>
        <w:gridCol w:w="4565"/>
      </w:tblGrid>
      <w:tr w:rsidR="00D8025C" w14:paraId="0669EDF7" w14:textId="77777777" w:rsidTr="00282BEF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00" w14:textId="77777777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0D94307C" w14:textId="66C14986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F89" w14:textId="202E83B5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DE" w14:textId="337F6B0E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34" w14:textId="3A3AC9AF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14:paraId="7D2140E8" w14:textId="77777777" w:rsidTr="00282BEF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04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05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DA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14:paraId="3700C32C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D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2E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4E441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A965CE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2577C9A4" w14:textId="59201955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B10484E" w14:textId="76780C5B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F4E60" w14:textId="0ADB40BB"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F9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8187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231D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D5B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76CA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A2BF" w14:textId="44FE298A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C8D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B867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1044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B53" w14:textId="77777777"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B1DF9" w14:textId="71D675E7" w:rsidR="00A975D6" w:rsidRDefault="004B1CD3" w:rsidP="00A975D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97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  <w:p w14:paraId="1C9C65F9" w14:textId="49C6CD05" w:rsidR="00A45339" w:rsidRPr="00A45339" w:rsidRDefault="00A45339" w:rsidP="000A329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8025C" w14:paraId="08F71D68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DED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57C" w14:textId="147685E6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</w:t>
            </w:r>
            <w:r w:rsidR="00C869D8">
              <w:rPr>
                <w:sz w:val="28"/>
                <w:szCs w:val="28"/>
              </w:rPr>
              <w:lastRenderedPageBreak/>
              <w:t>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14:paraId="0C8AA6C1" w14:textId="77777777"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5A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6B46CF3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2C02CB" w14:textId="49D836A0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764" w14:textId="6F61E070" w:rsidR="00EA3882" w:rsidRDefault="00EA3882" w:rsidP="00EA388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F573E34" w14:textId="526B6AE2" w:rsidR="004B1CD3" w:rsidRDefault="004B1CD3" w:rsidP="004B1CD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10FA2C88" w14:textId="0C5B682F" w:rsidR="004B1CD3" w:rsidRDefault="00C40A68" w:rsidP="004B1CD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  <w:p w14:paraId="1DD1F972" w14:textId="18683587" w:rsidR="00EA3882" w:rsidRDefault="00EA3882" w:rsidP="00EA38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6B7880EE" w14:textId="50085527" w:rsidR="00A45339" w:rsidRPr="00EE6ADA" w:rsidRDefault="00A45339" w:rsidP="000A329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14:paraId="7BB6F423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479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310" w14:textId="49F9F7BF"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14:paraId="42911772" w14:textId="511C1EC9"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0D0" w14:textId="2D52156A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DE2" w14:textId="2767BCE3" w:rsidR="004B1CD3" w:rsidRDefault="004B1CD3" w:rsidP="004B1CD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  <w:p w14:paraId="4EDF1CD5" w14:textId="688B1680" w:rsidR="00DC470D" w:rsidRDefault="00DC470D" w:rsidP="00DC470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7865FD65" w14:textId="0DCD9EC7" w:rsidR="00A45339" w:rsidRDefault="00A45339" w:rsidP="000A329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025C" w14:paraId="25E8795A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B1" w14:textId="05B7B673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1" w14:textId="2465D673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Утверждение проекта постановления Администрации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«Об утверждении Порядка разработки, реализации и оценки эффективности муниципальных программ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2E" w14:textId="29582D27"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AAE" w14:textId="0072EA60" w:rsidR="00C570D2" w:rsidRDefault="00C40A68" w:rsidP="00B22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D8025C" w14:paraId="7721499B" w14:textId="77777777" w:rsidTr="00282BEF">
        <w:trPr>
          <w:trHeight w:val="4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B03" w14:textId="35EC8E60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32B" w14:textId="1EBFFFDD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2024 года, а также проектов изменений в ранее утвержденные муниципальные программы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68049526" w14:textId="349313E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273" w14:textId="11605CC7"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1FA" w14:textId="6F04D56B"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D8025C" w14:paraId="2CEBF6A9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D4" w14:textId="4F1ED1BD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35E" w14:textId="09115F6D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14:paraId="684674DB" w14:textId="1D7DA1A7"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367" w14:textId="1FD965C4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3409CB33" w14:textId="77777777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462" w14:textId="385ABAA4" w:rsidR="00C570D2" w:rsidRPr="002B19C6" w:rsidRDefault="00645DD7" w:rsidP="00C570D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645DD7">
              <w:rPr>
                <w:sz w:val="28"/>
                <w:szCs w:val="28"/>
              </w:rPr>
              <w:t>заведующий сектора</w:t>
            </w:r>
            <w:proofErr w:type="gramEnd"/>
            <w:r w:rsidRPr="00645DD7">
              <w:rPr>
                <w:sz w:val="28"/>
                <w:szCs w:val="28"/>
              </w:rPr>
              <w:t xml:space="preserve"> 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</w:tc>
      </w:tr>
      <w:tr w:rsidR="006B52D2" w14:paraId="2A8E8F94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731" w14:textId="3A26EEC4" w:rsidR="006B52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0D8" w14:textId="2FB06581" w:rsidR="006B52D2" w:rsidRPr="006B52D2" w:rsidRDefault="006B52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6B52D2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6B52D2">
              <w:rPr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6B52D2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>кого поселения за 7 месяцев 2023</w:t>
            </w:r>
            <w:r w:rsidRPr="006B52D2">
              <w:rPr>
                <w:sz w:val="28"/>
                <w:szCs w:val="28"/>
              </w:rPr>
              <w:t xml:space="preserve"> года и ожидаемых итогах социально-экономического развития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за 2024</w:t>
            </w:r>
            <w:r w:rsidRPr="006B52D2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13B" w14:textId="20A2EF40" w:rsidR="006B52D2" w:rsidRPr="006B52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6B52D2">
              <w:rPr>
                <w:sz w:val="28"/>
                <w:szCs w:val="28"/>
              </w:rPr>
              <w:t>до 15 октября 202</w:t>
            </w:r>
            <w:r w:rsidR="004B1CD3">
              <w:rPr>
                <w:sz w:val="28"/>
                <w:szCs w:val="28"/>
              </w:rPr>
              <w:t>3</w:t>
            </w:r>
            <w:r w:rsidRPr="006B52D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833" w14:textId="7F02F860" w:rsidR="006B52D2" w:rsidRPr="006B52D2" w:rsidRDefault="00C40A68" w:rsidP="00C570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D8025C" w14:paraId="39989C38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D0" w14:textId="3347C2A7" w:rsidR="00C570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826" w14:textId="63389131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FC0" w14:textId="4E377436"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65B47" w14:textId="05382BA5" w:rsidR="00C570D2" w:rsidRPr="002B19C6" w:rsidRDefault="006D020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202"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 w:rsidRPr="006D020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</w:t>
            </w:r>
            <w:r w:rsidR="00C40A68">
              <w:rPr>
                <w:rFonts w:ascii="Times New Roman" w:hAnsi="Times New Roman" w:cs="Times New Roman"/>
                <w:sz w:val="28"/>
                <w:szCs w:val="28"/>
              </w:rPr>
              <w:t>Масловская А.Н.</w:t>
            </w:r>
          </w:p>
        </w:tc>
      </w:tr>
      <w:tr w:rsidR="00D8025C" w14:paraId="07FD700A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9A0" w14:textId="1252434C" w:rsidR="00C570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B53" w14:textId="427ADC8C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DB2D7A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4F0" w14:textId="0DC39F46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E6349B4" w14:textId="77777777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471" w14:textId="1B737B10" w:rsidR="00C570D2" w:rsidRPr="004B1CD3" w:rsidRDefault="00C40A68" w:rsidP="006D0202">
            <w:pPr>
              <w:pStyle w:val="ConsPlusNormal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282BEF" w14:paraId="2E6B02E2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3FF" w14:textId="24F6E93F" w:rsidR="00282BEF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282BE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FD4" w14:textId="49496BC9" w:rsidR="00282BEF" w:rsidRPr="00282BEF" w:rsidRDefault="00282BEF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BEF">
              <w:rPr>
                <w:sz w:val="28"/>
                <w:szCs w:val="28"/>
              </w:rPr>
              <w:t xml:space="preserve">Подготовка проектов решений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82BEF">
              <w:rPr>
                <w:sz w:val="28"/>
                <w:szCs w:val="28"/>
              </w:rPr>
              <w:t xml:space="preserve"> сельского поселения «О внесении изменений в решение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82BEF">
              <w:rPr>
                <w:sz w:val="28"/>
                <w:szCs w:val="28"/>
              </w:rPr>
              <w:t xml:space="preserve"> сельского поселения «О земельном налоге»» и «О внесении изменений в решение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82BEF">
              <w:rPr>
                <w:sz w:val="28"/>
                <w:szCs w:val="28"/>
              </w:rPr>
              <w:t xml:space="preserve"> сельского поселения «О налоге на имущество физических лиц» (при необходимости)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AF7" w14:textId="2509F247" w:rsidR="00282BEF" w:rsidRPr="00282BEF" w:rsidRDefault="007939DF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2023</w:t>
            </w:r>
            <w:r w:rsidR="00282BEF" w:rsidRPr="00282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C21" w14:textId="77507791" w:rsidR="00282BEF" w:rsidRPr="00282BEF" w:rsidRDefault="00C40A68" w:rsidP="004B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D8025C" w14:paraId="71C5E12C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312" w14:textId="541C7B33" w:rsidR="00C570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4B" w14:textId="6C5AFA51"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</w:r>
            <w:r w:rsidRPr="002B19C6">
              <w:rPr>
                <w:sz w:val="28"/>
                <w:szCs w:val="28"/>
              </w:rPr>
              <w:lastRenderedPageBreak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A491" w14:textId="1C0D17A0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4A7" w14:textId="29FEAA97" w:rsidR="00C570D2" w:rsidRPr="002B19C6" w:rsidRDefault="006D020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  <w:proofErr w:type="gramStart"/>
            <w:r w:rsidRPr="006D0202"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 w:rsidRPr="006D020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</w:t>
            </w:r>
            <w:r w:rsidRPr="006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 </w:t>
            </w:r>
            <w:r w:rsidR="00C40A68">
              <w:rPr>
                <w:rFonts w:ascii="Times New Roman" w:hAnsi="Times New Roman" w:cs="Times New Roman"/>
                <w:sz w:val="28"/>
                <w:szCs w:val="28"/>
              </w:rPr>
              <w:t>Масловская А.Н.</w:t>
            </w:r>
          </w:p>
        </w:tc>
      </w:tr>
      <w:tr w:rsidR="00D8025C" w14:paraId="1CAAD2F1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44" w14:textId="37B20F5D" w:rsidR="00692AC3" w:rsidRDefault="006B52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928" w14:textId="65B6BD3B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DADBCB0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7B782DA0" w14:textId="73A0DCD5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«О бюджете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C28522B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371F82C" w14:textId="51DC05CF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14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2108AA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5653F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0DF643A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1514BB8C" w14:textId="460E838A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76B9F5C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CD65EC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0CBFAA2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C5AE1E8" w14:textId="636F602F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5995EF1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F56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13A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358D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13D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8029B" w14:textId="0B888244" w:rsidR="00447A09" w:rsidRDefault="006D0202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D0202">
              <w:rPr>
                <w:sz w:val="28"/>
                <w:szCs w:val="28"/>
              </w:rPr>
              <w:t>заведующий сектора</w:t>
            </w:r>
            <w:proofErr w:type="gramEnd"/>
            <w:r w:rsidRPr="006D0202">
              <w:rPr>
                <w:sz w:val="28"/>
                <w:szCs w:val="28"/>
              </w:rPr>
              <w:t xml:space="preserve"> 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  <w:p w14:paraId="7687F5D1" w14:textId="77777777"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4D8623" w14:textId="77777777" w:rsidR="006D0202" w:rsidRDefault="006D0202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8F70F" w14:textId="292199B6" w:rsidR="00447A09" w:rsidRPr="002B19C6" w:rsidRDefault="00C40A68" w:rsidP="006D0202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Стороженко Л.М</w:t>
            </w:r>
          </w:p>
        </w:tc>
      </w:tr>
    </w:tbl>
    <w:p w14:paraId="606B2EE2" w14:textId="77777777" w:rsidR="00A7457F" w:rsidRDefault="00A7457F" w:rsidP="001F3B6E">
      <w:pPr>
        <w:spacing w:line="216" w:lineRule="auto"/>
        <w:rPr>
          <w:sz w:val="28"/>
        </w:rPr>
      </w:pPr>
    </w:p>
    <w:p w14:paraId="0AF26AF2" w14:textId="77777777" w:rsidR="002B19C6" w:rsidRDefault="002B19C6" w:rsidP="001F3B6E">
      <w:pPr>
        <w:spacing w:line="216" w:lineRule="auto"/>
        <w:rPr>
          <w:sz w:val="28"/>
        </w:rPr>
      </w:pPr>
    </w:p>
    <w:p w14:paraId="6A264078" w14:textId="067D2C09" w:rsidR="002B19C6" w:rsidRPr="009B6E58" w:rsidRDefault="009B6E58" w:rsidP="009B6E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58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="00DB2D7A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9B6E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B6E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2D7A">
        <w:rPr>
          <w:rFonts w:ascii="Times New Roman" w:hAnsi="Times New Roman" w:cs="Times New Roman"/>
          <w:b w:val="0"/>
          <w:sz w:val="28"/>
          <w:szCs w:val="28"/>
        </w:rPr>
        <w:t>С.А. Комаров</w:t>
      </w:r>
    </w:p>
    <w:sectPr w:rsidR="002B19C6" w:rsidRPr="009B6E58" w:rsidSect="00C40A68">
      <w:footerReference w:type="even" r:id="rId8"/>
      <w:footerReference w:type="default" r:id="rId9"/>
      <w:pgSz w:w="16840" w:h="11907" w:orient="landscape"/>
      <w:pgMar w:top="567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F4A2" w14:textId="77777777" w:rsidR="00010507" w:rsidRDefault="00010507">
      <w:r>
        <w:separator/>
      </w:r>
    </w:p>
  </w:endnote>
  <w:endnote w:type="continuationSeparator" w:id="0">
    <w:p w14:paraId="114888DF" w14:textId="77777777" w:rsidR="00010507" w:rsidRDefault="0001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953B" w14:textId="7FE14722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0A68">
      <w:rPr>
        <w:rStyle w:val="ab"/>
        <w:noProof/>
      </w:rPr>
      <w:t>2</w:t>
    </w:r>
    <w:r>
      <w:rPr>
        <w:rStyle w:val="ab"/>
      </w:rPr>
      <w:fldChar w:fldCharType="end"/>
    </w:r>
  </w:p>
  <w:p w14:paraId="63B4EE4B" w14:textId="77777777" w:rsidR="00747D90" w:rsidRDefault="00747D90">
    <w:pPr>
      <w:pStyle w:val="a7"/>
      <w:ind w:right="360"/>
    </w:pPr>
  </w:p>
  <w:p w14:paraId="2F26A8BC" w14:textId="77777777"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32C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099D9" w14:textId="77777777" w:rsidR="00010507" w:rsidRDefault="00010507">
      <w:r>
        <w:separator/>
      </w:r>
    </w:p>
  </w:footnote>
  <w:footnote w:type="continuationSeparator" w:id="0">
    <w:p w14:paraId="6D624DF8" w14:textId="77777777" w:rsidR="00010507" w:rsidRDefault="0001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054F9"/>
    <w:rsid w:val="00010507"/>
    <w:rsid w:val="00050C68"/>
    <w:rsid w:val="0005372C"/>
    <w:rsid w:val="00054D8B"/>
    <w:rsid w:val="000559D5"/>
    <w:rsid w:val="00060F3C"/>
    <w:rsid w:val="00077AE1"/>
    <w:rsid w:val="000808D6"/>
    <w:rsid w:val="00092560"/>
    <w:rsid w:val="000A315B"/>
    <w:rsid w:val="000A329B"/>
    <w:rsid w:val="000A53B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0718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2BEF"/>
    <w:rsid w:val="0028703B"/>
    <w:rsid w:val="002A2062"/>
    <w:rsid w:val="002A31A1"/>
    <w:rsid w:val="002B19C6"/>
    <w:rsid w:val="002B2060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402D"/>
    <w:rsid w:val="003477D9"/>
    <w:rsid w:val="0035048E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A4E02"/>
    <w:rsid w:val="004B1CD3"/>
    <w:rsid w:val="004B6A5C"/>
    <w:rsid w:val="004E78FD"/>
    <w:rsid w:val="004F7011"/>
    <w:rsid w:val="00515D9C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27DD6"/>
    <w:rsid w:val="00631ACF"/>
    <w:rsid w:val="00645DD7"/>
    <w:rsid w:val="006564DB"/>
    <w:rsid w:val="00657445"/>
    <w:rsid w:val="00660EE3"/>
    <w:rsid w:val="00676B57"/>
    <w:rsid w:val="006827DD"/>
    <w:rsid w:val="00692AC3"/>
    <w:rsid w:val="006B52D2"/>
    <w:rsid w:val="006B7A21"/>
    <w:rsid w:val="006D0202"/>
    <w:rsid w:val="00707562"/>
    <w:rsid w:val="007120F8"/>
    <w:rsid w:val="007219F0"/>
    <w:rsid w:val="007338FD"/>
    <w:rsid w:val="00747D90"/>
    <w:rsid w:val="00747EE9"/>
    <w:rsid w:val="007730B1"/>
    <w:rsid w:val="00782222"/>
    <w:rsid w:val="0079369D"/>
    <w:rsid w:val="007936ED"/>
    <w:rsid w:val="007939DF"/>
    <w:rsid w:val="007B6388"/>
    <w:rsid w:val="007C0A5F"/>
    <w:rsid w:val="007F302F"/>
    <w:rsid w:val="00803F3C"/>
    <w:rsid w:val="00804CFE"/>
    <w:rsid w:val="00811C94"/>
    <w:rsid w:val="00811CF1"/>
    <w:rsid w:val="008151F6"/>
    <w:rsid w:val="008438D7"/>
    <w:rsid w:val="00860E5A"/>
    <w:rsid w:val="00867AB6"/>
    <w:rsid w:val="008751FE"/>
    <w:rsid w:val="00884F47"/>
    <w:rsid w:val="008919AD"/>
    <w:rsid w:val="008A04D3"/>
    <w:rsid w:val="008A22C3"/>
    <w:rsid w:val="008A26EE"/>
    <w:rsid w:val="008B6AD3"/>
    <w:rsid w:val="008D10DA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0249"/>
    <w:rsid w:val="009432B1"/>
    <w:rsid w:val="009434FA"/>
    <w:rsid w:val="00947FCC"/>
    <w:rsid w:val="009564EE"/>
    <w:rsid w:val="00985A10"/>
    <w:rsid w:val="00986A5C"/>
    <w:rsid w:val="009B6E58"/>
    <w:rsid w:val="009E1F93"/>
    <w:rsid w:val="009E574F"/>
    <w:rsid w:val="00A05B6C"/>
    <w:rsid w:val="00A061D7"/>
    <w:rsid w:val="00A30E81"/>
    <w:rsid w:val="00A34804"/>
    <w:rsid w:val="00A3618E"/>
    <w:rsid w:val="00A45248"/>
    <w:rsid w:val="00A45339"/>
    <w:rsid w:val="00A67B50"/>
    <w:rsid w:val="00A7049A"/>
    <w:rsid w:val="00A7457F"/>
    <w:rsid w:val="00A941CF"/>
    <w:rsid w:val="00A975D6"/>
    <w:rsid w:val="00AB1ACA"/>
    <w:rsid w:val="00AE2601"/>
    <w:rsid w:val="00B02C23"/>
    <w:rsid w:val="00B220CA"/>
    <w:rsid w:val="00B22F6A"/>
    <w:rsid w:val="00B2430C"/>
    <w:rsid w:val="00B31114"/>
    <w:rsid w:val="00B35935"/>
    <w:rsid w:val="00B37E63"/>
    <w:rsid w:val="00B444A2"/>
    <w:rsid w:val="00B62CFB"/>
    <w:rsid w:val="00B66DA9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40A68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2D7A"/>
    <w:rsid w:val="00DB4D6B"/>
    <w:rsid w:val="00DC2302"/>
    <w:rsid w:val="00DC470D"/>
    <w:rsid w:val="00DC6AA9"/>
    <w:rsid w:val="00DD2925"/>
    <w:rsid w:val="00DE50C1"/>
    <w:rsid w:val="00E04378"/>
    <w:rsid w:val="00E138E0"/>
    <w:rsid w:val="00E14DFF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882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60A6A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71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character" w:styleId="afff1">
    <w:name w:val="Hyperlink"/>
    <w:basedOn w:val="a0"/>
    <w:uiPriority w:val="99"/>
    <w:unhideWhenUsed/>
    <w:rsid w:val="004B1C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C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character" w:styleId="afff1">
    <w:name w:val="Hyperlink"/>
    <w:basedOn w:val="a0"/>
    <w:uiPriority w:val="99"/>
    <w:unhideWhenUsed/>
    <w:rsid w:val="004B1C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Татьяна</cp:lastModifiedBy>
  <cp:revision>5</cp:revision>
  <cp:lastPrinted>2023-06-26T07:16:00Z</cp:lastPrinted>
  <dcterms:created xsi:type="dcterms:W3CDTF">2023-06-26T05:47:00Z</dcterms:created>
  <dcterms:modified xsi:type="dcterms:W3CDTF">2023-06-26T07:19:00Z</dcterms:modified>
</cp:coreProperties>
</file>