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B3" w:rsidRPr="007E2FB3" w:rsidRDefault="007E2FB3" w:rsidP="00D4545E">
      <w:pPr>
        <w:pStyle w:val="3"/>
        <w:spacing w:line="37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7E2FB3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7E2FB3" w:rsidRPr="00DC5C0D" w:rsidRDefault="007E2FB3" w:rsidP="00D4545E">
      <w:pPr>
        <w:jc w:val="center"/>
        <w:rPr>
          <w:b/>
          <w:bCs/>
          <w:sz w:val="28"/>
          <w:szCs w:val="28"/>
        </w:rPr>
      </w:pPr>
      <w:r w:rsidRPr="00DC5C0D">
        <w:rPr>
          <w:b/>
          <w:bCs/>
          <w:sz w:val="28"/>
          <w:szCs w:val="28"/>
        </w:rPr>
        <w:t>МУНИЦИПАЛЬНОГО ОБРАЗОВАНИЯ</w:t>
      </w:r>
    </w:p>
    <w:p w:rsidR="007E2FB3" w:rsidRDefault="007E2FB3" w:rsidP="00D4545E">
      <w:pPr>
        <w:jc w:val="center"/>
        <w:rPr>
          <w:b/>
          <w:bCs/>
          <w:spacing w:val="-4"/>
          <w:sz w:val="28"/>
          <w:szCs w:val="28"/>
        </w:rPr>
      </w:pPr>
      <w:r w:rsidRPr="00DC5C0D">
        <w:rPr>
          <w:b/>
          <w:bCs/>
          <w:spacing w:val="-4"/>
          <w:sz w:val="28"/>
          <w:szCs w:val="28"/>
        </w:rPr>
        <w:t>НОВОАЛЕКСАНДРОВСКО</w:t>
      </w:r>
      <w:r>
        <w:rPr>
          <w:b/>
          <w:bCs/>
          <w:spacing w:val="-4"/>
          <w:sz w:val="28"/>
          <w:szCs w:val="28"/>
        </w:rPr>
        <w:t>Е</w:t>
      </w:r>
      <w:r w:rsidRPr="00DC5C0D">
        <w:rPr>
          <w:b/>
          <w:bCs/>
          <w:spacing w:val="-4"/>
          <w:sz w:val="28"/>
          <w:szCs w:val="28"/>
        </w:rPr>
        <w:t xml:space="preserve"> СЕЛЬСКО</w:t>
      </w:r>
      <w:r>
        <w:rPr>
          <w:b/>
          <w:bCs/>
          <w:spacing w:val="-4"/>
          <w:sz w:val="28"/>
          <w:szCs w:val="28"/>
        </w:rPr>
        <w:t>Е ПОСЕЛЕНИЕ</w:t>
      </w:r>
      <w:r w:rsidRPr="00DC5C0D">
        <w:rPr>
          <w:b/>
          <w:bCs/>
          <w:spacing w:val="-4"/>
          <w:sz w:val="28"/>
          <w:szCs w:val="28"/>
        </w:rPr>
        <w:t xml:space="preserve"> </w:t>
      </w:r>
    </w:p>
    <w:p w:rsidR="007E2FB3" w:rsidRDefault="007E2FB3" w:rsidP="00D4545E">
      <w:pPr>
        <w:shd w:val="clear" w:color="auto" w:fill="FFFFFF"/>
        <w:spacing w:before="120" w:line="370" w:lineRule="exact"/>
        <w:jc w:val="center"/>
        <w:rPr>
          <w:b/>
          <w:sz w:val="28"/>
          <w:szCs w:val="28"/>
        </w:rPr>
      </w:pPr>
      <w:r w:rsidRPr="00DC5C0D">
        <w:rPr>
          <w:b/>
          <w:sz w:val="28"/>
          <w:szCs w:val="28"/>
        </w:rPr>
        <w:t>ПОСТАНОВЛЕНИЕ</w:t>
      </w:r>
    </w:p>
    <w:p w:rsidR="00106DBA" w:rsidRDefault="00106DBA" w:rsidP="00D4545E">
      <w:pPr>
        <w:rPr>
          <w:color w:val="000000"/>
          <w:sz w:val="16"/>
          <w:szCs w:val="16"/>
        </w:rPr>
      </w:pPr>
    </w:p>
    <w:p w:rsidR="00106DBA" w:rsidRDefault="007E3592" w:rsidP="00D454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43A93">
        <w:rPr>
          <w:sz w:val="28"/>
          <w:szCs w:val="28"/>
        </w:rPr>
        <w:t>5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5311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43A93">
        <w:rPr>
          <w:sz w:val="28"/>
          <w:szCs w:val="28"/>
        </w:rPr>
        <w:t>2</w:t>
      </w:r>
      <w:r>
        <w:rPr>
          <w:sz w:val="28"/>
          <w:szCs w:val="28"/>
        </w:rPr>
        <w:t xml:space="preserve">г     </w:t>
      </w:r>
      <w:r w:rsidR="007E2FB3">
        <w:rPr>
          <w:sz w:val="28"/>
          <w:szCs w:val="28"/>
        </w:rPr>
        <w:t xml:space="preserve">                       </w:t>
      </w:r>
      <w:r w:rsidR="00A77EAE">
        <w:rPr>
          <w:sz w:val="28"/>
          <w:szCs w:val="28"/>
        </w:rPr>
        <w:t xml:space="preserve"> </w:t>
      </w:r>
      <w:r w:rsidR="00106DBA">
        <w:rPr>
          <w:sz w:val="28"/>
          <w:szCs w:val="28"/>
        </w:rPr>
        <w:t xml:space="preserve"> </w:t>
      </w:r>
      <w:r w:rsidR="00F53119">
        <w:rPr>
          <w:sz w:val="28"/>
          <w:szCs w:val="28"/>
        </w:rPr>
        <w:t xml:space="preserve">            </w:t>
      </w:r>
      <w:r w:rsidR="00106DB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43A93">
        <w:rPr>
          <w:sz w:val="28"/>
          <w:szCs w:val="28"/>
        </w:rPr>
        <w:t>56</w:t>
      </w:r>
      <w:r w:rsidR="009614A8">
        <w:rPr>
          <w:sz w:val="28"/>
          <w:szCs w:val="28"/>
        </w:rPr>
        <w:t xml:space="preserve">                              х. Новоалександровка</w:t>
      </w:r>
    </w:p>
    <w:p w:rsidR="00646B1A" w:rsidRDefault="00646B1A" w:rsidP="00D4545E">
      <w:pPr>
        <w:widowControl w:val="0"/>
        <w:ind w:right="1039"/>
        <w:outlineLvl w:val="0"/>
        <w:rPr>
          <w:bCs/>
          <w:sz w:val="28"/>
          <w:szCs w:val="28"/>
          <w:lang w:eastAsia="en-US"/>
        </w:rPr>
      </w:pPr>
    </w:p>
    <w:p w:rsidR="00643A93" w:rsidRDefault="00643A93" w:rsidP="00643A93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  <w:r w:rsidRPr="00F148BC">
        <w:rPr>
          <w:bCs/>
          <w:sz w:val="28"/>
          <w:szCs w:val="28"/>
          <w:lang w:eastAsia="en-US"/>
        </w:rPr>
        <w:t xml:space="preserve">О </w:t>
      </w:r>
      <w:r>
        <w:rPr>
          <w:bCs/>
          <w:sz w:val="28"/>
          <w:szCs w:val="28"/>
          <w:lang w:eastAsia="en-US"/>
        </w:rPr>
        <w:t xml:space="preserve">внесении изменений в постановление Администрации Новоалександровского сельского поселения </w:t>
      </w:r>
      <w:r w:rsidRPr="00F148BC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08</w:t>
      </w:r>
      <w:r w:rsidRPr="00F148B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02</w:t>
      </w:r>
      <w:r w:rsidRPr="00F148BC">
        <w:rPr>
          <w:bCs/>
          <w:sz w:val="28"/>
          <w:szCs w:val="28"/>
          <w:lang w:eastAsia="en-US"/>
        </w:rPr>
        <w:t>.201</w:t>
      </w:r>
      <w:r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lang w:eastAsia="en-US"/>
        </w:rPr>
        <w:t xml:space="preserve">12 </w:t>
      </w:r>
      <w:r w:rsidRPr="00F148BC">
        <w:rPr>
          <w:bCs/>
          <w:sz w:val="28"/>
          <w:szCs w:val="28"/>
          <w:lang w:eastAsia="en-US"/>
        </w:rPr>
        <w:t>«</w:t>
      </w:r>
      <w:r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муниципального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муницип</w:t>
      </w:r>
      <w:r>
        <w:rPr>
          <w:bCs/>
          <w:color w:val="000000"/>
          <w:kern w:val="2"/>
          <w:sz w:val="28"/>
          <w:szCs w:val="28"/>
        </w:rPr>
        <w:t xml:space="preserve">альных услуг (выполнение работ) </w:t>
      </w:r>
      <w:r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>
        <w:rPr>
          <w:bCs/>
          <w:color w:val="000000"/>
          <w:kern w:val="2"/>
          <w:sz w:val="28"/>
          <w:szCs w:val="28"/>
        </w:rPr>
        <w:t xml:space="preserve"> у</w:t>
      </w:r>
      <w:r w:rsidRPr="00EC3884">
        <w:rPr>
          <w:bCs/>
          <w:color w:val="000000"/>
          <w:kern w:val="2"/>
          <w:sz w:val="28"/>
          <w:szCs w:val="28"/>
        </w:rPr>
        <w:t>чреждений</w:t>
      </w:r>
      <w:r>
        <w:rPr>
          <w:bCs/>
          <w:color w:val="000000"/>
          <w:kern w:val="2"/>
          <w:sz w:val="28"/>
          <w:szCs w:val="28"/>
        </w:rPr>
        <w:t xml:space="preserve"> Новоалександровского сельского поселения Азовского района </w:t>
      </w:r>
      <w:r w:rsidRPr="00EC3884">
        <w:rPr>
          <w:bCs/>
          <w:color w:val="000000"/>
          <w:kern w:val="2"/>
          <w:sz w:val="28"/>
          <w:szCs w:val="28"/>
        </w:rPr>
        <w:t>и финансового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643A93" w:rsidRPr="00F148BC" w:rsidRDefault="00643A93" w:rsidP="00643A93">
      <w:pPr>
        <w:widowControl w:val="0"/>
        <w:ind w:right="4535"/>
        <w:jc w:val="both"/>
        <w:outlineLvl w:val="0"/>
        <w:rPr>
          <w:bCs/>
          <w:sz w:val="28"/>
          <w:szCs w:val="28"/>
          <w:lang w:eastAsia="en-US"/>
        </w:rPr>
      </w:pPr>
    </w:p>
    <w:p w:rsidR="00643A93" w:rsidRDefault="00643A93" w:rsidP="00643A93">
      <w:pPr>
        <w:ind w:firstLine="851"/>
        <w:jc w:val="both"/>
        <w:rPr>
          <w:sz w:val="28"/>
          <w:szCs w:val="28"/>
        </w:rPr>
      </w:pPr>
      <w:proofErr w:type="gramStart"/>
      <w:r w:rsidRPr="00646B1A">
        <w:rPr>
          <w:sz w:val="28"/>
          <w:szCs w:val="28"/>
        </w:rPr>
        <w:t xml:space="preserve">В целях приведения правового акта </w:t>
      </w:r>
      <w:r>
        <w:rPr>
          <w:sz w:val="28"/>
          <w:szCs w:val="28"/>
        </w:rPr>
        <w:t xml:space="preserve">Новоалександровского сельского поселения </w:t>
      </w:r>
      <w:r w:rsidRPr="00646B1A">
        <w:rPr>
          <w:sz w:val="28"/>
          <w:szCs w:val="28"/>
        </w:rPr>
        <w:t>в соответствие со статьей 69.2 Бюджетного кодекса Российской Федерации и</w:t>
      </w:r>
      <w:r>
        <w:rPr>
          <w:sz w:val="28"/>
          <w:szCs w:val="28"/>
        </w:rPr>
        <w:t xml:space="preserve"> постановлением Правительства Ростовской области от 08.12.2022 года №1056 «О внесении изменений в постановление Правительства Ростовской области от 18 сентября 2015 года  №582 «О порядке формирования государственного задания на оказание государственных услуг (выполнения работ) в отношении государственных учреждений Ростовской области и финансового обеспечения</w:t>
      </w:r>
      <w:proofErr w:type="gramEnd"/>
      <w:r>
        <w:rPr>
          <w:sz w:val="28"/>
          <w:szCs w:val="28"/>
        </w:rPr>
        <w:t xml:space="preserve"> выполнения государственного задания»</w:t>
      </w:r>
      <w:r w:rsidR="009614A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Новоалександровского сельс</w:t>
      </w:r>
      <w:r w:rsidR="009614A8">
        <w:rPr>
          <w:sz w:val="28"/>
          <w:szCs w:val="28"/>
        </w:rPr>
        <w:t>кого поселения Азовского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43A93" w:rsidRDefault="00643A93" w:rsidP="00643A93">
      <w:pPr>
        <w:ind w:firstLine="851"/>
        <w:jc w:val="both"/>
        <w:rPr>
          <w:sz w:val="28"/>
          <w:szCs w:val="28"/>
        </w:rPr>
      </w:pPr>
    </w:p>
    <w:p w:rsidR="00643A93" w:rsidRPr="007210E0" w:rsidRDefault="00643A93" w:rsidP="00643A93">
      <w:pPr>
        <w:ind w:firstLine="851"/>
        <w:jc w:val="both"/>
        <w:rPr>
          <w:sz w:val="28"/>
          <w:szCs w:val="28"/>
        </w:rPr>
      </w:pPr>
      <w:r w:rsidRPr="007210E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E502A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Новоалександровского сельского поселения </w:t>
      </w:r>
      <w:r w:rsidRPr="00E502AA">
        <w:rPr>
          <w:sz w:val="28"/>
          <w:szCs w:val="28"/>
        </w:rPr>
        <w:t xml:space="preserve">от </w:t>
      </w:r>
      <w:r>
        <w:rPr>
          <w:sz w:val="28"/>
          <w:szCs w:val="28"/>
        </w:rPr>
        <w:t>08.</w:t>
      </w:r>
      <w:r w:rsidRPr="00E502A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502A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502A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 </w:t>
      </w:r>
      <w:r w:rsidRPr="00E502AA">
        <w:rPr>
          <w:sz w:val="28"/>
          <w:szCs w:val="28"/>
        </w:rPr>
        <w:t>«О порядке формирования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муниципального задания на оказание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муниципальных услуг (выполнение работ</w:t>
      </w:r>
      <w:proofErr w:type="gramStart"/>
      <w:r w:rsidRPr="00E502AA">
        <w:rPr>
          <w:sz w:val="28"/>
          <w:szCs w:val="28"/>
        </w:rPr>
        <w:t>)в</w:t>
      </w:r>
      <w:proofErr w:type="gramEnd"/>
      <w:r w:rsidRPr="00E502AA">
        <w:rPr>
          <w:sz w:val="28"/>
          <w:szCs w:val="28"/>
        </w:rPr>
        <w:t xml:space="preserve"> отношении муниципальных учреждений</w:t>
      </w:r>
      <w:r>
        <w:rPr>
          <w:sz w:val="28"/>
          <w:szCs w:val="28"/>
        </w:rPr>
        <w:t xml:space="preserve"> Новоалександровского сельского поселения Азовского </w:t>
      </w:r>
      <w:r w:rsidRPr="00E502AA">
        <w:rPr>
          <w:sz w:val="28"/>
          <w:szCs w:val="28"/>
        </w:rPr>
        <w:t>района и финансового</w:t>
      </w:r>
      <w:r>
        <w:rPr>
          <w:sz w:val="28"/>
          <w:szCs w:val="28"/>
        </w:rPr>
        <w:t xml:space="preserve"> </w:t>
      </w:r>
      <w:r w:rsidRPr="00E502AA">
        <w:rPr>
          <w:sz w:val="28"/>
          <w:szCs w:val="28"/>
        </w:rPr>
        <w:t>обеспечения выполнения муниципального задания»</w:t>
      </w:r>
      <w:r>
        <w:rPr>
          <w:sz w:val="28"/>
          <w:szCs w:val="28"/>
        </w:rPr>
        <w:t xml:space="preserve"> изменения</w:t>
      </w:r>
      <w:r w:rsidRPr="007210E0">
        <w:rPr>
          <w:sz w:val="28"/>
          <w:szCs w:val="28"/>
        </w:rPr>
        <w:t xml:space="preserve"> согласно приложению.</w:t>
      </w:r>
    </w:p>
    <w:p w:rsidR="00643A93" w:rsidRDefault="00643A93" w:rsidP="00643A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МБУК «НСДК» Резец М.В. принять к руководству данное постановление  и внести соответствующие изменения в локальные нормативно-правовые акты МБУК «НСДК»</w:t>
      </w:r>
    </w:p>
    <w:p w:rsidR="00643A93" w:rsidRPr="003C3646" w:rsidRDefault="00643A93" w:rsidP="00643A93">
      <w:pPr>
        <w:ind w:firstLine="851"/>
        <w:jc w:val="both"/>
        <w:rPr>
          <w:sz w:val="28"/>
          <w:szCs w:val="28"/>
        </w:rPr>
      </w:pPr>
      <w:r w:rsidRPr="003C3646">
        <w:rPr>
          <w:sz w:val="28"/>
          <w:szCs w:val="28"/>
        </w:rPr>
        <w:t xml:space="preserve">3. Настоящее постановление вступает в силу со дня его </w:t>
      </w:r>
      <w:hyperlink r:id="rId9" w:history="1">
        <w:r w:rsidRPr="00D4545E">
          <w:rPr>
            <w:rStyle w:val="ae"/>
            <w:rFonts w:cs="Times New Roman CYR"/>
            <w:b w:val="0"/>
            <w:color w:val="000000" w:themeColor="text1"/>
            <w:sz w:val="28"/>
            <w:szCs w:val="28"/>
          </w:rPr>
          <w:t>официального опубликования</w:t>
        </w:r>
      </w:hyperlink>
      <w:bookmarkStart w:id="0" w:name="sub_21"/>
      <w:r>
        <w:rPr>
          <w:color w:val="000000" w:themeColor="text1"/>
          <w:sz w:val="28"/>
          <w:szCs w:val="28"/>
        </w:rPr>
        <w:t>.</w:t>
      </w:r>
    </w:p>
    <w:bookmarkEnd w:id="0"/>
    <w:p w:rsidR="00643A93" w:rsidRPr="00DB6682" w:rsidRDefault="00643A93" w:rsidP="00643A93">
      <w:pPr>
        <w:ind w:firstLine="851"/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E3592" w:rsidRDefault="007E3592" w:rsidP="007E3592">
      <w:pPr>
        <w:ind w:left="6096" w:hanging="5812"/>
        <w:rPr>
          <w:sz w:val="28"/>
          <w:szCs w:val="28"/>
        </w:rPr>
      </w:pPr>
    </w:p>
    <w:p w:rsidR="009614A8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 xml:space="preserve">Глава Администрации </w:t>
      </w:r>
    </w:p>
    <w:p w:rsidR="007E3592" w:rsidRPr="007E3592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 xml:space="preserve">Новоалександровского </w:t>
      </w:r>
    </w:p>
    <w:p w:rsidR="007E3592" w:rsidRPr="007E3592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>сельского поселения                                                                  С.А.</w:t>
      </w:r>
      <w:r w:rsidR="009614A8">
        <w:rPr>
          <w:b/>
          <w:sz w:val="28"/>
          <w:szCs w:val="28"/>
        </w:rPr>
        <w:t xml:space="preserve"> </w:t>
      </w:r>
      <w:r w:rsidRPr="007E3592">
        <w:rPr>
          <w:b/>
          <w:sz w:val="28"/>
          <w:szCs w:val="28"/>
        </w:rPr>
        <w:t>Комаров</w:t>
      </w:r>
    </w:p>
    <w:p w:rsidR="007E3592" w:rsidRDefault="007E3592" w:rsidP="00D4545E">
      <w:pPr>
        <w:ind w:left="6096"/>
        <w:jc w:val="center"/>
        <w:rPr>
          <w:sz w:val="28"/>
          <w:szCs w:val="28"/>
        </w:rPr>
      </w:pPr>
    </w:p>
    <w:p w:rsidR="008E291B" w:rsidRPr="007210E0" w:rsidRDefault="008E291B" w:rsidP="00D4545E">
      <w:pPr>
        <w:ind w:left="6096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lastRenderedPageBreak/>
        <w:t>Приложение</w:t>
      </w:r>
      <w:r w:rsidR="00CC7892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>к постановлению</w:t>
      </w:r>
      <w:r w:rsidR="00A358FB">
        <w:rPr>
          <w:sz w:val="28"/>
          <w:szCs w:val="28"/>
        </w:rPr>
        <w:t xml:space="preserve"> </w:t>
      </w:r>
    </w:p>
    <w:p w:rsidR="008E291B" w:rsidRPr="007210E0" w:rsidRDefault="008E291B" w:rsidP="00D4545E">
      <w:pPr>
        <w:ind w:left="6237"/>
        <w:jc w:val="center"/>
        <w:rPr>
          <w:sz w:val="28"/>
          <w:szCs w:val="28"/>
        </w:rPr>
      </w:pPr>
      <w:r w:rsidRPr="007210E0">
        <w:rPr>
          <w:sz w:val="28"/>
          <w:szCs w:val="28"/>
        </w:rPr>
        <w:t xml:space="preserve">от </w:t>
      </w:r>
      <w:r w:rsidR="00643A93">
        <w:rPr>
          <w:sz w:val="28"/>
          <w:szCs w:val="28"/>
        </w:rPr>
        <w:t>15</w:t>
      </w:r>
      <w:r w:rsidR="00A77EAE">
        <w:rPr>
          <w:sz w:val="28"/>
          <w:szCs w:val="28"/>
        </w:rPr>
        <w:t>.</w:t>
      </w:r>
      <w:r w:rsidR="007E3592">
        <w:rPr>
          <w:sz w:val="28"/>
          <w:szCs w:val="28"/>
        </w:rPr>
        <w:t>12</w:t>
      </w:r>
      <w:r w:rsidR="003851F3">
        <w:rPr>
          <w:sz w:val="28"/>
          <w:szCs w:val="28"/>
        </w:rPr>
        <w:t>.</w:t>
      </w:r>
      <w:r w:rsidR="00F53119">
        <w:rPr>
          <w:sz w:val="28"/>
          <w:szCs w:val="28"/>
        </w:rPr>
        <w:t>20</w:t>
      </w:r>
      <w:r w:rsidR="001228C2">
        <w:rPr>
          <w:sz w:val="28"/>
          <w:szCs w:val="28"/>
        </w:rPr>
        <w:t>2</w:t>
      </w:r>
      <w:r w:rsidR="00643A93">
        <w:rPr>
          <w:sz w:val="28"/>
          <w:szCs w:val="28"/>
        </w:rPr>
        <w:t>2</w:t>
      </w:r>
      <w:r w:rsidR="00F53119">
        <w:rPr>
          <w:sz w:val="28"/>
          <w:szCs w:val="28"/>
        </w:rPr>
        <w:t xml:space="preserve"> </w:t>
      </w:r>
      <w:r w:rsidRPr="007210E0">
        <w:rPr>
          <w:sz w:val="28"/>
          <w:szCs w:val="28"/>
        </w:rPr>
        <w:t xml:space="preserve">№ </w:t>
      </w:r>
      <w:r w:rsidR="007E3592">
        <w:rPr>
          <w:sz w:val="28"/>
          <w:szCs w:val="28"/>
        </w:rPr>
        <w:t>1</w:t>
      </w:r>
      <w:r w:rsidR="00643A93">
        <w:rPr>
          <w:sz w:val="28"/>
          <w:szCs w:val="28"/>
        </w:rPr>
        <w:t>56</w:t>
      </w:r>
    </w:p>
    <w:p w:rsidR="008E291B" w:rsidRPr="00D91010" w:rsidRDefault="008E291B" w:rsidP="00D4545E">
      <w:pPr>
        <w:jc w:val="both"/>
        <w:rPr>
          <w:sz w:val="28"/>
          <w:szCs w:val="28"/>
        </w:rPr>
      </w:pPr>
    </w:p>
    <w:p w:rsidR="00643A93" w:rsidRPr="007210E0" w:rsidRDefault="00643A93" w:rsidP="00643A93">
      <w:pPr>
        <w:jc w:val="center"/>
        <w:rPr>
          <w:sz w:val="28"/>
          <w:szCs w:val="28"/>
        </w:rPr>
      </w:pPr>
      <w:bookmarkStart w:id="1" w:name="sub_1007"/>
      <w:r>
        <w:rPr>
          <w:sz w:val="28"/>
          <w:szCs w:val="28"/>
        </w:rPr>
        <w:t>ИЗМЕНЕНИЯ,</w:t>
      </w:r>
    </w:p>
    <w:p w:rsidR="00643A93" w:rsidRDefault="00643A93" w:rsidP="00643A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</w:t>
      </w:r>
      <w:r w:rsidRPr="007210E0">
        <w:rPr>
          <w:sz w:val="28"/>
          <w:szCs w:val="28"/>
        </w:rPr>
        <w:t>е</w:t>
      </w:r>
      <w:proofErr w:type="gramEnd"/>
      <w:r w:rsidRPr="007210E0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 xml:space="preserve">е </w:t>
      </w:r>
    </w:p>
    <w:p w:rsidR="00643A93" w:rsidRDefault="00643A93" w:rsidP="00643A93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Администрации Новоалександровского сельского поселения Азовского района</w:t>
      </w:r>
    </w:p>
    <w:p w:rsidR="00643A93" w:rsidRDefault="00643A93" w:rsidP="00643A93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F148BC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08.02</w:t>
      </w:r>
      <w:r w:rsidRPr="00F148BC">
        <w:rPr>
          <w:bCs/>
          <w:sz w:val="28"/>
          <w:szCs w:val="28"/>
          <w:lang w:eastAsia="en-US"/>
        </w:rPr>
        <w:t>.201</w:t>
      </w:r>
      <w:r>
        <w:rPr>
          <w:bCs/>
          <w:sz w:val="28"/>
          <w:szCs w:val="28"/>
          <w:lang w:eastAsia="en-US"/>
        </w:rPr>
        <w:t>8</w:t>
      </w:r>
      <w:r w:rsidRPr="00F148BC"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lang w:eastAsia="en-US"/>
        </w:rPr>
        <w:t xml:space="preserve">12 </w:t>
      </w:r>
      <w:r w:rsidRPr="00F148BC">
        <w:rPr>
          <w:bCs/>
          <w:sz w:val="28"/>
          <w:szCs w:val="28"/>
          <w:lang w:eastAsia="en-US"/>
        </w:rPr>
        <w:t>«</w:t>
      </w:r>
      <w:r w:rsidRPr="00EC3884">
        <w:rPr>
          <w:bCs/>
          <w:color w:val="000000"/>
          <w:kern w:val="2"/>
          <w:sz w:val="28"/>
          <w:szCs w:val="28"/>
        </w:rPr>
        <w:t>О порядке формирования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муниципального</w:t>
      </w:r>
    </w:p>
    <w:p w:rsidR="00643A93" w:rsidRDefault="00643A93" w:rsidP="00643A93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 xml:space="preserve">задания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на</w:t>
      </w:r>
      <w:proofErr w:type="gramEnd"/>
      <w:r w:rsidRPr="00EC3884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Pr="00EC3884">
        <w:rPr>
          <w:bCs/>
          <w:color w:val="000000"/>
          <w:kern w:val="2"/>
          <w:sz w:val="28"/>
          <w:szCs w:val="28"/>
        </w:rPr>
        <w:t>оказанием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м</w:t>
      </w:r>
      <w:r w:rsidRPr="00EC3884">
        <w:rPr>
          <w:bCs/>
          <w:color w:val="000000"/>
          <w:kern w:val="2"/>
          <w:sz w:val="28"/>
          <w:szCs w:val="28"/>
        </w:rPr>
        <w:t>уницип</w:t>
      </w:r>
      <w:r>
        <w:rPr>
          <w:bCs/>
          <w:color w:val="000000"/>
          <w:kern w:val="2"/>
          <w:sz w:val="28"/>
          <w:szCs w:val="28"/>
        </w:rPr>
        <w:t>альных услуг (выполнение работ)</w:t>
      </w:r>
    </w:p>
    <w:p w:rsidR="009614A8" w:rsidRDefault="00643A93" w:rsidP="00643A93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в отношении муниципальных</w:t>
      </w:r>
      <w:r>
        <w:rPr>
          <w:bCs/>
          <w:color w:val="000000"/>
          <w:kern w:val="2"/>
          <w:sz w:val="28"/>
          <w:szCs w:val="28"/>
        </w:rPr>
        <w:t xml:space="preserve"> у</w:t>
      </w:r>
      <w:r w:rsidRPr="00EC3884">
        <w:rPr>
          <w:bCs/>
          <w:color w:val="000000"/>
          <w:kern w:val="2"/>
          <w:sz w:val="28"/>
          <w:szCs w:val="28"/>
        </w:rPr>
        <w:t>чреждений</w:t>
      </w:r>
      <w:r>
        <w:rPr>
          <w:bCs/>
          <w:color w:val="000000"/>
          <w:kern w:val="2"/>
          <w:sz w:val="28"/>
          <w:szCs w:val="28"/>
        </w:rPr>
        <w:t xml:space="preserve"> </w:t>
      </w:r>
    </w:p>
    <w:p w:rsidR="00643A93" w:rsidRDefault="00643A93" w:rsidP="00643A93">
      <w:pPr>
        <w:widowControl w:val="0"/>
        <w:jc w:val="center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Новоалександровского сельского поселения </w:t>
      </w:r>
      <w:r w:rsidRPr="00EC3884">
        <w:rPr>
          <w:bCs/>
          <w:color w:val="000000"/>
          <w:kern w:val="2"/>
          <w:sz w:val="28"/>
          <w:szCs w:val="28"/>
        </w:rPr>
        <w:t>Азовского района</w:t>
      </w:r>
    </w:p>
    <w:p w:rsidR="00643A93" w:rsidRDefault="00643A93" w:rsidP="00643A93">
      <w:pPr>
        <w:widowControl w:val="0"/>
        <w:jc w:val="center"/>
        <w:outlineLvl w:val="0"/>
        <w:rPr>
          <w:sz w:val="28"/>
          <w:szCs w:val="28"/>
        </w:rPr>
      </w:pPr>
      <w:r w:rsidRPr="00EC3884">
        <w:rPr>
          <w:bCs/>
          <w:color w:val="000000"/>
          <w:kern w:val="2"/>
          <w:sz w:val="28"/>
          <w:szCs w:val="28"/>
        </w:rPr>
        <w:t>и финансового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EC3884">
        <w:rPr>
          <w:bCs/>
          <w:color w:val="000000"/>
          <w:kern w:val="2"/>
          <w:sz w:val="28"/>
          <w:szCs w:val="28"/>
        </w:rPr>
        <w:t>обеспечения выполнения муниципального задания</w:t>
      </w:r>
      <w:r w:rsidRPr="00F148BC">
        <w:rPr>
          <w:bCs/>
          <w:sz w:val="28"/>
          <w:szCs w:val="28"/>
          <w:lang w:eastAsia="en-US"/>
        </w:rPr>
        <w:t>»</w:t>
      </w:r>
    </w:p>
    <w:p w:rsidR="00643A93" w:rsidRDefault="00643A93" w:rsidP="00643A93">
      <w:pPr>
        <w:jc w:val="center"/>
        <w:rPr>
          <w:sz w:val="28"/>
          <w:szCs w:val="28"/>
        </w:rPr>
      </w:pPr>
    </w:p>
    <w:p w:rsidR="00643A93" w:rsidRDefault="00643A93" w:rsidP="00643A93">
      <w:pPr>
        <w:rPr>
          <w:rStyle w:val="ae"/>
          <w:rFonts w:cs="Times New Roman CYR"/>
          <w:b w:val="0"/>
          <w:color w:val="000000" w:themeColor="text1"/>
          <w:sz w:val="28"/>
          <w:szCs w:val="28"/>
        </w:rPr>
      </w:pPr>
      <w:bookmarkStart w:id="2" w:name="sub_1001"/>
      <w:r>
        <w:rPr>
          <w:sz w:val="28"/>
          <w:szCs w:val="28"/>
        </w:rPr>
        <w:t xml:space="preserve">         </w:t>
      </w:r>
      <w:r w:rsidRPr="00CD2A1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>одпункт 4.6 пункт 4 изложить в редакции:</w:t>
      </w:r>
      <w:bookmarkStart w:id="3" w:name="_GoBack"/>
      <w:bookmarkEnd w:id="3"/>
    </w:p>
    <w:p w:rsidR="00643A93" w:rsidRPr="001228C2" w:rsidRDefault="00643A93" w:rsidP="00643A93">
      <w:pPr>
        <w:rPr>
          <w:color w:val="000000" w:themeColor="text1"/>
          <w:sz w:val="28"/>
          <w:szCs w:val="28"/>
        </w:rPr>
      </w:pPr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«4.6. </w:t>
      </w:r>
      <w:proofErr w:type="gramStart"/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>Положения абзацев первого и второго (в части возврата в местный бюджет средств субсидии  на основании результатов  рассмотрения годового отчета) пункта 3.28 раздела 3  Положения не применяются к правоотношениям, возникшим при выполнении муниципального задания на оказание муниципальных услуг (выполнение работ) в отношении муниципального учреждения Новоалександровского сельского поселения на 2022 год и плановый период 2023 и 2024 годов, в связи с приостановлением</w:t>
      </w:r>
      <w:proofErr w:type="gramEnd"/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 (ограничением) в 2022 году деятельности указанных учреждений, связанным с профилактикой и устранением последствий распространения коронавирусной инфекции, в связи с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 Российской Федерации</w:t>
      </w:r>
      <w:proofErr w:type="gramStart"/>
      <w:r>
        <w:rPr>
          <w:rStyle w:val="ae"/>
          <w:rFonts w:cs="Times New Roman CYR"/>
          <w:b w:val="0"/>
          <w:color w:val="000000" w:themeColor="text1"/>
          <w:sz w:val="28"/>
          <w:szCs w:val="28"/>
        </w:rPr>
        <w:t xml:space="preserve">.». </w:t>
      </w:r>
      <w:proofErr w:type="gramEnd"/>
    </w:p>
    <w:bookmarkEnd w:id="2"/>
    <w:p w:rsidR="007E3592" w:rsidRDefault="007E3592" w:rsidP="007E3592">
      <w:pPr>
        <w:ind w:left="6096" w:hanging="5812"/>
        <w:rPr>
          <w:b/>
          <w:sz w:val="28"/>
          <w:szCs w:val="28"/>
        </w:rPr>
      </w:pPr>
    </w:p>
    <w:p w:rsidR="009614A8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>Глава Администрации</w:t>
      </w:r>
    </w:p>
    <w:p w:rsidR="007E3592" w:rsidRPr="007E3592" w:rsidRDefault="007E3592" w:rsidP="007E3592">
      <w:pPr>
        <w:ind w:left="6096" w:hanging="5812"/>
        <w:rPr>
          <w:b/>
          <w:sz w:val="28"/>
          <w:szCs w:val="28"/>
        </w:rPr>
      </w:pPr>
      <w:r w:rsidRPr="007E3592">
        <w:rPr>
          <w:b/>
          <w:sz w:val="28"/>
          <w:szCs w:val="28"/>
        </w:rPr>
        <w:t xml:space="preserve">Новоалександровского </w:t>
      </w:r>
    </w:p>
    <w:p w:rsidR="009E624B" w:rsidRDefault="007E3592" w:rsidP="007E3592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 w:rsidRPr="007E3592">
        <w:rPr>
          <w:b/>
          <w:sz w:val="28"/>
          <w:szCs w:val="28"/>
        </w:rPr>
        <w:t>сельского поселения                                                            С.А.</w:t>
      </w:r>
      <w:r w:rsidR="009614A8">
        <w:rPr>
          <w:b/>
          <w:sz w:val="28"/>
          <w:szCs w:val="28"/>
        </w:rPr>
        <w:t xml:space="preserve"> </w:t>
      </w:r>
      <w:r w:rsidRPr="007E3592">
        <w:rPr>
          <w:b/>
          <w:sz w:val="28"/>
          <w:szCs w:val="28"/>
        </w:rPr>
        <w:t>Комаров</w:t>
      </w:r>
      <w:bookmarkEnd w:id="1"/>
    </w:p>
    <w:sectPr w:rsidR="009E624B" w:rsidSect="007E3592">
      <w:footerReference w:type="even" r:id="rId10"/>
      <w:footerReference w:type="default" r:id="rId11"/>
      <w:pgSz w:w="11900" w:h="16800"/>
      <w:pgMar w:top="993" w:right="799" w:bottom="142" w:left="993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B1" w:rsidRDefault="00E47DB1">
      <w:r>
        <w:separator/>
      </w:r>
    </w:p>
  </w:endnote>
  <w:endnote w:type="continuationSeparator" w:id="0">
    <w:p w:rsidR="00E47DB1" w:rsidRDefault="00E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8" w:rsidRDefault="00C21AA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AA8" w:rsidRDefault="00C21AA8">
    <w:pPr>
      <w:pStyle w:val="a5"/>
      <w:ind w:right="360"/>
    </w:pPr>
  </w:p>
  <w:p w:rsidR="00C21AA8" w:rsidRDefault="00C21A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8" w:rsidRDefault="00C21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B1" w:rsidRDefault="00E47DB1">
      <w:r>
        <w:separator/>
      </w:r>
    </w:p>
  </w:footnote>
  <w:footnote w:type="continuationSeparator" w:id="0">
    <w:p w:rsidR="00E47DB1" w:rsidRDefault="00E4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B"/>
    <w:rsid w:val="00032A64"/>
    <w:rsid w:val="000431CD"/>
    <w:rsid w:val="000553CB"/>
    <w:rsid w:val="00056B34"/>
    <w:rsid w:val="000735BA"/>
    <w:rsid w:val="000767C1"/>
    <w:rsid w:val="00076D96"/>
    <w:rsid w:val="000B4EB6"/>
    <w:rsid w:val="000D157C"/>
    <w:rsid w:val="000E5F0D"/>
    <w:rsid w:val="000E6117"/>
    <w:rsid w:val="000E6B86"/>
    <w:rsid w:val="000F0F82"/>
    <w:rsid w:val="001015E9"/>
    <w:rsid w:val="00103B40"/>
    <w:rsid w:val="00106DBA"/>
    <w:rsid w:val="001228C2"/>
    <w:rsid w:val="00153E1D"/>
    <w:rsid w:val="00161295"/>
    <w:rsid w:val="001716D1"/>
    <w:rsid w:val="001A0C17"/>
    <w:rsid w:val="001A32B2"/>
    <w:rsid w:val="001A43C0"/>
    <w:rsid w:val="001A49DD"/>
    <w:rsid w:val="001A4B2D"/>
    <w:rsid w:val="001C0129"/>
    <w:rsid w:val="001D0D8B"/>
    <w:rsid w:val="001F1D64"/>
    <w:rsid w:val="00203618"/>
    <w:rsid w:val="00204820"/>
    <w:rsid w:val="00206936"/>
    <w:rsid w:val="002364A5"/>
    <w:rsid w:val="00240909"/>
    <w:rsid w:val="00261EEA"/>
    <w:rsid w:val="0026768C"/>
    <w:rsid w:val="00273D30"/>
    <w:rsid w:val="002866C5"/>
    <w:rsid w:val="002957A0"/>
    <w:rsid w:val="002B02D4"/>
    <w:rsid w:val="002B15BD"/>
    <w:rsid w:val="002C1A68"/>
    <w:rsid w:val="002C7264"/>
    <w:rsid w:val="002D041F"/>
    <w:rsid w:val="002D1AE6"/>
    <w:rsid w:val="002D319D"/>
    <w:rsid w:val="002E0EE5"/>
    <w:rsid w:val="002F3A2F"/>
    <w:rsid w:val="00305371"/>
    <w:rsid w:val="00310A25"/>
    <w:rsid w:val="00331E18"/>
    <w:rsid w:val="003450B3"/>
    <w:rsid w:val="00365254"/>
    <w:rsid w:val="003701E6"/>
    <w:rsid w:val="003851F3"/>
    <w:rsid w:val="00387D60"/>
    <w:rsid w:val="003A6F18"/>
    <w:rsid w:val="003C3646"/>
    <w:rsid w:val="003D4D13"/>
    <w:rsid w:val="003D52F1"/>
    <w:rsid w:val="003F0051"/>
    <w:rsid w:val="0042402D"/>
    <w:rsid w:val="0042489B"/>
    <w:rsid w:val="00427B3E"/>
    <w:rsid w:val="0046491E"/>
    <w:rsid w:val="0047195F"/>
    <w:rsid w:val="00476F55"/>
    <w:rsid w:val="004A094F"/>
    <w:rsid w:val="004A0B50"/>
    <w:rsid w:val="004A5FEB"/>
    <w:rsid w:val="004B1402"/>
    <w:rsid w:val="004B6ED9"/>
    <w:rsid w:val="004C7F84"/>
    <w:rsid w:val="004D1F5B"/>
    <w:rsid w:val="004D355F"/>
    <w:rsid w:val="004E2C96"/>
    <w:rsid w:val="004E3E64"/>
    <w:rsid w:val="004F4CBB"/>
    <w:rsid w:val="00510837"/>
    <w:rsid w:val="00523E32"/>
    <w:rsid w:val="00526037"/>
    <w:rsid w:val="0052641E"/>
    <w:rsid w:val="00533C16"/>
    <w:rsid w:val="00544BB6"/>
    <w:rsid w:val="0055540D"/>
    <w:rsid w:val="00570D4C"/>
    <w:rsid w:val="0057690E"/>
    <w:rsid w:val="00587596"/>
    <w:rsid w:val="00597954"/>
    <w:rsid w:val="005A569E"/>
    <w:rsid w:val="005A5CE4"/>
    <w:rsid w:val="005B0E23"/>
    <w:rsid w:val="005B3489"/>
    <w:rsid w:val="005D0015"/>
    <w:rsid w:val="0062589C"/>
    <w:rsid w:val="006335E5"/>
    <w:rsid w:val="00643A93"/>
    <w:rsid w:val="00646B1A"/>
    <w:rsid w:val="006536EC"/>
    <w:rsid w:val="006565CC"/>
    <w:rsid w:val="00680CE4"/>
    <w:rsid w:val="00684E0A"/>
    <w:rsid w:val="006A1A13"/>
    <w:rsid w:val="006A39DE"/>
    <w:rsid w:val="006C46BF"/>
    <w:rsid w:val="006C60FB"/>
    <w:rsid w:val="006D6515"/>
    <w:rsid w:val="0073091A"/>
    <w:rsid w:val="0073450D"/>
    <w:rsid w:val="00745ABF"/>
    <w:rsid w:val="00750030"/>
    <w:rsid w:val="00763530"/>
    <w:rsid w:val="0076534B"/>
    <w:rsid w:val="00765825"/>
    <w:rsid w:val="007675D6"/>
    <w:rsid w:val="00782211"/>
    <w:rsid w:val="007868E1"/>
    <w:rsid w:val="00787A08"/>
    <w:rsid w:val="007C73B1"/>
    <w:rsid w:val="007E2FB3"/>
    <w:rsid w:val="007E3592"/>
    <w:rsid w:val="007F6167"/>
    <w:rsid w:val="007F7D7A"/>
    <w:rsid w:val="007F7E4B"/>
    <w:rsid w:val="00815239"/>
    <w:rsid w:val="0082458F"/>
    <w:rsid w:val="0082797A"/>
    <w:rsid w:val="00832ECA"/>
    <w:rsid w:val="008531DF"/>
    <w:rsid w:val="00884F85"/>
    <w:rsid w:val="00887430"/>
    <w:rsid w:val="008A75DF"/>
    <w:rsid w:val="008E0ED2"/>
    <w:rsid w:val="008E291B"/>
    <w:rsid w:val="008F7FF3"/>
    <w:rsid w:val="00906D6A"/>
    <w:rsid w:val="0091031F"/>
    <w:rsid w:val="00912AC2"/>
    <w:rsid w:val="0091308C"/>
    <w:rsid w:val="00920C49"/>
    <w:rsid w:val="00937BBB"/>
    <w:rsid w:val="00940A18"/>
    <w:rsid w:val="00944C99"/>
    <w:rsid w:val="009614A8"/>
    <w:rsid w:val="00963DC0"/>
    <w:rsid w:val="00972F8C"/>
    <w:rsid w:val="00985AA8"/>
    <w:rsid w:val="009916A6"/>
    <w:rsid w:val="00995E93"/>
    <w:rsid w:val="00996E4F"/>
    <w:rsid w:val="009A2761"/>
    <w:rsid w:val="009B78C0"/>
    <w:rsid w:val="009C5AB5"/>
    <w:rsid w:val="009C6BB5"/>
    <w:rsid w:val="009C758D"/>
    <w:rsid w:val="009E29B0"/>
    <w:rsid w:val="009E624B"/>
    <w:rsid w:val="009F73B3"/>
    <w:rsid w:val="00A072D1"/>
    <w:rsid w:val="00A23923"/>
    <w:rsid w:val="00A358FB"/>
    <w:rsid w:val="00A43497"/>
    <w:rsid w:val="00A43CC9"/>
    <w:rsid w:val="00A55212"/>
    <w:rsid w:val="00A66551"/>
    <w:rsid w:val="00A77EAE"/>
    <w:rsid w:val="00A8030E"/>
    <w:rsid w:val="00A9194E"/>
    <w:rsid w:val="00AB5B8E"/>
    <w:rsid w:val="00AD2E58"/>
    <w:rsid w:val="00AF1AFD"/>
    <w:rsid w:val="00B076F3"/>
    <w:rsid w:val="00B17344"/>
    <w:rsid w:val="00B3432A"/>
    <w:rsid w:val="00B64D9D"/>
    <w:rsid w:val="00B720EA"/>
    <w:rsid w:val="00B72CCB"/>
    <w:rsid w:val="00B7461F"/>
    <w:rsid w:val="00B77947"/>
    <w:rsid w:val="00B960B2"/>
    <w:rsid w:val="00B96278"/>
    <w:rsid w:val="00B96D15"/>
    <w:rsid w:val="00BA0F1D"/>
    <w:rsid w:val="00BB57FA"/>
    <w:rsid w:val="00BD5CD7"/>
    <w:rsid w:val="00BE7F99"/>
    <w:rsid w:val="00C0768C"/>
    <w:rsid w:val="00C12F6E"/>
    <w:rsid w:val="00C213F4"/>
    <w:rsid w:val="00C21AA8"/>
    <w:rsid w:val="00C327FC"/>
    <w:rsid w:val="00C43085"/>
    <w:rsid w:val="00C444A6"/>
    <w:rsid w:val="00C458C5"/>
    <w:rsid w:val="00C56ED2"/>
    <w:rsid w:val="00C62F13"/>
    <w:rsid w:val="00C85C7C"/>
    <w:rsid w:val="00C90E4B"/>
    <w:rsid w:val="00C924B3"/>
    <w:rsid w:val="00C94426"/>
    <w:rsid w:val="00CC7892"/>
    <w:rsid w:val="00CD1F26"/>
    <w:rsid w:val="00CD2A1C"/>
    <w:rsid w:val="00CD3069"/>
    <w:rsid w:val="00D37075"/>
    <w:rsid w:val="00D402CC"/>
    <w:rsid w:val="00D4545E"/>
    <w:rsid w:val="00D52E9B"/>
    <w:rsid w:val="00D65389"/>
    <w:rsid w:val="00D72A70"/>
    <w:rsid w:val="00D768EB"/>
    <w:rsid w:val="00D925B0"/>
    <w:rsid w:val="00DA1DE2"/>
    <w:rsid w:val="00DA79D4"/>
    <w:rsid w:val="00DB3885"/>
    <w:rsid w:val="00DB5BB9"/>
    <w:rsid w:val="00DB6A11"/>
    <w:rsid w:val="00DD17B2"/>
    <w:rsid w:val="00DD294D"/>
    <w:rsid w:val="00DD7AC6"/>
    <w:rsid w:val="00DE1A96"/>
    <w:rsid w:val="00DE1E9F"/>
    <w:rsid w:val="00DE405F"/>
    <w:rsid w:val="00DF4FC0"/>
    <w:rsid w:val="00E02240"/>
    <w:rsid w:val="00E47DB1"/>
    <w:rsid w:val="00E502AA"/>
    <w:rsid w:val="00E57795"/>
    <w:rsid w:val="00E75C8C"/>
    <w:rsid w:val="00E90C16"/>
    <w:rsid w:val="00EA1E8E"/>
    <w:rsid w:val="00EA635A"/>
    <w:rsid w:val="00EA6F97"/>
    <w:rsid w:val="00ED32A9"/>
    <w:rsid w:val="00ED550D"/>
    <w:rsid w:val="00ED67BC"/>
    <w:rsid w:val="00EE192F"/>
    <w:rsid w:val="00EE539E"/>
    <w:rsid w:val="00EF17CF"/>
    <w:rsid w:val="00F03B8F"/>
    <w:rsid w:val="00F148BC"/>
    <w:rsid w:val="00F16ED3"/>
    <w:rsid w:val="00F44C6E"/>
    <w:rsid w:val="00F53119"/>
    <w:rsid w:val="00F66F2B"/>
    <w:rsid w:val="00F73B6D"/>
    <w:rsid w:val="00F852E6"/>
    <w:rsid w:val="00F95585"/>
    <w:rsid w:val="00FB2416"/>
    <w:rsid w:val="00FB540E"/>
    <w:rsid w:val="00FE5691"/>
    <w:rsid w:val="00FF272D"/>
    <w:rsid w:val="00FF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"/>
    <w:rsid w:val="008E291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CD1F26"/>
    <w:pPr>
      <w:ind w:left="720"/>
      <w:contextualSpacing/>
    </w:pPr>
  </w:style>
  <w:style w:type="paragraph" w:styleId="ad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C3646"/>
    <w:rPr>
      <w:rFonts w:cs="Times New Roman"/>
      <w:b/>
      <w:color w:val="106BBE"/>
    </w:rPr>
  </w:style>
  <w:style w:type="character" w:customStyle="1" w:styleId="af">
    <w:name w:val="Цветовое выделение"/>
    <w:uiPriority w:val="99"/>
    <w:rsid w:val="00D4545E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454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D4545E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545E"/>
  </w:style>
  <w:style w:type="character" w:customStyle="1" w:styleId="a6">
    <w:name w:val="Нижний колонтитул Знак"/>
    <w:basedOn w:val="a0"/>
    <w:link w:val="a5"/>
    <w:uiPriority w:val="99"/>
    <w:locked/>
    <w:rsid w:val="00D4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2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"/>
    <w:rsid w:val="008E291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E2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E2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CD1F26"/>
    <w:pPr>
      <w:ind w:left="720"/>
      <w:contextualSpacing/>
    </w:pPr>
  </w:style>
  <w:style w:type="paragraph" w:styleId="ad">
    <w:name w:val="No Spacing"/>
    <w:uiPriority w:val="1"/>
    <w:qFormat/>
    <w:rsid w:val="009E624B"/>
  </w:style>
  <w:style w:type="paragraph" w:customStyle="1" w:styleId="Style3">
    <w:name w:val="Style3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76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uiPriority w:val="99"/>
    <w:rsid w:val="000767C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0767C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0767C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66F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3C3646"/>
    <w:rPr>
      <w:rFonts w:cs="Times New Roman"/>
      <w:b/>
      <w:color w:val="106BBE"/>
    </w:rPr>
  </w:style>
  <w:style w:type="character" w:customStyle="1" w:styleId="af">
    <w:name w:val="Цветовое выделение"/>
    <w:uiPriority w:val="99"/>
    <w:rsid w:val="00D4545E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454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D454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D4545E"/>
    <w:rPr>
      <w:rFonts w:ascii="Times New Roman CYR" w:hAnsi="Times New Roman CYR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545E"/>
  </w:style>
  <w:style w:type="character" w:customStyle="1" w:styleId="a6">
    <w:name w:val="Нижний колонтитул Знак"/>
    <w:basedOn w:val="a0"/>
    <w:link w:val="a5"/>
    <w:uiPriority w:val="99"/>
    <w:locked/>
    <w:rsid w:val="00D4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4618575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1ACE-08F7-46A4-B00B-2F3A02D4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7818</TotalTime>
  <Pages>2</Pages>
  <Words>384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Татьяна</cp:lastModifiedBy>
  <cp:revision>91</cp:revision>
  <cp:lastPrinted>2022-12-16T06:37:00Z</cp:lastPrinted>
  <dcterms:created xsi:type="dcterms:W3CDTF">2017-12-01T08:07:00Z</dcterms:created>
  <dcterms:modified xsi:type="dcterms:W3CDTF">2022-12-16T06:38:00Z</dcterms:modified>
</cp:coreProperties>
</file>