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65" w:rsidRPr="00546F0F" w:rsidRDefault="00437E65" w:rsidP="00437E65">
      <w:pPr>
        <w:jc w:val="center"/>
        <w:rPr>
          <w:b/>
        </w:rPr>
      </w:pPr>
      <w:r w:rsidRPr="00546F0F">
        <w:rPr>
          <w:b/>
        </w:rPr>
        <w:t>АДМИНИСТРАЦИЯ</w:t>
      </w:r>
    </w:p>
    <w:p w:rsidR="00437E65" w:rsidRPr="00546F0F" w:rsidRDefault="00437E65" w:rsidP="00437E65">
      <w:pPr>
        <w:jc w:val="center"/>
        <w:rPr>
          <w:b/>
        </w:rPr>
      </w:pPr>
      <w:r w:rsidRPr="00546F0F">
        <w:rPr>
          <w:b/>
        </w:rPr>
        <w:t>МУНИЦИПАЛЬНОГО ОБРАЗОВАНИЯ</w:t>
      </w:r>
    </w:p>
    <w:p w:rsidR="00437E65" w:rsidRPr="00546F0F" w:rsidRDefault="00437E65" w:rsidP="00437E65">
      <w:pPr>
        <w:jc w:val="center"/>
        <w:rPr>
          <w:b/>
        </w:rPr>
      </w:pPr>
      <w:r w:rsidRPr="00546F0F">
        <w:rPr>
          <w:b/>
        </w:rPr>
        <w:t>НОВОАЛЕКСАНДРОВСКОЕ СЕЛЬСКОЕ ПОСЕЛЕНИЕ</w:t>
      </w:r>
    </w:p>
    <w:p w:rsidR="00437E65" w:rsidRPr="00546F0F" w:rsidRDefault="00437E65" w:rsidP="00437E65">
      <w:pPr>
        <w:jc w:val="center"/>
      </w:pPr>
    </w:p>
    <w:p w:rsidR="00437E65" w:rsidRDefault="00437E65" w:rsidP="00437E65">
      <w:pPr>
        <w:jc w:val="center"/>
        <w:rPr>
          <w:b/>
        </w:rPr>
      </w:pPr>
      <w:r w:rsidRPr="00546F0F">
        <w:rPr>
          <w:b/>
        </w:rPr>
        <w:t>ПОСТАНОВЛЕНИЕ</w:t>
      </w:r>
    </w:p>
    <w:p w:rsidR="00437E65" w:rsidRPr="00546F0F" w:rsidRDefault="00437E65" w:rsidP="00437E65">
      <w:pPr>
        <w:jc w:val="center"/>
        <w:rPr>
          <w:b/>
        </w:rPr>
      </w:pPr>
    </w:p>
    <w:p w:rsidR="00437E65" w:rsidRPr="000B1951" w:rsidRDefault="00620616" w:rsidP="00437E6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3126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312693">
        <w:rPr>
          <w:rFonts w:ascii="Times New Roman" w:hAnsi="Times New Roman" w:cs="Times New Roman"/>
          <w:sz w:val="28"/>
          <w:szCs w:val="28"/>
        </w:rPr>
        <w:t>.202</w:t>
      </w:r>
      <w:r w:rsidR="006452D0">
        <w:rPr>
          <w:rFonts w:ascii="Times New Roman" w:hAnsi="Times New Roman" w:cs="Times New Roman"/>
          <w:sz w:val="28"/>
          <w:szCs w:val="28"/>
        </w:rPr>
        <w:t>3</w:t>
      </w:r>
      <w:r w:rsidR="00312693">
        <w:rPr>
          <w:rFonts w:ascii="Times New Roman" w:hAnsi="Times New Roman" w:cs="Times New Roman"/>
          <w:sz w:val="28"/>
          <w:szCs w:val="28"/>
        </w:rPr>
        <w:t>г.</w:t>
      </w:r>
      <w:r w:rsidR="00437E65" w:rsidRPr="000B195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1269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37E65" w:rsidRPr="000B195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32</w:t>
      </w:r>
      <w:r w:rsidR="00943F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3F34" w:rsidRPr="00943F34">
        <w:rPr>
          <w:rFonts w:ascii="Times New Roman" w:hAnsi="Times New Roman" w:cs="Times New Roman"/>
          <w:sz w:val="28"/>
          <w:szCs w:val="28"/>
        </w:rPr>
        <w:t>х. Новоалександровка</w:t>
      </w:r>
    </w:p>
    <w:p w:rsidR="00437E65" w:rsidRPr="00A535A8" w:rsidRDefault="00437E65" w:rsidP="00437E65">
      <w:pPr>
        <w:tabs>
          <w:tab w:val="left" w:pos="4106"/>
          <w:tab w:val="left" w:pos="7404"/>
        </w:tabs>
        <w:rPr>
          <w:spacing w:val="38"/>
        </w:rPr>
      </w:pPr>
    </w:p>
    <w:p w:rsidR="00437E65" w:rsidRPr="001C0660" w:rsidRDefault="00437E65" w:rsidP="00437E65">
      <w:pPr>
        <w:pStyle w:val="14"/>
        <w:ind w:left="0" w:right="4191" w:firstLine="0"/>
      </w:pPr>
      <w:r w:rsidRPr="001C0660">
        <w:t xml:space="preserve">Об утверждении отчета об исполнении реализации муниципальной программы Новоалександровского сельского поселения </w:t>
      </w:r>
    </w:p>
    <w:p w:rsidR="00437E65" w:rsidRPr="001C0660" w:rsidRDefault="00437E65" w:rsidP="00437E65">
      <w:pPr>
        <w:tabs>
          <w:tab w:val="left" w:pos="4770"/>
        </w:tabs>
      </w:pPr>
      <w:r w:rsidRPr="001C0660">
        <w:t xml:space="preserve">«Озеленение территории  </w:t>
      </w:r>
    </w:p>
    <w:p w:rsidR="00437E65" w:rsidRPr="001C0660" w:rsidRDefault="00437E65" w:rsidP="00437E65">
      <w:pPr>
        <w:rPr>
          <w:bCs/>
        </w:rPr>
      </w:pPr>
      <w:r w:rsidRPr="001C0660">
        <w:t>Новоалександровского сельского поселения»</w:t>
      </w:r>
    </w:p>
    <w:p w:rsidR="00437E65" w:rsidRPr="001C0660" w:rsidRDefault="00437E65" w:rsidP="00437E65">
      <w:pPr>
        <w:pStyle w:val="14"/>
        <w:ind w:left="0" w:right="4191" w:firstLine="0"/>
        <w:rPr>
          <w:color w:val="000000"/>
        </w:rPr>
      </w:pPr>
      <w:r w:rsidRPr="001C0660">
        <w:t xml:space="preserve">за </w:t>
      </w:r>
      <w:r w:rsidR="006452D0">
        <w:t>2022</w:t>
      </w:r>
      <w:r w:rsidRPr="001C0660">
        <w:t xml:space="preserve"> год</w:t>
      </w:r>
    </w:p>
    <w:p w:rsidR="00437E65" w:rsidRPr="00A535A8" w:rsidRDefault="00437E65" w:rsidP="00437E65">
      <w:pPr>
        <w:rPr>
          <w:color w:val="000000"/>
        </w:rPr>
      </w:pPr>
      <w:r w:rsidRPr="00A535A8">
        <w:rPr>
          <w:color w:val="000000"/>
        </w:rPr>
        <w:t> </w:t>
      </w:r>
    </w:p>
    <w:p w:rsidR="00947DA7" w:rsidRDefault="00947DA7" w:rsidP="00947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 постановлением администрации Новоалександровского сельского поселения от 02.11.2018г. №93/1 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  </w:t>
      </w:r>
      <w:r>
        <w:rPr>
          <w:rFonts w:ascii="Times New Roman" w:hAnsi="Times New Roman" w:cs="Times New Roman"/>
          <w:sz w:val="28"/>
          <w:szCs w:val="28"/>
        </w:rPr>
        <w:t>Новоалександровского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Новоалександровского сельского поселения Азовского района»</w:t>
      </w:r>
      <w:r>
        <w:rPr>
          <w:lang w:eastAsia="ar-SA"/>
        </w:rPr>
        <w:t xml:space="preserve">, </w:t>
      </w:r>
      <w:r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Администрация Новоалександровского сельского поселения </w:t>
      </w:r>
      <w:r w:rsidRPr="00E075BC">
        <w:rPr>
          <w:rFonts w:ascii="Times New Roman" w:hAnsi="Times New Roman" w:cs="Times New Roman"/>
          <w:b/>
          <w:kern w:val="2"/>
          <w:sz w:val="28"/>
          <w:szCs w:val="28"/>
          <w:lang w:bidi="hi-IN"/>
        </w:rPr>
        <w:t>п о с т а н о в л я е т:</w:t>
      </w:r>
    </w:p>
    <w:p w:rsidR="00437E65" w:rsidRPr="00A535A8" w:rsidRDefault="00437E65" w:rsidP="00437E65">
      <w:pPr>
        <w:ind w:firstLine="708"/>
        <w:jc w:val="both"/>
        <w:rPr>
          <w:color w:val="000000"/>
        </w:rPr>
      </w:pPr>
      <w:r w:rsidRPr="00A535A8">
        <w:rPr>
          <w:color w:val="000000"/>
        </w:rPr>
        <w:t xml:space="preserve"> </w:t>
      </w:r>
    </w:p>
    <w:p w:rsidR="00437E65" w:rsidRPr="00546F0F" w:rsidRDefault="00437E65" w:rsidP="00437E65">
      <w:pPr>
        <w:numPr>
          <w:ilvl w:val="0"/>
          <w:numId w:val="6"/>
        </w:numPr>
        <w:tabs>
          <w:tab w:val="clear" w:pos="1140"/>
          <w:tab w:val="num" w:pos="180"/>
        </w:tabs>
        <w:ind w:left="0" w:firstLine="0"/>
        <w:jc w:val="both"/>
      </w:pPr>
      <w:r w:rsidRPr="00A535A8">
        <w:rPr>
          <w:color w:val="000000"/>
        </w:rPr>
        <w:t> </w:t>
      </w:r>
      <w:r w:rsidRPr="00DE2E01">
        <w:t xml:space="preserve">Утвердить </w:t>
      </w:r>
      <w:r>
        <w:t>отчет об исполнении</w:t>
      </w:r>
      <w:r w:rsidRPr="00DE2E01">
        <w:t xml:space="preserve">  муниципальной программы </w:t>
      </w:r>
      <w:r>
        <w:t>Новоалександровского</w:t>
      </w:r>
      <w:r w:rsidRPr="00DE2E01">
        <w:t xml:space="preserve"> сельского поселения </w:t>
      </w:r>
      <w:r w:rsidRPr="00DE770C">
        <w:t>«Озеленение территории Новоалександровского сельского поселения»</w:t>
      </w:r>
      <w:r w:rsidRPr="00676216">
        <w:rPr>
          <w:lang/>
        </w:rPr>
        <w:t xml:space="preserve"> </w:t>
      </w:r>
      <w:r>
        <w:t xml:space="preserve"> з</w:t>
      </w:r>
      <w:r w:rsidRPr="00DE2E01">
        <w:t xml:space="preserve">а </w:t>
      </w:r>
      <w:r w:rsidR="006452D0">
        <w:t>2022</w:t>
      </w:r>
      <w:r w:rsidRPr="00DE2E01">
        <w:t xml:space="preserve"> год.</w:t>
      </w:r>
    </w:p>
    <w:p w:rsidR="00437E65" w:rsidRPr="00A535A8" w:rsidRDefault="00437E65" w:rsidP="00437E65">
      <w:pPr>
        <w:rPr>
          <w:color w:val="000000"/>
        </w:rPr>
      </w:pPr>
      <w:r w:rsidRPr="00546F0F">
        <w:rPr>
          <w:color w:val="000000"/>
        </w:rPr>
        <w:t>2.</w:t>
      </w:r>
      <w:r>
        <w:rPr>
          <w:color w:val="000000"/>
        </w:rPr>
        <w:t xml:space="preserve">     </w:t>
      </w:r>
      <w:r w:rsidRPr="00A535A8">
        <w:rPr>
          <w:color w:val="000000"/>
        </w:rPr>
        <w:t xml:space="preserve">Данное </w:t>
      </w:r>
      <w:r>
        <w:rPr>
          <w:color w:val="000000"/>
        </w:rPr>
        <w:t>постановление</w:t>
      </w:r>
      <w:r w:rsidRPr="00A535A8">
        <w:rPr>
          <w:color w:val="000000"/>
        </w:rPr>
        <w:t xml:space="preserve"> подлежит официальному р</w:t>
      </w:r>
      <w:r w:rsidR="001C0660">
        <w:rPr>
          <w:color w:val="000000"/>
        </w:rPr>
        <w:t>азмещению на официальном сайте А</w:t>
      </w:r>
      <w:r w:rsidRPr="00A535A8">
        <w:rPr>
          <w:color w:val="000000"/>
        </w:rPr>
        <w:t>дминистрации Новоалександровского сельского поселения.</w:t>
      </w:r>
    </w:p>
    <w:p w:rsidR="00437E65" w:rsidRPr="00DE2E01" w:rsidRDefault="00437E65" w:rsidP="00437E65">
      <w:pPr>
        <w:jc w:val="both"/>
      </w:pPr>
      <w:r>
        <w:rPr>
          <w:color w:val="000000"/>
        </w:rPr>
        <w:t xml:space="preserve">3.  </w:t>
      </w:r>
      <w:r w:rsidRPr="00A535A8">
        <w:rPr>
          <w:color w:val="000000"/>
        </w:rPr>
        <w:t>Контроль за исполнением настоящего постановления оставляю за собой</w:t>
      </w:r>
      <w:r>
        <w:rPr>
          <w:color w:val="000000"/>
        </w:rPr>
        <w:t>.</w:t>
      </w:r>
    </w:p>
    <w:p w:rsidR="00065493" w:rsidRDefault="00065493" w:rsidP="00065493">
      <w:pPr>
        <w:ind w:firstLine="708"/>
      </w:pPr>
    </w:p>
    <w:p w:rsidR="007D19E4" w:rsidRDefault="007D19E4"/>
    <w:p w:rsidR="00155FC2" w:rsidRDefault="00155FC2"/>
    <w:p w:rsidR="00155FC2" w:rsidRDefault="00155FC2" w:rsidP="00155FC2">
      <w:pPr>
        <w:rPr>
          <w:b/>
          <w:color w:val="000000"/>
        </w:rPr>
      </w:pPr>
      <w:r w:rsidRPr="005978C5">
        <w:rPr>
          <w:b/>
          <w:color w:val="000000"/>
        </w:rPr>
        <w:t xml:space="preserve">Глава Администрации </w:t>
      </w:r>
    </w:p>
    <w:p w:rsidR="00155FC2" w:rsidRPr="005978C5" w:rsidRDefault="00155FC2" w:rsidP="00155FC2">
      <w:pPr>
        <w:rPr>
          <w:b/>
          <w:color w:val="000000"/>
        </w:rPr>
      </w:pPr>
      <w:r w:rsidRPr="005978C5">
        <w:rPr>
          <w:b/>
          <w:color w:val="000000"/>
        </w:rPr>
        <w:t xml:space="preserve">Новоалександровского  </w:t>
      </w:r>
    </w:p>
    <w:p w:rsidR="00155FC2" w:rsidRPr="005978C5" w:rsidRDefault="00155FC2" w:rsidP="00155FC2">
      <w:pPr>
        <w:rPr>
          <w:b/>
        </w:rPr>
      </w:pPr>
      <w:r w:rsidRPr="005978C5">
        <w:rPr>
          <w:b/>
          <w:color w:val="000000"/>
        </w:rPr>
        <w:t>сельского поселения</w:t>
      </w:r>
      <w:r w:rsidRPr="005978C5">
        <w:rPr>
          <w:b/>
          <w:color w:val="000000"/>
        </w:rPr>
        <w:tab/>
      </w:r>
      <w:r w:rsidRPr="005978C5">
        <w:rPr>
          <w:b/>
          <w:color w:val="000000"/>
        </w:rPr>
        <w:tab/>
      </w:r>
      <w:r w:rsidRPr="005978C5">
        <w:rPr>
          <w:b/>
          <w:color w:val="000000"/>
        </w:rPr>
        <w:tab/>
      </w:r>
      <w:r w:rsidRPr="005978C5">
        <w:rPr>
          <w:b/>
          <w:color w:val="000000"/>
        </w:rPr>
        <w:tab/>
        <w:t xml:space="preserve">   </w:t>
      </w:r>
      <w:r w:rsidRPr="005978C5">
        <w:rPr>
          <w:b/>
          <w:color w:val="000000"/>
        </w:rPr>
        <w:tab/>
        <w:t xml:space="preserve">          С.А. Комаров</w:t>
      </w:r>
    </w:p>
    <w:p w:rsidR="00155FC2" w:rsidRDefault="00155FC2">
      <w:pPr>
        <w:rPr>
          <w:sz w:val="24"/>
          <w:szCs w:val="24"/>
        </w:rPr>
        <w:sectPr w:rsidR="00155FC2" w:rsidSect="0038071E">
          <w:footerReference w:type="even" r:id="rId8"/>
          <w:footerReference w:type="default" r:id="rId9"/>
          <w:pgSz w:w="12240" w:h="15840"/>
          <w:pgMar w:top="567" w:right="567" w:bottom="567" w:left="1701" w:header="227" w:footer="227" w:gutter="0"/>
          <w:cols w:space="720"/>
          <w:titlePg/>
        </w:sectPr>
      </w:pPr>
    </w:p>
    <w:p w:rsidR="00DB42B0" w:rsidRPr="00DF280D" w:rsidRDefault="00DB42B0" w:rsidP="00975EEB">
      <w:pPr>
        <w:widowControl w:val="0"/>
        <w:autoSpaceDE w:val="0"/>
        <w:autoSpaceDN w:val="0"/>
        <w:adjustRightInd w:val="0"/>
        <w:spacing w:line="226" w:lineRule="auto"/>
        <w:jc w:val="right"/>
        <w:outlineLvl w:val="2"/>
        <w:rPr>
          <w:b/>
          <w:sz w:val="24"/>
          <w:szCs w:val="24"/>
        </w:rPr>
      </w:pPr>
      <w:r w:rsidRPr="00DF280D">
        <w:rPr>
          <w:b/>
          <w:sz w:val="24"/>
          <w:szCs w:val="24"/>
        </w:rPr>
        <w:lastRenderedPageBreak/>
        <w:t xml:space="preserve">Приложение к постановлению </w:t>
      </w:r>
    </w:p>
    <w:p w:rsidR="00B06935" w:rsidRDefault="00DB42B0" w:rsidP="00B06935">
      <w:pPr>
        <w:widowControl w:val="0"/>
        <w:autoSpaceDE w:val="0"/>
        <w:autoSpaceDN w:val="0"/>
        <w:adjustRightInd w:val="0"/>
        <w:spacing w:line="226" w:lineRule="auto"/>
        <w:jc w:val="right"/>
        <w:outlineLvl w:val="2"/>
        <w:rPr>
          <w:b/>
          <w:sz w:val="24"/>
          <w:szCs w:val="24"/>
        </w:rPr>
      </w:pPr>
      <w:r w:rsidRPr="00DF280D">
        <w:rPr>
          <w:b/>
          <w:sz w:val="24"/>
          <w:szCs w:val="24"/>
        </w:rPr>
        <w:t xml:space="preserve">от </w:t>
      </w:r>
      <w:r w:rsidR="00620616">
        <w:rPr>
          <w:b/>
          <w:sz w:val="24"/>
          <w:szCs w:val="24"/>
        </w:rPr>
        <w:t>31</w:t>
      </w:r>
      <w:r w:rsidR="005A35BF" w:rsidRPr="00DF280D">
        <w:rPr>
          <w:b/>
          <w:sz w:val="24"/>
          <w:szCs w:val="24"/>
        </w:rPr>
        <w:t>.</w:t>
      </w:r>
      <w:r w:rsidR="00620616">
        <w:rPr>
          <w:b/>
          <w:sz w:val="24"/>
          <w:szCs w:val="24"/>
        </w:rPr>
        <w:t>03</w:t>
      </w:r>
      <w:r w:rsidR="00437E65">
        <w:rPr>
          <w:b/>
          <w:sz w:val="24"/>
          <w:szCs w:val="24"/>
        </w:rPr>
        <w:t>.20</w:t>
      </w:r>
      <w:r w:rsidR="00E162A3">
        <w:rPr>
          <w:b/>
          <w:sz w:val="24"/>
          <w:szCs w:val="24"/>
        </w:rPr>
        <w:t>2</w:t>
      </w:r>
      <w:r w:rsidR="006452D0">
        <w:rPr>
          <w:b/>
          <w:sz w:val="24"/>
          <w:szCs w:val="24"/>
        </w:rPr>
        <w:t>3</w:t>
      </w:r>
      <w:r w:rsidR="00E162A3">
        <w:rPr>
          <w:b/>
          <w:sz w:val="24"/>
          <w:szCs w:val="24"/>
        </w:rPr>
        <w:t>г</w:t>
      </w:r>
      <w:r w:rsidRPr="00DF280D">
        <w:rPr>
          <w:b/>
          <w:sz w:val="24"/>
          <w:szCs w:val="24"/>
        </w:rPr>
        <w:t>. №</w:t>
      </w:r>
      <w:r w:rsidR="00620616">
        <w:rPr>
          <w:b/>
          <w:sz w:val="24"/>
          <w:szCs w:val="24"/>
        </w:rPr>
        <w:t>32</w:t>
      </w:r>
    </w:p>
    <w:p w:rsidR="00B06935" w:rsidRPr="00B06935" w:rsidRDefault="00B06935" w:rsidP="00B06935">
      <w:pPr>
        <w:widowControl w:val="0"/>
        <w:autoSpaceDE w:val="0"/>
        <w:autoSpaceDN w:val="0"/>
        <w:adjustRightInd w:val="0"/>
        <w:spacing w:line="226" w:lineRule="auto"/>
        <w:jc w:val="center"/>
        <w:outlineLvl w:val="2"/>
        <w:rPr>
          <w:b/>
        </w:rPr>
      </w:pPr>
      <w:r w:rsidRPr="00B06935">
        <w:rPr>
          <w:b/>
        </w:rPr>
        <w:t>Отчет</w:t>
      </w:r>
    </w:p>
    <w:p w:rsidR="00B06935" w:rsidRPr="00B06935" w:rsidRDefault="001A7649" w:rsidP="00B0693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об исполнении</w:t>
      </w:r>
      <w:r w:rsidR="00B06935" w:rsidRPr="00B06935">
        <w:rPr>
          <w:b/>
        </w:rPr>
        <w:t xml:space="preserve"> муниципальной программы «Озеленение территории Новоалександровского сельского поселения» за </w:t>
      </w:r>
      <w:r w:rsidR="006452D0">
        <w:rPr>
          <w:b/>
        </w:rPr>
        <w:t>2022</w:t>
      </w:r>
      <w:r w:rsidR="00B06935" w:rsidRPr="00B06935">
        <w:rPr>
          <w:b/>
        </w:rPr>
        <w:t xml:space="preserve"> год</w:t>
      </w:r>
    </w:p>
    <w:p w:rsidR="00B06935" w:rsidRPr="00CC2DF0" w:rsidRDefault="00B06935" w:rsidP="00B06935">
      <w:pPr>
        <w:widowControl w:val="0"/>
        <w:autoSpaceDE w:val="0"/>
        <w:autoSpaceDN w:val="0"/>
        <w:adjustRightInd w:val="0"/>
        <w:jc w:val="center"/>
        <w:outlineLvl w:val="1"/>
      </w:pPr>
    </w:p>
    <w:p w:rsidR="00B06935" w:rsidRPr="00B06935" w:rsidRDefault="00B06935" w:rsidP="00B06935">
      <w:pPr>
        <w:pStyle w:val="ConsPlusNormal"/>
        <w:widowControl/>
        <w:ind w:left="72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B06935">
        <w:rPr>
          <w:rFonts w:ascii="Times New Roman" w:hAnsi="Times New Roman" w:cs="Times New Roman"/>
          <w:b/>
          <w:spacing w:val="-8"/>
          <w:sz w:val="28"/>
          <w:szCs w:val="28"/>
        </w:rPr>
        <w:t xml:space="preserve">Раздел 1. Конкретные результаты, достигнутые за </w:t>
      </w:r>
      <w:r w:rsidR="006452D0">
        <w:rPr>
          <w:rFonts w:ascii="Times New Roman" w:hAnsi="Times New Roman" w:cs="Times New Roman"/>
          <w:b/>
          <w:spacing w:val="-8"/>
          <w:sz w:val="28"/>
          <w:szCs w:val="28"/>
        </w:rPr>
        <w:t>2022</w:t>
      </w:r>
      <w:r w:rsidRPr="00B06935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год</w:t>
      </w:r>
    </w:p>
    <w:p w:rsidR="00B06935" w:rsidRPr="0007791F" w:rsidRDefault="00B06935" w:rsidP="00B06935">
      <w:pPr>
        <w:pStyle w:val="ConsPlusNormal"/>
        <w:widowControl/>
        <w:ind w:left="720"/>
        <w:rPr>
          <w:rFonts w:ascii="Times New Roman" w:hAnsi="Times New Roman" w:cs="Times New Roman"/>
          <w:spacing w:val="-8"/>
          <w:sz w:val="28"/>
          <w:szCs w:val="28"/>
        </w:rPr>
      </w:pPr>
    </w:p>
    <w:p w:rsidR="00B06935" w:rsidRDefault="00B06935" w:rsidP="00B06935">
      <w:pPr>
        <w:jc w:val="both"/>
      </w:pPr>
      <w:r>
        <w:tab/>
      </w:r>
      <w:r w:rsidRPr="00075F18">
        <w:t xml:space="preserve">В целях создания условий для снижения расходов местного бюджета в рамках реализации муниципальной программы </w:t>
      </w:r>
      <w:r w:rsidRPr="00F74D59">
        <w:rPr>
          <w:kern w:val="2"/>
        </w:rPr>
        <w:t>«</w:t>
      </w:r>
      <w:r>
        <w:rPr>
          <w:kern w:val="2"/>
        </w:rPr>
        <w:t>Озеленение территории</w:t>
      </w:r>
      <w:r w:rsidRPr="00F74D59">
        <w:rPr>
          <w:kern w:val="2"/>
        </w:rPr>
        <w:t xml:space="preserve"> </w:t>
      </w:r>
      <w:r>
        <w:rPr>
          <w:kern w:val="2"/>
        </w:rPr>
        <w:t>Новоалександровского</w:t>
      </w:r>
      <w:r w:rsidRPr="00F74D59">
        <w:rPr>
          <w:kern w:val="2"/>
        </w:rPr>
        <w:t xml:space="preserve"> сельского поселения»</w:t>
      </w:r>
      <w:r w:rsidRPr="00075F18">
        <w:t xml:space="preserve">, утвержденной постановлением администрации </w:t>
      </w:r>
      <w:r>
        <w:t>Новоалександровского</w:t>
      </w:r>
      <w:r w:rsidRPr="00075F18">
        <w:t xml:space="preserve"> сельского поселения от </w:t>
      </w:r>
      <w:r w:rsidR="00BE63CF">
        <w:t>02</w:t>
      </w:r>
      <w:r w:rsidRPr="00075F18">
        <w:t>.</w:t>
      </w:r>
      <w:r w:rsidR="00BE63CF">
        <w:t>11</w:t>
      </w:r>
      <w:r w:rsidRPr="00075F18">
        <w:t>.2018 г. № 1</w:t>
      </w:r>
      <w:r w:rsidR="00BE63CF">
        <w:t>07</w:t>
      </w:r>
      <w:r w:rsidRPr="00075F18">
        <w:t xml:space="preserve"> (далее – муниципальная программа), </w:t>
      </w:r>
      <w:r w:rsidRPr="00100E21">
        <w:t xml:space="preserve">ответственным исполнителем и участниками муниципальная программы в </w:t>
      </w:r>
      <w:r w:rsidR="006452D0">
        <w:t>2022</w:t>
      </w:r>
      <w:r w:rsidRPr="00100E21">
        <w:t xml:space="preserve"> году реализован комплекс мероприятий, в результате</w:t>
      </w:r>
      <w:r w:rsidRPr="00100E21">
        <w:rPr>
          <w:i/>
        </w:rPr>
        <w:t xml:space="preserve"> </w:t>
      </w:r>
      <w:r w:rsidRPr="00100E21">
        <w:t xml:space="preserve">которых </w:t>
      </w:r>
      <w:r w:rsidRPr="00100E21">
        <w:rPr>
          <w:kern w:val="2"/>
        </w:rPr>
        <w:t>повышается уровень благоустройства территорий населенных пунктов</w:t>
      </w:r>
      <w:r w:rsidRPr="00CC2DF0">
        <w:t xml:space="preserve"> </w:t>
      </w:r>
    </w:p>
    <w:p w:rsidR="00B06935" w:rsidRPr="00B06935" w:rsidRDefault="00B06935" w:rsidP="00B06935">
      <w:pPr>
        <w:jc w:val="center"/>
        <w:rPr>
          <w:b/>
        </w:rPr>
      </w:pPr>
      <w:r w:rsidRPr="00B06935">
        <w:rPr>
          <w:b/>
        </w:rPr>
        <w:t>Раздел 2.</w:t>
      </w:r>
    </w:p>
    <w:p w:rsidR="00B06935" w:rsidRDefault="00B06935" w:rsidP="00B06935">
      <w:pPr>
        <w:jc w:val="center"/>
      </w:pPr>
      <w:r w:rsidRPr="00B06935">
        <w:rPr>
          <w:b/>
        </w:rPr>
        <w:t xml:space="preserve"> Результаты реализации основных мероприятий, а также сведения о достижении контрольных событий муниципальной программы</w:t>
      </w:r>
    </w:p>
    <w:p w:rsidR="00B06935" w:rsidRPr="00CC2DF0" w:rsidRDefault="00B06935" w:rsidP="00B06935">
      <w:pPr>
        <w:jc w:val="center"/>
      </w:pPr>
    </w:p>
    <w:p w:rsidR="00B06935" w:rsidRPr="00272499" w:rsidRDefault="00B06935" w:rsidP="00B06935">
      <w:pPr>
        <w:pStyle w:val="af8"/>
        <w:shd w:val="clear" w:color="auto" w:fill="FFFFFF"/>
        <w:spacing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 w:rsidR="006452D0">
        <w:rPr>
          <w:sz w:val="28"/>
          <w:szCs w:val="28"/>
        </w:rPr>
        <w:t>2022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:rsidR="00B06935" w:rsidRPr="00100E21" w:rsidRDefault="00B06935" w:rsidP="00B06935">
      <w:pPr>
        <w:pStyle w:val="af8"/>
        <w:shd w:val="clear" w:color="auto" w:fill="FFFFFF"/>
        <w:spacing w:line="285" w:lineRule="atLeast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</w:t>
      </w:r>
      <w:r w:rsidRPr="00100E21">
        <w:rPr>
          <w:sz w:val="28"/>
          <w:szCs w:val="28"/>
        </w:rPr>
        <w:t xml:space="preserve">подпрограммы 1 </w:t>
      </w:r>
      <w:r w:rsidRPr="00100E21">
        <w:rPr>
          <w:kern w:val="2"/>
          <w:sz w:val="28"/>
          <w:szCs w:val="28"/>
        </w:rPr>
        <w:t xml:space="preserve">«Озеленение территории </w:t>
      </w:r>
      <w:r>
        <w:rPr>
          <w:kern w:val="2"/>
          <w:sz w:val="28"/>
          <w:szCs w:val="28"/>
        </w:rPr>
        <w:t>Новоалександровского</w:t>
      </w:r>
      <w:r w:rsidRPr="00100E21">
        <w:rPr>
          <w:kern w:val="2"/>
          <w:sz w:val="28"/>
          <w:szCs w:val="28"/>
        </w:rPr>
        <w:t xml:space="preserve"> сельского поселения»</w:t>
      </w:r>
      <w:r w:rsidRPr="00100E21">
        <w:rPr>
          <w:sz w:val="28"/>
          <w:szCs w:val="28"/>
        </w:rPr>
        <w:t xml:space="preserve">, предусмотрена реализация </w:t>
      </w:r>
      <w:r>
        <w:rPr>
          <w:sz w:val="28"/>
          <w:szCs w:val="28"/>
        </w:rPr>
        <w:t xml:space="preserve">двух </w:t>
      </w:r>
      <w:r w:rsidRPr="00100E21">
        <w:rPr>
          <w:sz w:val="28"/>
          <w:szCs w:val="28"/>
        </w:rPr>
        <w:t>основных мероприятий.</w:t>
      </w:r>
    </w:p>
    <w:p w:rsidR="00B06935" w:rsidRPr="00402547" w:rsidRDefault="00B06935" w:rsidP="00B06935">
      <w:pPr>
        <w:ind w:firstLine="709"/>
        <w:jc w:val="both"/>
        <w:rPr>
          <w:color w:val="000000" w:themeColor="text1"/>
        </w:rPr>
      </w:pPr>
      <w:r w:rsidRPr="00402547">
        <w:rPr>
          <w:color w:val="000000" w:themeColor="text1"/>
        </w:rPr>
        <w:t>Основное мероприятие 1.1. «</w:t>
      </w:r>
      <w:r w:rsidRPr="00402547">
        <w:rPr>
          <w:color w:val="000000" w:themeColor="text1"/>
          <w:kern w:val="2"/>
        </w:rPr>
        <w:t>посадка зеленых насаждений»</w:t>
      </w:r>
      <w:r w:rsidRPr="00402547">
        <w:rPr>
          <w:color w:val="000000" w:themeColor="text1"/>
        </w:rPr>
        <w:t xml:space="preserve"> выполнено в полном объеме. Высажено </w:t>
      </w:r>
      <w:r w:rsidR="006452D0">
        <w:rPr>
          <w:color w:val="000000" w:themeColor="text1"/>
        </w:rPr>
        <w:t>3</w:t>
      </w:r>
      <w:r w:rsidR="00402547" w:rsidRPr="00402547">
        <w:rPr>
          <w:color w:val="000000" w:themeColor="text1"/>
        </w:rPr>
        <w:t>2</w:t>
      </w:r>
      <w:r w:rsidR="006452D0">
        <w:rPr>
          <w:color w:val="000000" w:themeColor="text1"/>
        </w:rPr>
        <w:t xml:space="preserve"> клена остролистного, 8 тополей краснолистных </w:t>
      </w:r>
      <w:r w:rsidR="006452D0" w:rsidRPr="006452D0">
        <w:rPr>
          <w:color w:val="000000"/>
        </w:rPr>
        <w:t xml:space="preserve"> </w:t>
      </w:r>
      <w:r w:rsidR="001043BE" w:rsidRPr="00402547">
        <w:rPr>
          <w:color w:val="000000" w:themeColor="text1"/>
        </w:rPr>
        <w:t xml:space="preserve">и </w:t>
      </w:r>
      <w:r w:rsidR="00206ECE">
        <w:rPr>
          <w:color w:val="000000" w:themeColor="text1"/>
        </w:rPr>
        <w:t>3</w:t>
      </w:r>
      <w:r w:rsidRPr="00402547">
        <w:rPr>
          <w:color w:val="000000" w:themeColor="text1"/>
        </w:rPr>
        <w:t xml:space="preserve"> </w:t>
      </w:r>
      <w:r w:rsidR="00206ECE">
        <w:rPr>
          <w:color w:val="000000" w:themeColor="text1"/>
        </w:rPr>
        <w:t>березы</w:t>
      </w:r>
      <w:r w:rsidRPr="00402547">
        <w:rPr>
          <w:color w:val="000000" w:themeColor="text1"/>
        </w:rPr>
        <w:t xml:space="preserve"> на территории Новоалександровского сельского поселения.</w:t>
      </w:r>
    </w:p>
    <w:p w:rsidR="00B06935" w:rsidRPr="00100E21" w:rsidRDefault="00B06935" w:rsidP="00B06935">
      <w:pPr>
        <w:ind w:firstLine="709"/>
        <w:jc w:val="both"/>
      </w:pPr>
      <w:r w:rsidRPr="00466405">
        <w:t>Основное мероприятие 1.</w:t>
      </w:r>
      <w:r>
        <w:t>2</w:t>
      </w:r>
      <w:r w:rsidRPr="00466405">
        <w:t>. «</w:t>
      </w:r>
      <w:r w:rsidRPr="00100E21">
        <w:rPr>
          <w:kern w:val="2"/>
        </w:rPr>
        <w:t>мероприятия по инвентаризации зеленых насаждений зеленых насаждений»</w:t>
      </w:r>
      <w:r>
        <w:rPr>
          <w:kern w:val="2"/>
        </w:rPr>
        <w:t xml:space="preserve"> </w:t>
      </w:r>
      <w:r w:rsidR="006452D0" w:rsidRPr="006452D0">
        <w:rPr>
          <w:color w:val="000000"/>
        </w:rPr>
        <w:t>выполнено в полном объеме</w:t>
      </w:r>
      <w:r>
        <w:rPr>
          <w:kern w:val="2"/>
        </w:rPr>
        <w:t>.</w:t>
      </w:r>
      <w:r w:rsidR="00206ECE">
        <w:rPr>
          <w:kern w:val="2"/>
        </w:rPr>
        <w:t xml:space="preserve"> Проведена </w:t>
      </w:r>
      <w:r w:rsidR="00206ECE" w:rsidRPr="00CC2AE2">
        <w:t>инвентаризаци</w:t>
      </w:r>
      <w:r w:rsidR="00206ECE">
        <w:t>я</w:t>
      </w:r>
      <w:r w:rsidR="00206ECE" w:rsidRPr="00CC2AE2">
        <w:t xml:space="preserve"> и паспортизаци</w:t>
      </w:r>
      <w:r w:rsidR="00206ECE">
        <w:t>я</w:t>
      </w:r>
      <w:r w:rsidR="00206ECE" w:rsidRPr="00CC2AE2">
        <w:t xml:space="preserve"> зеленых насаждений (Приложение на основании Постановления Администрации </w:t>
      </w:r>
      <w:r w:rsidR="00206ECE">
        <w:t>Новоалександровского</w:t>
      </w:r>
      <w:r w:rsidR="00206ECE" w:rsidRPr="00CC2AE2">
        <w:t xml:space="preserve"> сельского поселения </w:t>
      </w:r>
      <w:r w:rsidR="00206ECE" w:rsidRPr="00D3026F">
        <w:t>№95/1 от 14.09.2021</w:t>
      </w:r>
      <w:r w:rsidR="00206ECE">
        <w:t>г.</w:t>
      </w:r>
      <w:r w:rsidR="00206ECE" w:rsidRPr="00CC2AE2">
        <w:t xml:space="preserve"> на территории муниципального образования «</w:t>
      </w:r>
      <w:r w:rsidR="00206ECE">
        <w:t>Новоалександровское</w:t>
      </w:r>
      <w:r w:rsidR="00206ECE" w:rsidRPr="00CC2AE2">
        <w:t xml:space="preserve"> сельское поселение» земельны</w:t>
      </w:r>
      <w:r w:rsidR="00206ECE">
        <w:t>х</w:t>
      </w:r>
      <w:r w:rsidR="00206ECE" w:rsidRPr="00CC2AE2">
        <w:t xml:space="preserve"> участк</w:t>
      </w:r>
      <w:r w:rsidR="00206ECE">
        <w:t>ов</w:t>
      </w:r>
      <w:r w:rsidR="00206ECE" w:rsidRPr="00CC2AE2">
        <w:t>, расположенны</w:t>
      </w:r>
      <w:r w:rsidR="00206ECE">
        <w:t>х</w:t>
      </w:r>
      <w:r w:rsidR="00206ECE" w:rsidRPr="00CC2AE2">
        <w:t xml:space="preserve"> по адресу: Ростовская область, Азовский муниципальный район, Новоалександровское сельское поселение, х. Новоалександровка, ул. Ленина, з/у 88 Д, с кадастровым номером 61:01:0110101:3513 </w:t>
      </w:r>
      <w:r w:rsidR="00206ECE">
        <w:t>S</w:t>
      </w:r>
      <w:r w:rsidR="00206ECE" w:rsidRPr="00CC2AE2">
        <w:t>=</w:t>
      </w:r>
      <w:r w:rsidR="00206ECE">
        <w:t>2912 кв.м</w:t>
      </w:r>
      <w:r w:rsidR="00206ECE" w:rsidRPr="00CC2AE2">
        <w:t xml:space="preserve"> и по адресу Россия, Ростовская область, Азовский муниципальный  район, Новоалександровское сельское поселение, х. Новоалександровка, проезд Спортивный, з/у 1, с кадастровым номером61:01:0110101:3514 </w:t>
      </w:r>
      <w:r w:rsidR="00206ECE">
        <w:t>S</w:t>
      </w:r>
      <w:r w:rsidR="00206ECE" w:rsidRPr="00CC2AE2">
        <w:t>=</w:t>
      </w:r>
      <w:r w:rsidR="00206ECE">
        <w:t>500 кв.м</w:t>
      </w:r>
    </w:p>
    <w:p w:rsidR="00B06935" w:rsidRPr="00CC2DF0" w:rsidRDefault="00B06935" w:rsidP="00B06935">
      <w:pPr>
        <w:ind w:firstLine="709"/>
        <w:jc w:val="both"/>
      </w:pPr>
      <w:r w:rsidRPr="00CC2DF0">
        <w:t>Сведения о в</w:t>
      </w:r>
      <w:r>
        <w:t>ыполнении основных мероприятий</w:t>
      </w:r>
      <w:r w:rsidRPr="00CC2DF0"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B06935" w:rsidRPr="00B06935" w:rsidRDefault="00B06935" w:rsidP="00B06935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1"/>
          <w:szCs w:val="21"/>
        </w:rPr>
      </w:pPr>
      <w:r w:rsidRPr="00B06935">
        <w:rPr>
          <w:b/>
        </w:rPr>
        <w:t>Раздел 3. Анализ факторов, повлиявших на ход реализации муниципальной программы</w:t>
      </w:r>
    </w:p>
    <w:p w:rsidR="00B06935" w:rsidRPr="00CC2DF0" w:rsidRDefault="00B06935" w:rsidP="00B06935">
      <w:pPr>
        <w:pStyle w:val="af8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</w:t>
      </w:r>
      <w:r w:rsidR="006452D0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году </w:t>
      </w:r>
      <w:r>
        <w:rPr>
          <w:sz w:val="28"/>
          <w:szCs w:val="28"/>
        </w:rPr>
        <w:t>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нет необходимости.</w:t>
      </w:r>
    </w:p>
    <w:p w:rsidR="00B06935" w:rsidRPr="00CC2DF0" w:rsidRDefault="00B06935" w:rsidP="00B06935">
      <w:pPr>
        <w:pStyle w:val="af8"/>
        <w:shd w:val="clear" w:color="auto" w:fill="FFFFFF"/>
        <w:spacing w:line="285" w:lineRule="atLeast"/>
        <w:jc w:val="center"/>
        <w:rPr>
          <w:sz w:val="28"/>
          <w:szCs w:val="28"/>
        </w:rPr>
      </w:pPr>
    </w:p>
    <w:p w:rsidR="00B06935" w:rsidRPr="00E028DF" w:rsidRDefault="00B06935" w:rsidP="00B06935">
      <w:pPr>
        <w:pStyle w:val="af8"/>
        <w:shd w:val="clear" w:color="auto" w:fill="FFFFFF"/>
        <w:spacing w:line="285" w:lineRule="atLeast"/>
        <w:jc w:val="center"/>
        <w:rPr>
          <w:b/>
          <w:sz w:val="21"/>
          <w:szCs w:val="21"/>
        </w:rPr>
      </w:pPr>
      <w:r w:rsidRPr="00E028DF">
        <w:rPr>
          <w:b/>
          <w:sz w:val="28"/>
          <w:szCs w:val="28"/>
        </w:rPr>
        <w:t>Раздел 4. Сведения об использовании бюджетных ассигнований</w:t>
      </w:r>
    </w:p>
    <w:p w:rsidR="00B06935" w:rsidRPr="00E028DF" w:rsidRDefault="00B06935" w:rsidP="00B06935">
      <w:pPr>
        <w:pStyle w:val="af8"/>
        <w:shd w:val="clear" w:color="auto" w:fill="FFFFFF"/>
        <w:spacing w:line="285" w:lineRule="atLeast"/>
        <w:jc w:val="center"/>
        <w:rPr>
          <w:b/>
          <w:sz w:val="21"/>
          <w:szCs w:val="21"/>
        </w:rPr>
      </w:pPr>
      <w:r w:rsidRPr="00E028DF">
        <w:rPr>
          <w:b/>
          <w:sz w:val="28"/>
          <w:szCs w:val="28"/>
        </w:rPr>
        <w:t>и внебюджетных средств на реализацию муниципальной программы</w:t>
      </w:r>
    </w:p>
    <w:p w:rsidR="00B06935" w:rsidRPr="00CC2DF0" w:rsidRDefault="00B06935" w:rsidP="00B06935">
      <w:pPr>
        <w:widowControl w:val="0"/>
        <w:autoSpaceDE w:val="0"/>
        <w:autoSpaceDN w:val="0"/>
        <w:adjustRightInd w:val="0"/>
        <w:ind w:firstLine="709"/>
        <w:jc w:val="both"/>
      </w:pPr>
      <w:r w:rsidRPr="00CC2DF0">
        <w:t xml:space="preserve">Объем запланированных расходов на реализацию муниципальной программы на </w:t>
      </w:r>
      <w:r w:rsidR="006452D0">
        <w:t>2022</w:t>
      </w:r>
      <w:r w:rsidRPr="00CC2DF0">
        <w:t xml:space="preserve"> год составил </w:t>
      </w:r>
      <w:r w:rsidR="00206ECE">
        <w:t>238,5</w:t>
      </w:r>
      <w:r>
        <w:t xml:space="preserve"> </w:t>
      </w:r>
      <w:r w:rsidRPr="00CC2DF0">
        <w:t>тыс. рублей, в том числе по источникам финансирования:</w:t>
      </w:r>
    </w:p>
    <w:p w:rsidR="00B06935" w:rsidRPr="00002F03" w:rsidRDefault="00B06935" w:rsidP="00B06935">
      <w:pPr>
        <w:widowControl w:val="0"/>
        <w:autoSpaceDE w:val="0"/>
        <w:autoSpaceDN w:val="0"/>
        <w:adjustRightInd w:val="0"/>
        <w:ind w:firstLine="709"/>
        <w:jc w:val="both"/>
      </w:pPr>
      <w:r>
        <w:t>местный</w:t>
      </w:r>
      <w:r w:rsidRPr="00CC2DF0">
        <w:t xml:space="preserve"> бюджет </w:t>
      </w:r>
      <w:r w:rsidR="001A7649">
        <w:t>238,</w:t>
      </w:r>
      <w:r w:rsidR="00206ECE">
        <w:t>5</w:t>
      </w:r>
      <w:r w:rsidR="001A7649">
        <w:t xml:space="preserve"> </w:t>
      </w:r>
      <w:r w:rsidRPr="00CC2DF0">
        <w:t xml:space="preserve"> тыс. рублей;</w:t>
      </w:r>
    </w:p>
    <w:p w:rsidR="00B06935" w:rsidRPr="00CC2DF0" w:rsidRDefault="00B06935" w:rsidP="00B06935">
      <w:pPr>
        <w:widowControl w:val="0"/>
        <w:autoSpaceDE w:val="0"/>
        <w:autoSpaceDN w:val="0"/>
        <w:adjustRightInd w:val="0"/>
        <w:ind w:firstLine="709"/>
        <w:jc w:val="both"/>
      </w:pPr>
      <w:r w:rsidRPr="00CC2DF0">
        <w:t xml:space="preserve">План ассигнований в соответствии с решением Собрания депутатов </w:t>
      </w:r>
      <w:r>
        <w:t>Новоалександровского</w:t>
      </w:r>
      <w:r w:rsidRPr="00CC2DF0">
        <w:t xml:space="preserve"> сельского поселения «О бюджете </w:t>
      </w:r>
      <w:r>
        <w:t>Новоалександровского сельского поселения на</w:t>
      </w:r>
      <w:r w:rsidRPr="00CC2DF0">
        <w:t xml:space="preserve"> </w:t>
      </w:r>
      <w:r w:rsidR="006452D0">
        <w:t>2022</w:t>
      </w:r>
      <w:r>
        <w:t>год и плановый период 202</w:t>
      </w:r>
      <w:r w:rsidR="00206ECE">
        <w:t>3</w:t>
      </w:r>
      <w:r w:rsidRPr="00CC2DF0">
        <w:t xml:space="preserve"> и 20</w:t>
      </w:r>
      <w:r>
        <w:t>2</w:t>
      </w:r>
      <w:r w:rsidR="00206ECE">
        <w:t>4</w:t>
      </w:r>
      <w:r>
        <w:t xml:space="preserve"> </w:t>
      </w:r>
      <w:r w:rsidRPr="00CC2DF0">
        <w:t>годов»</w:t>
      </w:r>
      <w:r>
        <w:t xml:space="preserve"> </w:t>
      </w:r>
      <w:r w:rsidRPr="00CC2DF0">
        <w:t xml:space="preserve">составил </w:t>
      </w:r>
      <w:r w:rsidR="001A7649">
        <w:t>238,</w:t>
      </w:r>
      <w:r w:rsidR="00206ECE">
        <w:t>5</w:t>
      </w:r>
      <w:r w:rsidR="001A7649">
        <w:t xml:space="preserve"> </w:t>
      </w:r>
      <w:r w:rsidRPr="00CC2DF0">
        <w:t xml:space="preserve">тыс. рублей. В соответствии со сводной бюджетной росписью </w:t>
      </w:r>
      <w:r>
        <w:t>–</w:t>
      </w:r>
      <w:r w:rsidRPr="00CC2DF0">
        <w:t xml:space="preserve"> </w:t>
      </w:r>
      <w:r w:rsidR="001A7649">
        <w:t>238,</w:t>
      </w:r>
      <w:r w:rsidR="00206ECE">
        <w:t>5</w:t>
      </w:r>
      <w:r w:rsidR="001A7649">
        <w:t xml:space="preserve"> </w:t>
      </w:r>
      <w:r w:rsidRPr="00CC2DF0">
        <w:t>тыс. рублей, в том числе по источникам финансирования:</w:t>
      </w:r>
    </w:p>
    <w:p w:rsidR="00B06935" w:rsidRPr="00002F03" w:rsidRDefault="00B06935" w:rsidP="00B06935">
      <w:pPr>
        <w:widowControl w:val="0"/>
        <w:autoSpaceDE w:val="0"/>
        <w:autoSpaceDN w:val="0"/>
        <w:adjustRightInd w:val="0"/>
        <w:ind w:firstLine="709"/>
        <w:jc w:val="both"/>
      </w:pPr>
      <w:r>
        <w:t>местный</w:t>
      </w:r>
      <w:r w:rsidRPr="00CC2DF0">
        <w:t xml:space="preserve"> бюджет </w:t>
      </w:r>
      <w:r w:rsidR="001A7649">
        <w:t>238,</w:t>
      </w:r>
      <w:r w:rsidR="00206ECE">
        <w:t>5</w:t>
      </w:r>
      <w:r w:rsidR="001A7649">
        <w:t xml:space="preserve"> </w:t>
      </w:r>
      <w:r w:rsidRPr="00CC2DF0">
        <w:t>тыс. рублей;</w:t>
      </w:r>
    </w:p>
    <w:p w:rsidR="00B06935" w:rsidRPr="00CC2DF0" w:rsidRDefault="00B06935" w:rsidP="00B06935">
      <w:pPr>
        <w:widowControl w:val="0"/>
        <w:autoSpaceDE w:val="0"/>
        <w:autoSpaceDN w:val="0"/>
        <w:adjustRightInd w:val="0"/>
        <w:ind w:firstLine="709"/>
        <w:jc w:val="both"/>
      </w:pPr>
      <w:r w:rsidRPr="00CC2DF0">
        <w:t xml:space="preserve">Исполнение расходов по муниципальной программе составило </w:t>
      </w:r>
      <w:r w:rsidR="00206ECE">
        <w:t>238,5</w:t>
      </w:r>
      <w:r w:rsidRPr="00CC2DF0">
        <w:t>тыс. рублей, в том числе по источникам финансирования:</w:t>
      </w:r>
    </w:p>
    <w:p w:rsidR="00B06935" w:rsidRDefault="00B06935" w:rsidP="00B06935">
      <w:pPr>
        <w:widowControl w:val="0"/>
        <w:autoSpaceDE w:val="0"/>
        <w:autoSpaceDN w:val="0"/>
        <w:adjustRightInd w:val="0"/>
        <w:ind w:firstLine="709"/>
        <w:jc w:val="both"/>
      </w:pPr>
      <w:r>
        <w:t>местный</w:t>
      </w:r>
      <w:r w:rsidRPr="00CC2DF0">
        <w:t xml:space="preserve"> бюджет </w:t>
      </w:r>
      <w:r w:rsidR="001A7649">
        <w:t>238,</w:t>
      </w:r>
      <w:r w:rsidR="00206ECE">
        <w:t>5</w:t>
      </w:r>
      <w:r w:rsidR="001A7649">
        <w:t xml:space="preserve"> </w:t>
      </w:r>
      <w:r w:rsidRPr="00CC2DF0">
        <w:t>тыс. рублей;</w:t>
      </w:r>
    </w:p>
    <w:p w:rsidR="00C67FD4" w:rsidRPr="000C4C3B" w:rsidRDefault="00C67FD4" w:rsidP="00C67FD4">
      <w:pPr>
        <w:jc w:val="both"/>
      </w:pPr>
      <w:r w:rsidRPr="000C4C3B">
        <w:t xml:space="preserve">Объем неосвоенных бюджетных ассигнований бюджета поселения составил </w:t>
      </w:r>
      <w:r>
        <w:t>0,</w:t>
      </w:r>
      <w:r w:rsidR="001A7649">
        <w:t>0</w:t>
      </w:r>
      <w:r w:rsidRPr="000C4C3B">
        <w:t xml:space="preserve"> тыс. рублей, из них:                          </w:t>
      </w:r>
    </w:p>
    <w:p w:rsidR="00C67FD4" w:rsidRPr="000C4C3B" w:rsidRDefault="00C67FD4" w:rsidP="00C67FD4">
      <w:pPr>
        <w:jc w:val="both"/>
      </w:pPr>
      <w:r>
        <w:t>0,</w:t>
      </w:r>
      <w:r w:rsidR="001A7649">
        <w:t>0</w:t>
      </w:r>
      <w:r w:rsidRPr="000C4C3B">
        <w:t xml:space="preserve"> тыс. рублей – экономия, сложившаяся по факту выполненных работ.</w:t>
      </w:r>
    </w:p>
    <w:p w:rsidR="00C67FD4" w:rsidRPr="00002F03" w:rsidRDefault="00C67FD4" w:rsidP="00B06935">
      <w:pPr>
        <w:widowControl w:val="0"/>
        <w:autoSpaceDE w:val="0"/>
        <w:autoSpaceDN w:val="0"/>
        <w:adjustRightInd w:val="0"/>
        <w:ind w:firstLine="709"/>
        <w:jc w:val="both"/>
      </w:pPr>
    </w:p>
    <w:p w:rsidR="00B06935" w:rsidRDefault="00B06935" w:rsidP="00B0693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Сведения </w:t>
      </w:r>
      <w:r w:rsidRPr="00CC2DF0">
        <w:t xml:space="preserve">об использовании бюджетных ассигнований и внебюджетных средств на реализацию муниципальной программы за </w:t>
      </w:r>
      <w:r w:rsidR="006452D0">
        <w:t>2022</w:t>
      </w:r>
      <w:r w:rsidRPr="00CC2DF0">
        <w:t xml:space="preserve"> год приведены в приложении № 2 к отчету о реализации муниципальной программы.</w:t>
      </w:r>
    </w:p>
    <w:p w:rsidR="00B06935" w:rsidRPr="00CC2DF0" w:rsidRDefault="00B06935" w:rsidP="00B06935">
      <w:pPr>
        <w:widowControl w:val="0"/>
        <w:autoSpaceDE w:val="0"/>
        <w:autoSpaceDN w:val="0"/>
        <w:adjustRightInd w:val="0"/>
        <w:ind w:firstLine="709"/>
        <w:jc w:val="both"/>
      </w:pPr>
    </w:p>
    <w:p w:rsidR="00B06935" w:rsidRPr="00B06935" w:rsidRDefault="00B06935" w:rsidP="00B06935">
      <w:pPr>
        <w:pStyle w:val="af8"/>
        <w:shd w:val="clear" w:color="auto" w:fill="FFFFFF"/>
        <w:spacing w:line="285" w:lineRule="atLeast"/>
        <w:jc w:val="center"/>
        <w:rPr>
          <w:b/>
          <w:sz w:val="21"/>
          <w:szCs w:val="21"/>
        </w:rPr>
      </w:pPr>
      <w:r w:rsidRPr="00B06935">
        <w:rPr>
          <w:b/>
          <w:sz w:val="28"/>
          <w:szCs w:val="28"/>
        </w:rPr>
        <w:t xml:space="preserve">Раздел 5. Сведения о достижении значений показателей </w:t>
      </w:r>
    </w:p>
    <w:p w:rsidR="00B06935" w:rsidRPr="00B06935" w:rsidRDefault="00B06935" w:rsidP="00B06935">
      <w:pPr>
        <w:pStyle w:val="af8"/>
        <w:shd w:val="clear" w:color="auto" w:fill="FFFFFF"/>
        <w:spacing w:line="285" w:lineRule="atLeast"/>
        <w:jc w:val="center"/>
        <w:rPr>
          <w:b/>
          <w:sz w:val="28"/>
          <w:szCs w:val="28"/>
        </w:rPr>
      </w:pPr>
      <w:r w:rsidRPr="00B06935">
        <w:rPr>
          <w:b/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B06935" w:rsidRPr="00B06935" w:rsidRDefault="00B06935" w:rsidP="00B06935">
      <w:pPr>
        <w:pStyle w:val="af8"/>
        <w:shd w:val="clear" w:color="auto" w:fill="FFFFFF"/>
        <w:spacing w:line="285" w:lineRule="atLeast"/>
        <w:jc w:val="center"/>
        <w:rPr>
          <w:b/>
          <w:sz w:val="28"/>
          <w:szCs w:val="28"/>
        </w:rPr>
      </w:pPr>
      <w:r w:rsidRPr="00B06935">
        <w:rPr>
          <w:b/>
          <w:sz w:val="28"/>
          <w:szCs w:val="28"/>
        </w:rPr>
        <w:t xml:space="preserve">за </w:t>
      </w:r>
      <w:r w:rsidR="006452D0">
        <w:rPr>
          <w:b/>
          <w:sz w:val="28"/>
          <w:szCs w:val="28"/>
        </w:rPr>
        <w:t>2022</w:t>
      </w:r>
      <w:r w:rsidRPr="00B06935">
        <w:rPr>
          <w:b/>
          <w:sz w:val="28"/>
          <w:szCs w:val="28"/>
        </w:rPr>
        <w:t xml:space="preserve"> год</w:t>
      </w:r>
    </w:p>
    <w:p w:rsidR="00B06935" w:rsidRPr="00CC2DF0" w:rsidRDefault="00B06935" w:rsidP="00B06935">
      <w:pPr>
        <w:pStyle w:val="a6"/>
        <w:ind w:firstLine="709"/>
        <w:jc w:val="both"/>
      </w:pPr>
      <w:r w:rsidRPr="00CC2DF0">
        <w:t>Муниципал</w:t>
      </w:r>
      <w:r>
        <w:t>ьной программой и подпрограммой</w:t>
      </w:r>
      <w:r w:rsidRPr="00CC2DF0">
        <w:t xml:space="preserve"> муниципальной программы предусмотрено </w:t>
      </w:r>
      <w:r>
        <w:t>два</w:t>
      </w:r>
      <w:r w:rsidRPr="00CC2DF0">
        <w:t xml:space="preserve"> показател</w:t>
      </w:r>
      <w:r>
        <w:t>я</w:t>
      </w:r>
      <w:r w:rsidRPr="00CC2DF0">
        <w:t xml:space="preserve">, по </w:t>
      </w:r>
      <w:r>
        <w:t>двум</w:t>
      </w:r>
      <w:r w:rsidRPr="00CC2DF0">
        <w:t xml:space="preserve"> из которых</w:t>
      </w:r>
      <w:r>
        <w:t xml:space="preserve"> </w:t>
      </w:r>
      <w:r w:rsidRPr="00CC2DF0">
        <w:t>фактические значения соответствуют плановым</w:t>
      </w:r>
      <w:r>
        <w:t>.</w:t>
      </w:r>
    </w:p>
    <w:p w:rsidR="00B06935" w:rsidRPr="0051261B" w:rsidRDefault="00B06935" w:rsidP="00B06935">
      <w:pPr>
        <w:pStyle w:val="a6"/>
        <w:ind w:firstLine="709"/>
        <w:jc w:val="both"/>
        <w:rPr>
          <w:i/>
        </w:rPr>
      </w:pPr>
      <w:r w:rsidRPr="00CC2DF0">
        <w:t xml:space="preserve">Показатель 1 </w:t>
      </w:r>
      <w:r w:rsidRPr="006A0427">
        <w:t>«</w:t>
      </w:r>
      <w:r w:rsidRPr="0051261B">
        <w:t>Д</w:t>
      </w:r>
      <w:r w:rsidRPr="0051261B">
        <w:rPr>
          <w:lang w:eastAsia="en-US"/>
        </w:rPr>
        <w:t>оля площади зеленых насаждений к общей площади поселения</w:t>
      </w:r>
      <w:r w:rsidRPr="00CC2DF0">
        <w:t xml:space="preserve">» </w:t>
      </w:r>
      <w:r w:rsidRPr="0051261B">
        <w:rPr>
          <w:i/>
        </w:rPr>
        <w:t>- 30%</w:t>
      </w:r>
    </w:p>
    <w:p w:rsidR="00B06935" w:rsidRPr="00402547" w:rsidRDefault="00B06935" w:rsidP="00B06935">
      <w:pPr>
        <w:pStyle w:val="a6"/>
        <w:ind w:firstLine="709"/>
        <w:jc w:val="both"/>
        <w:rPr>
          <w:i/>
          <w:color w:val="000000" w:themeColor="text1"/>
        </w:rPr>
      </w:pPr>
      <w:r w:rsidRPr="00402547">
        <w:rPr>
          <w:color w:val="000000" w:themeColor="text1"/>
        </w:rPr>
        <w:t>Показатель 1.1 «</w:t>
      </w:r>
      <w:r w:rsidRPr="00402547">
        <w:rPr>
          <w:color w:val="000000" w:themeColor="text1"/>
          <w:spacing w:val="-4"/>
          <w:kern w:val="2"/>
        </w:rPr>
        <w:t>Количество приобретенных деревьев и кустарников для посадки</w:t>
      </w:r>
      <w:r w:rsidRPr="00402547">
        <w:rPr>
          <w:color w:val="000000" w:themeColor="text1"/>
        </w:rPr>
        <w:t xml:space="preserve">» - </w:t>
      </w:r>
      <w:r w:rsidR="00206ECE">
        <w:rPr>
          <w:color w:val="000000" w:themeColor="text1"/>
        </w:rPr>
        <w:t>43</w:t>
      </w:r>
      <w:r w:rsidRPr="00402547">
        <w:rPr>
          <w:i/>
          <w:color w:val="000000" w:themeColor="text1"/>
        </w:rPr>
        <w:t xml:space="preserve"> шт.</w:t>
      </w:r>
    </w:p>
    <w:p w:rsidR="00B06935" w:rsidRPr="00CC2DF0" w:rsidRDefault="00B06935" w:rsidP="00B06935">
      <w:pPr>
        <w:pStyle w:val="af8"/>
        <w:shd w:val="clear" w:color="auto" w:fill="FFFFFF"/>
        <w:spacing w:line="270" w:lineRule="atLeast"/>
        <w:jc w:val="center"/>
        <w:rPr>
          <w:sz w:val="28"/>
          <w:szCs w:val="28"/>
        </w:rPr>
      </w:pPr>
    </w:p>
    <w:p w:rsidR="00B06935" w:rsidRPr="00B06935" w:rsidRDefault="00B06935" w:rsidP="00B06935">
      <w:pPr>
        <w:pStyle w:val="af8"/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B06935">
        <w:rPr>
          <w:b/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B06935" w:rsidRPr="00CC2DF0" w:rsidRDefault="00B06935" w:rsidP="00B06935">
      <w:pPr>
        <w:widowControl w:val="0"/>
        <w:autoSpaceDE w:val="0"/>
        <w:autoSpaceDN w:val="0"/>
        <w:adjustRightInd w:val="0"/>
        <w:ind w:firstLine="540"/>
        <w:jc w:val="both"/>
      </w:pPr>
      <w:r w:rsidRPr="00CC2DF0"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B06935" w:rsidRPr="00CC2DF0" w:rsidRDefault="00B06935" w:rsidP="00B06935">
      <w:pPr>
        <w:pStyle w:val="af8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>1. Степени достижения целевых показателей муниципальной программы, подпрограмм муниципальной программы:</w:t>
      </w:r>
    </w:p>
    <w:p w:rsidR="00B06935" w:rsidRPr="00CC2DF0" w:rsidRDefault="00B06935" w:rsidP="00B06935">
      <w:pPr>
        <w:pStyle w:val="af8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:rsidR="00B06935" w:rsidRPr="00CC2DF0" w:rsidRDefault="00B06935" w:rsidP="00B06935">
      <w:pPr>
        <w:pStyle w:val="af8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целевого показателя 1.1 -</w:t>
      </w:r>
      <w:r>
        <w:rPr>
          <w:sz w:val="28"/>
          <w:szCs w:val="28"/>
        </w:rPr>
        <w:t>1.</w:t>
      </w:r>
    </w:p>
    <w:p w:rsidR="00B06935" w:rsidRPr="00CC2DF0" w:rsidRDefault="00B06935" w:rsidP="00B06935">
      <w:pPr>
        <w:pStyle w:val="af8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sz w:val="28"/>
          <w:szCs w:val="28"/>
        </w:rPr>
        <w:t>2:2=1</w:t>
      </w:r>
      <w:r w:rsidRPr="00CC2DF0">
        <w:rPr>
          <w:sz w:val="28"/>
          <w:szCs w:val="28"/>
        </w:rPr>
        <w:t xml:space="preserve">, что характеризует </w:t>
      </w:r>
      <w:r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:rsidR="00B06935" w:rsidRPr="00CC2DF0" w:rsidRDefault="00B06935" w:rsidP="00B06935">
      <w:pPr>
        <w:ind w:firstLine="567"/>
        <w:jc w:val="both"/>
      </w:pPr>
      <w:r w:rsidRPr="00CC2DF0">
        <w:t xml:space="preserve">2. </w:t>
      </w:r>
      <w:r w:rsidRPr="00CC2DF0">
        <w:rPr>
          <w:kern w:val="2"/>
        </w:rPr>
        <w:t>Степень реализации основных мероприятий, финансируемых за счет всех источников финансирования, оценивается</w:t>
      </w:r>
      <w:r>
        <w:rPr>
          <w:kern w:val="2"/>
        </w:rPr>
        <w:t xml:space="preserve"> как доля основных мероприятий</w:t>
      </w:r>
      <w:r w:rsidRPr="00CC2DF0">
        <w:rPr>
          <w:kern w:val="2"/>
        </w:rPr>
        <w:t>, выполненных в полном объеме.</w:t>
      </w:r>
    </w:p>
    <w:p w:rsidR="00B06935" w:rsidRPr="00881B5E" w:rsidRDefault="00B06935" w:rsidP="00B06935">
      <w:pPr>
        <w:pStyle w:val="af8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>
        <w:rPr>
          <w:kern w:val="2"/>
          <w:sz w:val="28"/>
          <w:szCs w:val="28"/>
        </w:rPr>
        <w:t xml:space="preserve">х мероприятий, составляет – 2:2=1, </w:t>
      </w:r>
      <w:r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:rsidR="00B06935" w:rsidRPr="00CC2DF0" w:rsidRDefault="00B06935" w:rsidP="00B06935">
      <w:pPr>
        <w:pStyle w:val="af8"/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B06935" w:rsidRPr="00CC2DF0" w:rsidRDefault="00B06935" w:rsidP="00B06935">
      <w:pPr>
        <w:autoSpaceDE w:val="0"/>
        <w:autoSpaceDN w:val="0"/>
        <w:adjustRightInd w:val="0"/>
        <w:ind w:firstLine="567"/>
        <w:jc w:val="both"/>
      </w:pPr>
      <w:r w:rsidRPr="00CC2DF0">
        <w:t>3. Бюджетная эффективность реализации муниципальной программы рассчитывается в несколько этапов.</w:t>
      </w:r>
    </w:p>
    <w:p w:rsidR="00B06935" w:rsidRPr="00CC2DF0" w:rsidRDefault="00B06935" w:rsidP="00B06935">
      <w:pPr>
        <w:autoSpaceDE w:val="0"/>
        <w:autoSpaceDN w:val="0"/>
        <w:adjustRightInd w:val="0"/>
        <w:ind w:firstLine="567"/>
        <w:jc w:val="both"/>
      </w:pPr>
      <w:r w:rsidRPr="00CC2DF0"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:rsidR="00B06935" w:rsidRPr="00CC2DF0" w:rsidRDefault="00B06935" w:rsidP="00B06935">
      <w:pPr>
        <w:autoSpaceDE w:val="0"/>
        <w:autoSpaceDN w:val="0"/>
        <w:adjustRightInd w:val="0"/>
        <w:ind w:firstLine="567"/>
        <w:jc w:val="both"/>
      </w:pPr>
      <w:r w:rsidRPr="00CC2DF0">
        <w:t>Степень р</w:t>
      </w:r>
      <w:r>
        <w:t xml:space="preserve">еализации основных мероприятий </w:t>
      </w:r>
      <w:r w:rsidRPr="00CC2DF0">
        <w:t xml:space="preserve">муниципальной программы составляет </w:t>
      </w:r>
      <w:r>
        <w:t>2:2=1</w:t>
      </w:r>
      <w:r w:rsidRPr="00CC2DF0">
        <w:t>.</w:t>
      </w:r>
    </w:p>
    <w:p w:rsidR="00B06935" w:rsidRPr="00CC2DF0" w:rsidRDefault="00B06935" w:rsidP="00B06935">
      <w:pPr>
        <w:autoSpaceDE w:val="0"/>
        <w:autoSpaceDN w:val="0"/>
        <w:adjustRightInd w:val="0"/>
        <w:ind w:firstLine="567"/>
        <w:jc w:val="both"/>
      </w:pPr>
      <w:r w:rsidRPr="00CC2DF0"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B06935" w:rsidRPr="00CC2DF0" w:rsidRDefault="00B06935" w:rsidP="00B06935">
      <w:pPr>
        <w:autoSpaceDE w:val="0"/>
        <w:autoSpaceDN w:val="0"/>
        <w:adjustRightInd w:val="0"/>
        <w:ind w:firstLine="567"/>
        <w:jc w:val="both"/>
      </w:pPr>
      <w:r w:rsidRPr="00CC2DF0">
        <w:t>Степень соответствия запланированному уровню расходов:</w:t>
      </w:r>
    </w:p>
    <w:p w:rsidR="00B06935" w:rsidRPr="00CC2DF0" w:rsidRDefault="001A7649" w:rsidP="00B06935">
      <w:pPr>
        <w:autoSpaceDE w:val="0"/>
        <w:autoSpaceDN w:val="0"/>
        <w:adjustRightInd w:val="0"/>
        <w:jc w:val="both"/>
      </w:pPr>
      <w:r>
        <w:t>238,</w:t>
      </w:r>
      <w:r w:rsidR="00206ECE">
        <w:t>5</w:t>
      </w:r>
      <w:r>
        <w:t xml:space="preserve"> </w:t>
      </w:r>
      <w:r w:rsidR="00B06935" w:rsidRPr="00CC2DF0">
        <w:t xml:space="preserve"> тыс. рублей/</w:t>
      </w:r>
      <w:r>
        <w:t>238,</w:t>
      </w:r>
      <w:r w:rsidR="00206ECE">
        <w:t>5</w:t>
      </w:r>
      <w:r>
        <w:t xml:space="preserve"> </w:t>
      </w:r>
      <w:r w:rsidR="00B06935" w:rsidRPr="00CC2DF0">
        <w:t>тыс. рублей=</w:t>
      </w:r>
      <w:r w:rsidR="00B06935">
        <w:t>1</w:t>
      </w:r>
    </w:p>
    <w:p w:rsidR="00B06935" w:rsidRPr="00CC2DF0" w:rsidRDefault="00B06935" w:rsidP="00B06935">
      <w:pPr>
        <w:autoSpaceDE w:val="0"/>
        <w:autoSpaceDN w:val="0"/>
        <w:adjustRightInd w:val="0"/>
        <w:ind w:firstLine="567"/>
        <w:jc w:val="both"/>
      </w:pPr>
      <w:r w:rsidRPr="00CC2DF0">
        <w:t>3.</w:t>
      </w:r>
      <w:r>
        <w:t>3</w:t>
      </w:r>
      <w:r w:rsidRPr="00CC2DF0"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B06935" w:rsidRPr="00CC2DF0" w:rsidRDefault="00B06935" w:rsidP="00B06935">
      <w:pPr>
        <w:autoSpaceDE w:val="0"/>
        <w:autoSpaceDN w:val="0"/>
        <w:adjustRightInd w:val="0"/>
        <w:ind w:firstLine="567"/>
        <w:jc w:val="both"/>
      </w:pPr>
      <w:r w:rsidRPr="00CC2DF0">
        <w:t>Эффективность использования финансовых ресурсов на реализацию муниципальной программы:</w:t>
      </w:r>
    </w:p>
    <w:p w:rsidR="00B06935" w:rsidRPr="00CC2DF0" w:rsidRDefault="00B06935" w:rsidP="00B06935">
      <w:pPr>
        <w:autoSpaceDE w:val="0"/>
        <w:autoSpaceDN w:val="0"/>
        <w:adjustRightInd w:val="0"/>
        <w:ind w:firstLine="567"/>
        <w:jc w:val="both"/>
      </w:pPr>
      <w:r>
        <w:t>1</w:t>
      </w:r>
      <w:r w:rsidRPr="00CC2DF0">
        <w:t>/</w:t>
      </w:r>
      <w:r>
        <w:t>1</w:t>
      </w:r>
      <w:r w:rsidRPr="00CC2DF0">
        <w:t>=</w:t>
      </w:r>
      <w:r>
        <w:t>1</w:t>
      </w:r>
      <w:r w:rsidRPr="00CC2DF0">
        <w:t>, в связи с чем бюджетная эффективность реализации му</w:t>
      </w:r>
      <w:r>
        <w:t>ниципальной программы является высокой.</w:t>
      </w:r>
    </w:p>
    <w:p w:rsidR="00B06935" w:rsidRPr="00CC2DF0" w:rsidRDefault="00B06935" w:rsidP="00B06935">
      <w:pPr>
        <w:ind w:firstLine="567"/>
        <w:jc w:val="both"/>
      </w:pPr>
      <w:r w:rsidRPr="00CC2DF0">
        <w:t>Уровень реализации муниципальной программы в целом</w:t>
      </w:r>
      <w:r w:rsidRPr="00CC2DF0">
        <w:rPr>
          <w:vertAlign w:val="superscript"/>
        </w:rPr>
        <w:t>2</w:t>
      </w:r>
      <w:r w:rsidRPr="00CC2DF0">
        <w:t>:</w:t>
      </w:r>
    </w:p>
    <w:p w:rsidR="00B06935" w:rsidRDefault="00B06935" w:rsidP="00B06935">
      <w:pPr>
        <w:ind w:firstLine="567"/>
        <w:jc w:val="both"/>
      </w:pPr>
      <w:r>
        <w:t>1*0,5+1*0,3+1</w:t>
      </w:r>
      <w:r w:rsidRPr="00CC2DF0">
        <w:t xml:space="preserve">*0,2= </w:t>
      </w:r>
      <w:r>
        <w:t>1</w:t>
      </w:r>
      <w:r w:rsidRPr="00CC2DF0">
        <w:t xml:space="preserve">, в связи с чем уровень реализации муниципальной программы является </w:t>
      </w:r>
      <w:r>
        <w:t>высоким</w:t>
      </w:r>
      <w:r w:rsidRPr="00CC2DF0">
        <w:t>.</w:t>
      </w:r>
    </w:p>
    <w:p w:rsidR="00B06935" w:rsidRDefault="00B06935" w:rsidP="00B06935">
      <w:pPr>
        <w:ind w:firstLine="567"/>
        <w:jc w:val="both"/>
      </w:pPr>
    </w:p>
    <w:p w:rsidR="001C0660" w:rsidRDefault="001C0660" w:rsidP="00B06935">
      <w:pPr>
        <w:ind w:firstLine="567"/>
        <w:jc w:val="both"/>
      </w:pPr>
    </w:p>
    <w:p w:rsidR="001C0660" w:rsidRDefault="001C0660" w:rsidP="001C0660">
      <w:pPr>
        <w:rPr>
          <w:b/>
          <w:color w:val="000000"/>
        </w:rPr>
      </w:pPr>
      <w:r w:rsidRPr="005978C5">
        <w:rPr>
          <w:b/>
          <w:color w:val="000000"/>
        </w:rPr>
        <w:t xml:space="preserve">Глава Администрации </w:t>
      </w:r>
    </w:p>
    <w:p w:rsidR="001C0660" w:rsidRPr="005978C5" w:rsidRDefault="001C0660" w:rsidP="001C0660">
      <w:pPr>
        <w:rPr>
          <w:b/>
          <w:color w:val="000000"/>
        </w:rPr>
      </w:pPr>
      <w:r w:rsidRPr="005978C5">
        <w:rPr>
          <w:b/>
          <w:color w:val="000000"/>
        </w:rPr>
        <w:t xml:space="preserve">Новоалександровского  </w:t>
      </w:r>
    </w:p>
    <w:p w:rsidR="001C0660" w:rsidRPr="005978C5" w:rsidRDefault="001C0660" w:rsidP="001C0660">
      <w:pPr>
        <w:rPr>
          <w:b/>
        </w:rPr>
      </w:pPr>
      <w:r w:rsidRPr="005978C5">
        <w:rPr>
          <w:b/>
          <w:color w:val="000000"/>
        </w:rPr>
        <w:t>сельского поселения</w:t>
      </w:r>
      <w:r w:rsidRPr="005978C5">
        <w:rPr>
          <w:b/>
          <w:color w:val="000000"/>
        </w:rPr>
        <w:tab/>
      </w:r>
      <w:r w:rsidRPr="005978C5">
        <w:rPr>
          <w:b/>
          <w:color w:val="000000"/>
        </w:rPr>
        <w:tab/>
      </w:r>
      <w:r w:rsidRPr="005978C5">
        <w:rPr>
          <w:b/>
          <w:color w:val="000000"/>
        </w:rPr>
        <w:tab/>
      </w:r>
      <w:r w:rsidRPr="005978C5">
        <w:rPr>
          <w:b/>
          <w:color w:val="000000"/>
        </w:rPr>
        <w:tab/>
        <w:t xml:space="preserve">   </w:t>
      </w:r>
      <w:r w:rsidRPr="005978C5">
        <w:rPr>
          <w:b/>
          <w:color w:val="000000"/>
        </w:rPr>
        <w:tab/>
        <w:t xml:space="preserve">          С.А. Комаров</w:t>
      </w:r>
    </w:p>
    <w:p w:rsidR="001C0660" w:rsidRDefault="001C0660" w:rsidP="00B06935">
      <w:pPr>
        <w:ind w:firstLine="567"/>
        <w:jc w:val="both"/>
        <w:sectPr w:rsidR="001C0660" w:rsidSect="00B06935">
          <w:pgSz w:w="11907" w:h="16840" w:code="9"/>
          <w:pgMar w:top="397" w:right="1247" w:bottom="397" w:left="1247" w:header="567" w:footer="567" w:gutter="0"/>
          <w:cols w:space="720"/>
        </w:sectPr>
      </w:pPr>
    </w:p>
    <w:p w:rsidR="00B06935" w:rsidRPr="00B06935" w:rsidRDefault="00B06935" w:rsidP="00B06935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B06935">
        <w:rPr>
          <w:sz w:val="22"/>
          <w:szCs w:val="22"/>
        </w:rPr>
        <w:lastRenderedPageBreak/>
        <w:t xml:space="preserve">Приложение №1 </w:t>
      </w:r>
    </w:p>
    <w:p w:rsidR="00B06935" w:rsidRPr="00B06935" w:rsidRDefault="00B06935" w:rsidP="00B06935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B06935">
        <w:rPr>
          <w:sz w:val="22"/>
          <w:szCs w:val="22"/>
        </w:rPr>
        <w:t xml:space="preserve">к отчету о реализации </w:t>
      </w:r>
    </w:p>
    <w:p w:rsidR="00B06935" w:rsidRPr="00B06935" w:rsidRDefault="00B06935" w:rsidP="00B06935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B06935">
        <w:rPr>
          <w:sz w:val="22"/>
          <w:szCs w:val="22"/>
        </w:rPr>
        <w:t>муниципальной программы</w:t>
      </w:r>
    </w:p>
    <w:p w:rsidR="00B06935" w:rsidRDefault="00B06935" w:rsidP="00B06935">
      <w:pPr>
        <w:ind w:firstLine="567"/>
        <w:jc w:val="right"/>
      </w:pPr>
    </w:p>
    <w:p w:rsidR="00B06935" w:rsidRDefault="00B06935" w:rsidP="00B06935">
      <w:pPr>
        <w:ind w:firstLine="567"/>
        <w:jc w:val="both"/>
      </w:pPr>
    </w:p>
    <w:p w:rsidR="008C3A0E" w:rsidRPr="00437E65" w:rsidRDefault="00B369D2" w:rsidP="00975EEB">
      <w:pPr>
        <w:pStyle w:val="ConsPlusNonformat"/>
        <w:spacing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326"/>
      <w:bookmarkEnd w:id="0"/>
      <w:r w:rsidRPr="00B369D2">
        <w:rPr>
          <w:rFonts w:ascii="Times New Roman" w:hAnsi="Times New Roman" w:cs="Times New Roman"/>
          <w:b/>
          <w:sz w:val="28"/>
          <w:szCs w:val="28"/>
        </w:rPr>
        <w:t>Отчет об исполнении реализации муниципальной программы</w:t>
      </w:r>
      <w:r>
        <w:rPr>
          <w:b/>
        </w:rPr>
        <w:t xml:space="preserve"> </w:t>
      </w:r>
      <w:r w:rsidR="00437E65" w:rsidRPr="00437E65">
        <w:rPr>
          <w:rFonts w:ascii="Times New Roman" w:hAnsi="Times New Roman"/>
          <w:b/>
          <w:sz w:val="28"/>
          <w:szCs w:val="28"/>
        </w:rPr>
        <w:t>«Озеленение территории Новоалександровского сельского поселения» з</w:t>
      </w:r>
      <w:r w:rsidR="00DB42B0" w:rsidRPr="00437E65">
        <w:rPr>
          <w:rFonts w:ascii="Times New Roman" w:hAnsi="Times New Roman" w:cs="Times New Roman"/>
          <w:b/>
          <w:sz w:val="28"/>
          <w:szCs w:val="28"/>
        </w:rPr>
        <w:t>а</w:t>
      </w:r>
      <w:r w:rsidR="0068583C" w:rsidRPr="00437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2D0">
        <w:rPr>
          <w:rFonts w:ascii="Times New Roman" w:hAnsi="Times New Roman" w:cs="Times New Roman"/>
          <w:b/>
          <w:sz w:val="28"/>
          <w:szCs w:val="28"/>
        </w:rPr>
        <w:t>2022</w:t>
      </w:r>
      <w:r w:rsidR="008C3A0E" w:rsidRPr="00437E6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22CCB" w:rsidRPr="00437E65">
        <w:rPr>
          <w:rFonts w:ascii="Times New Roman" w:hAnsi="Times New Roman" w:cs="Times New Roman"/>
          <w:b/>
          <w:sz w:val="28"/>
          <w:szCs w:val="28"/>
        </w:rPr>
        <w:t>од</w:t>
      </w:r>
    </w:p>
    <w:p w:rsidR="008C3A0E" w:rsidRPr="00EF7D08" w:rsidRDefault="008C3A0E" w:rsidP="00975EEB">
      <w:pPr>
        <w:pStyle w:val="ConsPlusNonformat"/>
        <w:spacing w:line="22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5"/>
        <w:gridCol w:w="2132"/>
        <w:gridCol w:w="1843"/>
        <w:gridCol w:w="2127"/>
        <w:gridCol w:w="1144"/>
        <w:gridCol w:w="1123"/>
        <w:gridCol w:w="993"/>
        <w:gridCol w:w="992"/>
        <w:gridCol w:w="1275"/>
        <w:gridCol w:w="1702"/>
        <w:gridCol w:w="1702"/>
      </w:tblGrid>
      <w:tr w:rsidR="00FF65E8" w:rsidRPr="00772639" w:rsidTr="00206ECE">
        <w:trPr>
          <w:trHeight w:val="854"/>
          <w:tblCellSpacing w:w="5" w:type="nil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E8" w:rsidRPr="00EF7D08" w:rsidRDefault="00FF65E8" w:rsidP="00975EEB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D0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FF65E8" w:rsidRPr="00EF7D08" w:rsidRDefault="00FF65E8" w:rsidP="00975EEB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D0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E8" w:rsidRPr="00EF7D08" w:rsidRDefault="00FF65E8" w:rsidP="00975EEB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D0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F65E8" w:rsidRPr="00EF7D08" w:rsidRDefault="00FF65E8" w:rsidP="00975EEB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D08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программы, подпрограммы</w:t>
            </w:r>
          </w:p>
          <w:p w:rsidR="00FF65E8" w:rsidRPr="00EF7D08" w:rsidRDefault="00FF65E8" w:rsidP="00975EEB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E8" w:rsidRPr="00EF7D08" w:rsidRDefault="00FF65E8" w:rsidP="00975EEB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D0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(заместитель руководителя ОИВ/ФИО)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5E8" w:rsidRPr="00EF7D08" w:rsidRDefault="00FF65E8" w:rsidP="00975EEB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D0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FF65E8" w:rsidRPr="00EF7D08" w:rsidRDefault="00FF65E8" w:rsidP="00975EEB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D08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E8" w:rsidRPr="00EF7D08" w:rsidRDefault="00FF65E8" w:rsidP="00975EEB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D08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 мероприятия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E8" w:rsidRPr="00EF7D08" w:rsidRDefault="00FF65E8" w:rsidP="00975EEB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D08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E8" w:rsidRPr="00FF65E8" w:rsidRDefault="0072745A" w:rsidP="0072745A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 ассигнования на выполнение основных мероприятий</w:t>
            </w:r>
            <w:r w:rsidR="00FF65E8" w:rsidRPr="00FF65E8">
              <w:rPr>
                <w:rFonts w:ascii="Times New Roman" w:hAnsi="Times New Roman"/>
                <w:sz w:val="20"/>
                <w:szCs w:val="20"/>
              </w:rPr>
              <w:t xml:space="preserve"> программы 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E8" w:rsidRPr="00EF7D08" w:rsidRDefault="00871CA4" w:rsidP="00871CA4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72745A">
              <w:rPr>
                <w:rFonts w:ascii="Times New Roman" w:hAnsi="Times New Roman" w:cs="Times New Roman"/>
                <w:sz w:val="20"/>
                <w:szCs w:val="20"/>
              </w:rPr>
              <w:t xml:space="preserve"> о достижении значений показателей муниципальных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5E8" w:rsidRPr="00FF65E8" w:rsidRDefault="00FF65E8" w:rsidP="00FF65E8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E8">
              <w:rPr>
                <w:rFonts w:ascii="Times New Roman" w:hAnsi="Times New Roman"/>
                <w:sz w:val="20"/>
                <w:szCs w:val="20"/>
              </w:rPr>
              <w:t>Оценка эффек</w:t>
            </w:r>
            <w:r w:rsidRPr="00FF65E8">
              <w:rPr>
                <w:rFonts w:ascii="Times New Roman" w:hAnsi="Times New Roman"/>
                <w:sz w:val="20"/>
                <w:szCs w:val="20"/>
              </w:rPr>
              <w:softHyphen/>
              <w:t>тивности муни</w:t>
            </w:r>
            <w:r w:rsidRPr="00FF65E8">
              <w:rPr>
                <w:rFonts w:ascii="Times New Roman" w:hAnsi="Times New Roman"/>
                <w:sz w:val="20"/>
                <w:szCs w:val="20"/>
              </w:rPr>
              <w:softHyphen/>
              <w:t>ципальных про</w:t>
            </w:r>
            <w:r w:rsidRPr="00FF65E8">
              <w:rPr>
                <w:rFonts w:ascii="Times New Roman" w:hAnsi="Times New Roman"/>
                <w:sz w:val="20"/>
                <w:szCs w:val="20"/>
              </w:rPr>
              <w:softHyphen/>
              <w:t>грамм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5E8" w:rsidRPr="00FF65E8" w:rsidRDefault="00FF65E8" w:rsidP="00FF65E8">
            <w:pPr>
              <w:ind w:left="34" w:right="37"/>
              <w:jc w:val="center"/>
              <w:rPr>
                <w:sz w:val="20"/>
                <w:szCs w:val="20"/>
              </w:rPr>
            </w:pPr>
            <w:r w:rsidRPr="00FF65E8">
              <w:rPr>
                <w:rStyle w:val="9pt"/>
                <w:sz w:val="20"/>
                <w:szCs w:val="20"/>
              </w:rPr>
              <w:t>Примечание (указываются причины от</w:t>
            </w:r>
            <w:r w:rsidRPr="00FF65E8">
              <w:rPr>
                <w:rStyle w:val="9pt"/>
                <w:sz w:val="20"/>
                <w:szCs w:val="20"/>
              </w:rPr>
              <w:softHyphen/>
              <w:t>клонений, причины не ос</w:t>
            </w:r>
            <w:r w:rsidRPr="00FF65E8">
              <w:rPr>
                <w:rStyle w:val="9pt"/>
                <w:sz w:val="20"/>
                <w:szCs w:val="20"/>
              </w:rPr>
              <w:softHyphen/>
              <w:t>воения выделенных финан</w:t>
            </w:r>
            <w:r w:rsidRPr="00FF65E8">
              <w:rPr>
                <w:rStyle w:val="9pt"/>
                <w:sz w:val="20"/>
                <w:szCs w:val="20"/>
              </w:rPr>
              <w:softHyphen/>
              <w:t>совых средств)</w:t>
            </w:r>
          </w:p>
        </w:tc>
      </w:tr>
      <w:tr w:rsidR="00FF65E8" w:rsidRPr="00772639" w:rsidTr="00206ECE">
        <w:trPr>
          <w:trHeight w:val="720"/>
          <w:tblCellSpacing w:w="5" w:type="nil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E8" w:rsidRPr="00EF7D08" w:rsidRDefault="00FF65E8" w:rsidP="00975EEB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E8" w:rsidRPr="00EF7D08" w:rsidRDefault="00FF65E8" w:rsidP="00975EEB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E8" w:rsidRPr="00EF7D08" w:rsidRDefault="00FF65E8" w:rsidP="00975EEB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E8" w:rsidRPr="00EF7D08" w:rsidRDefault="00FF65E8" w:rsidP="00975EEB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E8" w:rsidRPr="00EF7D08" w:rsidRDefault="00FF65E8" w:rsidP="00975EEB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E8" w:rsidRPr="00EF7D08" w:rsidRDefault="00FF65E8" w:rsidP="00975EEB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E8" w:rsidRPr="00EF7D08" w:rsidRDefault="00FF65E8" w:rsidP="00975EEB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D08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FF65E8" w:rsidRPr="00EF7D08" w:rsidRDefault="00FF65E8" w:rsidP="00975EEB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D08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E8" w:rsidRPr="00EF7D08" w:rsidRDefault="00FF65E8" w:rsidP="00975EEB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D08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Pr="00EF7D08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E8" w:rsidRPr="00772639" w:rsidRDefault="00FF65E8" w:rsidP="00975EEB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E8" w:rsidRPr="00772639" w:rsidRDefault="00FF65E8" w:rsidP="00975EEB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E8" w:rsidRPr="00ED3F4F" w:rsidRDefault="00FF65E8" w:rsidP="00605FD8">
            <w:pPr>
              <w:ind w:left="34" w:right="37"/>
              <w:jc w:val="center"/>
              <w:rPr>
                <w:rStyle w:val="af7"/>
                <w:b w:val="0"/>
                <w:sz w:val="24"/>
                <w:szCs w:val="24"/>
              </w:rPr>
            </w:pPr>
          </w:p>
        </w:tc>
      </w:tr>
      <w:tr w:rsidR="00EA44F0" w:rsidRPr="00772639" w:rsidTr="0072745A">
        <w:trPr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F0" w:rsidRPr="00EF7D08" w:rsidRDefault="00EA44F0" w:rsidP="0077200D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D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F0" w:rsidRPr="00EF7D08" w:rsidRDefault="00B369D2" w:rsidP="00B369D2">
            <w:pPr>
              <w:pStyle w:val="ConsPlusCell"/>
              <w:spacing w:line="22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</w:t>
            </w:r>
            <w:r w:rsidR="00EA44F0" w:rsidRPr="00EF7D08">
              <w:rPr>
                <w:rFonts w:ascii="Times New Roman" w:hAnsi="Times New Roman" w:cs="Times New Roman"/>
                <w:b/>
                <w:sz w:val="24"/>
                <w:szCs w:val="24"/>
              </w:rPr>
              <w:t>рограмма «Озеленение территории Новоалександровского сельского поселения»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F0" w:rsidRPr="00772639" w:rsidRDefault="00EA44F0" w:rsidP="00975EEB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F0" w:rsidRPr="00772639" w:rsidRDefault="00EA44F0" w:rsidP="00975EEB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F0" w:rsidRPr="00772639" w:rsidRDefault="00EA44F0" w:rsidP="00975EEB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F0" w:rsidRPr="00772639" w:rsidTr="00206ECE">
        <w:trPr>
          <w:trHeight w:val="2855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F0" w:rsidRPr="00772639" w:rsidRDefault="00EA44F0" w:rsidP="0077200D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F0" w:rsidRPr="00EF7D08" w:rsidRDefault="00EA44F0" w:rsidP="00975EEB">
            <w:pPr>
              <w:pStyle w:val="ConsPlusCell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D08">
              <w:rPr>
                <w:rFonts w:ascii="Times New Roman" w:hAnsi="Times New Roman" w:cs="Times New Roman"/>
                <w:sz w:val="20"/>
                <w:szCs w:val="20"/>
              </w:rPr>
              <w:t>«Озеленение территории Новоалександровского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F0" w:rsidRDefault="00EA44F0" w:rsidP="00037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инспектор</w:t>
            </w:r>
          </w:p>
          <w:p w:rsidR="00EA44F0" w:rsidRDefault="00EA44F0" w:rsidP="00037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Новоалександровского сельского поселения </w:t>
            </w:r>
          </w:p>
          <w:p w:rsidR="00EA44F0" w:rsidRPr="00EF7D08" w:rsidRDefault="00EA44F0" w:rsidP="0003751C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Зубов В.В.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F0" w:rsidRPr="00EF7D08" w:rsidRDefault="00EA44F0" w:rsidP="00020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5"/>
              <w:rPr>
                <w:sz w:val="20"/>
                <w:szCs w:val="20"/>
              </w:rPr>
            </w:pPr>
            <w:r w:rsidRPr="00EF7D08">
              <w:rPr>
                <w:sz w:val="20"/>
                <w:szCs w:val="20"/>
              </w:rPr>
              <w:t>увеличение площади зеленых  насаждений  и  улучшение  их</w:t>
            </w:r>
          </w:p>
          <w:p w:rsidR="00EA44F0" w:rsidRPr="00EF7D08" w:rsidRDefault="00EA44F0" w:rsidP="00020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6"/>
              <w:rPr>
                <w:sz w:val="20"/>
                <w:szCs w:val="20"/>
              </w:rPr>
            </w:pPr>
            <w:r w:rsidRPr="00EF7D08">
              <w:rPr>
                <w:sz w:val="20"/>
                <w:szCs w:val="20"/>
              </w:rPr>
              <w:t>состояния, частичное восстановление газонов и цветников,</w:t>
            </w:r>
          </w:p>
          <w:p w:rsidR="00EA44F0" w:rsidRPr="00EF7D08" w:rsidRDefault="00EA44F0" w:rsidP="00020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6"/>
              <w:rPr>
                <w:sz w:val="20"/>
                <w:szCs w:val="20"/>
              </w:rPr>
            </w:pPr>
            <w:r w:rsidRPr="00EF7D08">
              <w:rPr>
                <w:sz w:val="20"/>
                <w:szCs w:val="20"/>
              </w:rPr>
              <w:t>улучшение  экологической   обстановки   и   оздоровление</w:t>
            </w:r>
          </w:p>
          <w:p w:rsidR="00EA44F0" w:rsidRPr="00EF7D08" w:rsidRDefault="00EA44F0" w:rsidP="00020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5"/>
              <w:rPr>
                <w:sz w:val="20"/>
                <w:szCs w:val="20"/>
              </w:rPr>
            </w:pPr>
            <w:r w:rsidRPr="00EF7D08">
              <w:rPr>
                <w:sz w:val="20"/>
                <w:szCs w:val="20"/>
              </w:rPr>
              <w:t xml:space="preserve">окружающей  среды,  повышение   уровня   </w:t>
            </w:r>
            <w:r w:rsidRPr="00EF7D08">
              <w:rPr>
                <w:sz w:val="20"/>
                <w:szCs w:val="20"/>
              </w:rPr>
              <w:lastRenderedPageBreak/>
              <w:t>благоустройства</w:t>
            </w:r>
          </w:p>
          <w:p w:rsidR="00EA44F0" w:rsidRPr="00EF7D08" w:rsidRDefault="00EA44F0" w:rsidP="000209B2">
            <w:pPr>
              <w:pStyle w:val="ConsPlusCell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D08">
              <w:rPr>
                <w:rFonts w:ascii="Times New Roman" w:hAnsi="Times New Roman" w:cs="Times New Roman"/>
                <w:sz w:val="20"/>
                <w:szCs w:val="20"/>
              </w:rPr>
              <w:t>территорий населенных пунктов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F0" w:rsidRPr="00EF7D08" w:rsidRDefault="00EA44F0" w:rsidP="00437E65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</w:t>
            </w:r>
            <w:r w:rsidR="006452D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F0" w:rsidRPr="00EF7D08" w:rsidRDefault="00EA44F0" w:rsidP="00437E65">
            <w:pPr>
              <w:pStyle w:val="ConsPlusCell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D08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  <w:r w:rsidR="006452D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F0" w:rsidRPr="00EF7D08" w:rsidRDefault="00904C34" w:rsidP="00975EEB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238,</w:t>
            </w:r>
            <w:r w:rsidR="00206EC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F0" w:rsidRPr="004D7EA3" w:rsidRDefault="00904C34" w:rsidP="00975EEB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238,</w:t>
            </w:r>
            <w:r w:rsidR="00206EC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F0" w:rsidRPr="000945F8" w:rsidRDefault="00EA44F0" w:rsidP="00F442D0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Мероприятия </w:t>
            </w:r>
            <w:r w:rsidRPr="000945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обеспечены и выполнены  на </w:t>
            </w:r>
            <w:r w:rsidR="00521066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0945F8">
              <w:rPr>
                <w:rFonts w:ascii="Times New Roman" w:hAnsi="Times New Roman" w:cs="Times New Roman"/>
                <w:bCs/>
                <w:sz w:val="18"/>
                <w:szCs w:val="18"/>
              </w:rPr>
              <w:t>%.</w:t>
            </w:r>
          </w:p>
          <w:p w:rsidR="00EA44F0" w:rsidRPr="000945F8" w:rsidRDefault="00EA44F0" w:rsidP="00F442D0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5F8">
              <w:rPr>
                <w:rFonts w:ascii="Times New Roman" w:hAnsi="Times New Roman" w:cs="Times New Roman"/>
                <w:bCs/>
                <w:sz w:val="18"/>
                <w:szCs w:val="18"/>
              </w:rPr>
              <w:t>Значения показателей (индикаторов), плановые показатели, по которым не достигнуты – нет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F0" w:rsidRDefault="00EA44F0" w:rsidP="00F442D0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5F8">
              <w:rPr>
                <w:rFonts w:ascii="Times New Roman" w:hAnsi="Times New Roman" w:cs="Times New Roman"/>
                <w:spacing w:val="-4"/>
                <w:kern w:val="2"/>
                <w:sz w:val="18"/>
                <w:szCs w:val="18"/>
                <w:lang w:eastAsia="en-US"/>
              </w:rPr>
              <w:t>основное м</w:t>
            </w:r>
            <w:r w:rsidRPr="000945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ероприятие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я выполнено</w:t>
            </w:r>
            <w:r w:rsidRPr="000945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в полном объеме, что </w:t>
            </w:r>
            <w:r w:rsidRPr="000945F8">
              <w:rPr>
                <w:rFonts w:ascii="Times New Roman" w:hAnsi="Times New Roman" w:cs="Times New Roman"/>
                <w:kern w:val="2"/>
                <w:sz w:val="18"/>
                <w:szCs w:val="18"/>
                <w:lang w:eastAsia="en-US"/>
              </w:rPr>
              <w:t xml:space="preserve">характеризуется высоким уровнем эффективности реализации </w:t>
            </w:r>
            <w:r w:rsidRPr="000945F8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0945F8">
              <w:rPr>
                <w:rFonts w:ascii="Times New Roman" w:hAnsi="Times New Roman" w:cs="Times New Roman"/>
                <w:kern w:val="2"/>
                <w:sz w:val="18"/>
                <w:szCs w:val="18"/>
                <w:lang w:eastAsia="en-US"/>
              </w:rPr>
              <w:t xml:space="preserve"> программы по степени </w:t>
            </w:r>
            <w:r w:rsidRPr="000945F8">
              <w:rPr>
                <w:rFonts w:ascii="Times New Roman" w:hAnsi="Times New Roman" w:cs="Times New Roman"/>
                <w:sz w:val="18"/>
                <w:szCs w:val="18"/>
              </w:rPr>
              <w:t>реализации основных 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A44F0" w:rsidRPr="000945F8" w:rsidRDefault="00EA44F0" w:rsidP="00F442D0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5F8">
              <w:rPr>
                <w:rFonts w:ascii="Times New Roman" w:hAnsi="Times New Roman" w:cs="Times New Roman"/>
                <w:sz w:val="18"/>
                <w:szCs w:val="18"/>
              </w:rPr>
              <w:t>Учитывая, что реализация Программы продв</w:t>
            </w:r>
            <w:r w:rsidRPr="000945F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945F8">
              <w:rPr>
                <w:rFonts w:ascii="Times New Roman" w:hAnsi="Times New Roman" w:cs="Times New Roman"/>
                <w:sz w:val="18"/>
                <w:szCs w:val="18"/>
              </w:rPr>
              <w:t xml:space="preserve">гается удовлетворительно, </w:t>
            </w:r>
            <w:r w:rsidRPr="000945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целесообразно продолжить работу в данном направлении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F0" w:rsidRDefault="001E4683" w:rsidP="00D9578D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E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освоение выделенных финансовых средств, образовалось в связи с экономией средств  при заключении контракто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206ECE" w:rsidRPr="00772639" w:rsidTr="00206ECE">
        <w:trPr>
          <w:trHeight w:val="2855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CE" w:rsidRDefault="00206ECE" w:rsidP="00206ECE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CE" w:rsidRPr="00EF7D08" w:rsidRDefault="00206ECE" w:rsidP="00206ECE">
            <w:pPr>
              <w:pStyle w:val="ConsPlusCell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67A">
              <w:rPr>
                <w:rFonts w:ascii="Times New Roman" w:hAnsi="Times New Roman"/>
                <w:sz w:val="24"/>
                <w:szCs w:val="24"/>
              </w:rPr>
              <w:t>Подпро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грамма 1 </w:t>
            </w:r>
            <w:r w:rsidRPr="00B96C1F">
              <w:rPr>
                <w:rFonts w:ascii="Times New Roman" w:hAnsi="Times New Roman"/>
                <w:sz w:val="20"/>
                <w:szCs w:val="20"/>
              </w:rPr>
              <w:t xml:space="preserve"> "Озеленение территории Новоалександровского сельского поселения"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CE" w:rsidRDefault="00206ECE" w:rsidP="0020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инспектор</w:t>
            </w:r>
          </w:p>
          <w:p w:rsidR="00206ECE" w:rsidRDefault="00206ECE" w:rsidP="0020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Новоалександровского сельского поселения </w:t>
            </w:r>
          </w:p>
          <w:p w:rsidR="00206ECE" w:rsidRDefault="00206ECE" w:rsidP="00206ECE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Зубов В.В.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E" w:rsidRPr="00EF7D08" w:rsidRDefault="00206ECE" w:rsidP="00206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5"/>
              <w:rPr>
                <w:sz w:val="20"/>
                <w:szCs w:val="20"/>
              </w:rPr>
            </w:pPr>
            <w:r w:rsidRPr="00D35E15">
              <w:rPr>
                <w:sz w:val="18"/>
                <w:szCs w:val="18"/>
              </w:rPr>
              <w:t>озеленения территорий поселения, очистка и уборка территорий населенных пунктов от мусора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CE" w:rsidRPr="00EF7D08" w:rsidRDefault="00206ECE" w:rsidP="00206ECE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D08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CE" w:rsidRPr="00EF7D08" w:rsidRDefault="00206ECE" w:rsidP="00206ECE">
            <w:pPr>
              <w:pStyle w:val="ConsPlusCell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D08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CE" w:rsidRPr="00EF7D08" w:rsidRDefault="00206ECE" w:rsidP="00206ECE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CE" w:rsidRPr="004D7EA3" w:rsidRDefault="00206ECE" w:rsidP="00206ECE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CE" w:rsidRPr="000945F8" w:rsidRDefault="00206ECE" w:rsidP="00206ECE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Мероприятия </w:t>
            </w:r>
            <w:r w:rsidRPr="000945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обеспечены и выполнены  на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  <w:r w:rsidRPr="000945F8">
              <w:rPr>
                <w:rFonts w:ascii="Times New Roman" w:hAnsi="Times New Roman" w:cs="Times New Roman"/>
                <w:bCs/>
                <w:sz w:val="18"/>
                <w:szCs w:val="18"/>
              </w:rPr>
              <w:t>%.</w:t>
            </w:r>
          </w:p>
          <w:p w:rsidR="00206ECE" w:rsidRPr="000945F8" w:rsidRDefault="00206ECE" w:rsidP="00206ECE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5F8">
              <w:rPr>
                <w:rFonts w:ascii="Times New Roman" w:hAnsi="Times New Roman" w:cs="Times New Roman"/>
                <w:bCs/>
                <w:sz w:val="18"/>
                <w:szCs w:val="18"/>
              </w:rPr>
              <w:t>Значения показателей (индикаторов), плановые показатели, по которым не достигнуты – нет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CE" w:rsidRDefault="00206ECE" w:rsidP="00206ECE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5F8">
              <w:rPr>
                <w:rFonts w:ascii="Times New Roman" w:hAnsi="Times New Roman" w:cs="Times New Roman"/>
                <w:spacing w:val="-4"/>
                <w:kern w:val="2"/>
                <w:sz w:val="18"/>
                <w:szCs w:val="18"/>
                <w:lang w:eastAsia="en-US"/>
              </w:rPr>
              <w:t>основное м</w:t>
            </w:r>
            <w:r w:rsidRPr="000945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ероприятие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я выполнено</w:t>
            </w:r>
            <w:r w:rsidRPr="000945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в полном объеме, что </w:t>
            </w:r>
            <w:r w:rsidRPr="000945F8">
              <w:rPr>
                <w:rFonts w:ascii="Times New Roman" w:hAnsi="Times New Roman" w:cs="Times New Roman"/>
                <w:kern w:val="2"/>
                <w:sz w:val="18"/>
                <w:szCs w:val="18"/>
                <w:lang w:eastAsia="en-US"/>
              </w:rPr>
              <w:t xml:space="preserve">характеризуется высоким уровнем эффективности реализации </w:t>
            </w:r>
            <w:r w:rsidRPr="000945F8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0945F8">
              <w:rPr>
                <w:rFonts w:ascii="Times New Roman" w:hAnsi="Times New Roman" w:cs="Times New Roman"/>
                <w:kern w:val="2"/>
                <w:sz w:val="18"/>
                <w:szCs w:val="18"/>
                <w:lang w:eastAsia="en-US"/>
              </w:rPr>
              <w:t xml:space="preserve"> программы по степени </w:t>
            </w:r>
            <w:r w:rsidRPr="000945F8">
              <w:rPr>
                <w:rFonts w:ascii="Times New Roman" w:hAnsi="Times New Roman" w:cs="Times New Roman"/>
                <w:sz w:val="18"/>
                <w:szCs w:val="18"/>
              </w:rPr>
              <w:t>реализации основных 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06ECE" w:rsidRPr="000945F8" w:rsidRDefault="00206ECE" w:rsidP="00206ECE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5F8">
              <w:rPr>
                <w:rFonts w:ascii="Times New Roman" w:hAnsi="Times New Roman" w:cs="Times New Roman"/>
                <w:sz w:val="18"/>
                <w:szCs w:val="18"/>
              </w:rPr>
              <w:t>Учитывая, что реализация Программы продв</w:t>
            </w:r>
            <w:r w:rsidRPr="000945F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945F8">
              <w:rPr>
                <w:rFonts w:ascii="Times New Roman" w:hAnsi="Times New Roman" w:cs="Times New Roman"/>
                <w:sz w:val="18"/>
                <w:szCs w:val="18"/>
              </w:rPr>
              <w:t>гается удовлетворительно, целесообразно продолжить работу в данном направлении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CE" w:rsidRDefault="00206ECE" w:rsidP="00206ECE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EA4">
              <w:rPr>
                <w:rFonts w:ascii="Times New Roman" w:hAnsi="Times New Roman" w:cs="Times New Roman"/>
                <w:sz w:val="20"/>
                <w:szCs w:val="20"/>
              </w:rPr>
              <w:t>Не освоение выделенных финансовых средств, образовалось в связи с экономией средств  при заключении контракто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2C4774" w:rsidRPr="00772639" w:rsidTr="00206ECE">
        <w:trPr>
          <w:trHeight w:val="2855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74" w:rsidRDefault="002C4774" w:rsidP="0077200D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74" w:rsidRPr="00EF7D08" w:rsidRDefault="002C4774" w:rsidP="00975EEB">
            <w:pPr>
              <w:pStyle w:val="ConsPlusCell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67A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96C1F">
              <w:rPr>
                <w:rFonts w:ascii="Times New Roman" w:hAnsi="Times New Roman"/>
                <w:sz w:val="20"/>
                <w:szCs w:val="20"/>
              </w:rPr>
              <w:t>"Озеленение территории Новоалександровского сельского поселения"</w:t>
            </w:r>
            <w:r w:rsidRPr="007A127F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74" w:rsidRDefault="002C4774" w:rsidP="00037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инспектор</w:t>
            </w:r>
          </w:p>
          <w:p w:rsidR="002C4774" w:rsidRDefault="002C4774" w:rsidP="00037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Новоалександровского сельского поселения </w:t>
            </w:r>
          </w:p>
          <w:p w:rsidR="002C4774" w:rsidRDefault="002C4774" w:rsidP="0003751C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Зубов В.В.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74" w:rsidRPr="00EF7D08" w:rsidRDefault="002C4774" w:rsidP="00020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5"/>
              <w:rPr>
                <w:sz w:val="20"/>
                <w:szCs w:val="20"/>
              </w:rPr>
            </w:pPr>
            <w:r w:rsidRPr="00D35E15">
              <w:rPr>
                <w:sz w:val="18"/>
                <w:szCs w:val="18"/>
              </w:rPr>
              <w:t>озеленения территорий поселения, очистка и уборка территорий населенных пунктов от мусора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74" w:rsidRPr="00EF7D08" w:rsidRDefault="002C4774" w:rsidP="00C25CDB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D08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6452D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74" w:rsidRPr="00EF7D08" w:rsidRDefault="002C4774" w:rsidP="00C25CDB">
            <w:pPr>
              <w:pStyle w:val="ConsPlusCell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D08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  <w:r w:rsidR="006452D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74" w:rsidRPr="00EF7D08" w:rsidRDefault="00206ECE" w:rsidP="00904C34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74" w:rsidRPr="004D7EA3" w:rsidRDefault="00206ECE" w:rsidP="00D731EE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74" w:rsidRPr="000945F8" w:rsidRDefault="002C4774" w:rsidP="00B077B0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Мероприятия </w:t>
            </w:r>
            <w:r w:rsidRPr="000945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обеспечены и выполнены  на </w:t>
            </w:r>
            <w:r w:rsidR="00904C34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0945F8">
              <w:rPr>
                <w:rFonts w:ascii="Times New Roman" w:hAnsi="Times New Roman" w:cs="Times New Roman"/>
                <w:bCs/>
                <w:sz w:val="18"/>
                <w:szCs w:val="18"/>
              </w:rPr>
              <w:t>%.</w:t>
            </w:r>
          </w:p>
          <w:p w:rsidR="002C4774" w:rsidRPr="000945F8" w:rsidRDefault="002C4774" w:rsidP="00B077B0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5F8">
              <w:rPr>
                <w:rFonts w:ascii="Times New Roman" w:hAnsi="Times New Roman" w:cs="Times New Roman"/>
                <w:bCs/>
                <w:sz w:val="18"/>
                <w:szCs w:val="18"/>
              </w:rPr>
              <w:t>Значения показателей (индикаторов), плановые показатели, по которым не достигнуты – нет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74" w:rsidRDefault="002C4774" w:rsidP="00F442D0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5F8">
              <w:rPr>
                <w:rFonts w:ascii="Times New Roman" w:hAnsi="Times New Roman" w:cs="Times New Roman"/>
                <w:spacing w:val="-4"/>
                <w:kern w:val="2"/>
                <w:sz w:val="18"/>
                <w:szCs w:val="18"/>
                <w:lang w:eastAsia="en-US"/>
              </w:rPr>
              <w:t>основное м</w:t>
            </w:r>
            <w:r w:rsidRPr="000945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ероприятие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я выполнено</w:t>
            </w:r>
            <w:r w:rsidRPr="000945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в полном объеме, что </w:t>
            </w:r>
            <w:r w:rsidRPr="000945F8">
              <w:rPr>
                <w:rFonts w:ascii="Times New Roman" w:hAnsi="Times New Roman" w:cs="Times New Roman"/>
                <w:kern w:val="2"/>
                <w:sz w:val="18"/>
                <w:szCs w:val="18"/>
                <w:lang w:eastAsia="en-US"/>
              </w:rPr>
              <w:t xml:space="preserve">характеризуется высоким уровнем эффективности реализации </w:t>
            </w:r>
            <w:r w:rsidRPr="000945F8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0945F8">
              <w:rPr>
                <w:rFonts w:ascii="Times New Roman" w:hAnsi="Times New Roman" w:cs="Times New Roman"/>
                <w:kern w:val="2"/>
                <w:sz w:val="18"/>
                <w:szCs w:val="18"/>
                <w:lang w:eastAsia="en-US"/>
              </w:rPr>
              <w:t xml:space="preserve"> программы по степени </w:t>
            </w:r>
            <w:r w:rsidRPr="000945F8">
              <w:rPr>
                <w:rFonts w:ascii="Times New Roman" w:hAnsi="Times New Roman" w:cs="Times New Roman"/>
                <w:sz w:val="18"/>
                <w:szCs w:val="18"/>
              </w:rPr>
              <w:t>реализации основных 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C4774" w:rsidRPr="000945F8" w:rsidRDefault="002C4774" w:rsidP="00F442D0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5F8">
              <w:rPr>
                <w:rFonts w:ascii="Times New Roman" w:hAnsi="Times New Roman" w:cs="Times New Roman"/>
                <w:sz w:val="18"/>
                <w:szCs w:val="18"/>
              </w:rPr>
              <w:t>Учитывая, что реализация Программы продв</w:t>
            </w:r>
            <w:r w:rsidRPr="000945F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945F8">
              <w:rPr>
                <w:rFonts w:ascii="Times New Roman" w:hAnsi="Times New Roman" w:cs="Times New Roman"/>
                <w:sz w:val="18"/>
                <w:szCs w:val="18"/>
              </w:rPr>
              <w:t>гается удовлетворительно, целесообразно продолжить работу в данном направлении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74" w:rsidRDefault="002C4774" w:rsidP="00D9578D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EA4">
              <w:rPr>
                <w:rFonts w:ascii="Times New Roman" w:hAnsi="Times New Roman" w:cs="Times New Roman"/>
                <w:sz w:val="20"/>
                <w:szCs w:val="20"/>
              </w:rPr>
              <w:t>Не освоение выделенных финансовых средств, образовалось в связи с экономией средств  при заключении контракто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206ECE" w:rsidRPr="00772639" w:rsidTr="00206ECE">
        <w:trPr>
          <w:trHeight w:val="2855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CE" w:rsidRDefault="00206ECE" w:rsidP="00206ECE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CE" w:rsidRDefault="00206ECE" w:rsidP="00206ECE">
            <w:pPr>
              <w:rPr>
                <w:sz w:val="24"/>
                <w:szCs w:val="24"/>
              </w:rPr>
            </w:pPr>
            <w:r w:rsidRPr="00A4067A">
              <w:rPr>
                <w:sz w:val="24"/>
                <w:szCs w:val="24"/>
              </w:rPr>
              <w:t>Мероприятие 1.1.1</w:t>
            </w:r>
          </w:p>
          <w:p w:rsidR="00206ECE" w:rsidRPr="00EF7D08" w:rsidRDefault="00206ECE" w:rsidP="00206ECE">
            <w:pPr>
              <w:pStyle w:val="ConsPlusCell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08A">
              <w:rPr>
                <w:rFonts w:ascii="Times New Roman" w:hAnsi="Times New Roman"/>
                <w:sz w:val="18"/>
                <w:szCs w:val="18"/>
              </w:rPr>
              <w:t>Расходы на посадку зеленых насаждений (Иные закупки товаров, работ и услуг для обеспечения государственных (муниципальных) нужд),в рамках подпрограммы "Озеленение территории Новоалександровского сельского поселения" муниципальной программы "Озеленение территории Новоалександровского сельского поселения"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CE" w:rsidRDefault="00206ECE" w:rsidP="0020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инспектор</w:t>
            </w:r>
          </w:p>
          <w:p w:rsidR="00206ECE" w:rsidRDefault="00206ECE" w:rsidP="0020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Новоалександровского сельского поселения </w:t>
            </w:r>
          </w:p>
          <w:p w:rsidR="00206ECE" w:rsidRDefault="00206ECE" w:rsidP="00206ECE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Зубов В.В.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E" w:rsidRPr="00EF7D08" w:rsidRDefault="00206ECE" w:rsidP="00206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Посадка зеленых насождений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CE" w:rsidRPr="00EF7D08" w:rsidRDefault="00206ECE" w:rsidP="00206ECE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D08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CE" w:rsidRPr="00EF7D08" w:rsidRDefault="00206ECE" w:rsidP="00206ECE">
            <w:pPr>
              <w:pStyle w:val="ConsPlusCell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D08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CE" w:rsidRPr="00EF7D08" w:rsidRDefault="00206ECE" w:rsidP="00206ECE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CE" w:rsidRPr="004D7EA3" w:rsidRDefault="00206ECE" w:rsidP="00206ECE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CE" w:rsidRPr="000945F8" w:rsidRDefault="00206ECE" w:rsidP="00206ECE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Мероприятия </w:t>
            </w:r>
            <w:r w:rsidRPr="000945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обеспечены и выполнены  на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  <w:r w:rsidRPr="000945F8">
              <w:rPr>
                <w:rFonts w:ascii="Times New Roman" w:hAnsi="Times New Roman" w:cs="Times New Roman"/>
                <w:bCs/>
                <w:sz w:val="18"/>
                <w:szCs w:val="18"/>
              </w:rPr>
              <w:t>%.</w:t>
            </w:r>
          </w:p>
          <w:p w:rsidR="00206ECE" w:rsidRPr="000945F8" w:rsidRDefault="00206ECE" w:rsidP="00206ECE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5F8">
              <w:rPr>
                <w:rFonts w:ascii="Times New Roman" w:hAnsi="Times New Roman" w:cs="Times New Roman"/>
                <w:bCs/>
                <w:sz w:val="18"/>
                <w:szCs w:val="18"/>
              </w:rPr>
              <w:t>Значения показателей (индикаторов), плановые показатели, по которым не достигнуты – нет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CE" w:rsidRDefault="00206ECE" w:rsidP="00206ECE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5F8">
              <w:rPr>
                <w:rFonts w:ascii="Times New Roman" w:hAnsi="Times New Roman" w:cs="Times New Roman"/>
                <w:spacing w:val="-4"/>
                <w:kern w:val="2"/>
                <w:sz w:val="18"/>
                <w:szCs w:val="18"/>
                <w:lang w:eastAsia="en-US"/>
              </w:rPr>
              <w:t>основное м</w:t>
            </w:r>
            <w:r w:rsidRPr="000945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ероприятие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я выполнено</w:t>
            </w:r>
            <w:r w:rsidRPr="000945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в полном объеме, что </w:t>
            </w:r>
            <w:r w:rsidRPr="000945F8">
              <w:rPr>
                <w:rFonts w:ascii="Times New Roman" w:hAnsi="Times New Roman" w:cs="Times New Roman"/>
                <w:kern w:val="2"/>
                <w:sz w:val="18"/>
                <w:szCs w:val="18"/>
                <w:lang w:eastAsia="en-US"/>
              </w:rPr>
              <w:t xml:space="preserve">характеризуется высоким уровнем эффективности реализации </w:t>
            </w:r>
            <w:r w:rsidRPr="000945F8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0945F8">
              <w:rPr>
                <w:rFonts w:ascii="Times New Roman" w:hAnsi="Times New Roman" w:cs="Times New Roman"/>
                <w:kern w:val="2"/>
                <w:sz w:val="18"/>
                <w:szCs w:val="18"/>
                <w:lang w:eastAsia="en-US"/>
              </w:rPr>
              <w:t xml:space="preserve"> программы по степени </w:t>
            </w:r>
            <w:r w:rsidRPr="000945F8">
              <w:rPr>
                <w:rFonts w:ascii="Times New Roman" w:hAnsi="Times New Roman" w:cs="Times New Roman"/>
                <w:sz w:val="18"/>
                <w:szCs w:val="18"/>
              </w:rPr>
              <w:t>реализации основных 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06ECE" w:rsidRPr="000945F8" w:rsidRDefault="00206ECE" w:rsidP="00206ECE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5F8">
              <w:rPr>
                <w:rFonts w:ascii="Times New Roman" w:hAnsi="Times New Roman" w:cs="Times New Roman"/>
                <w:sz w:val="18"/>
                <w:szCs w:val="18"/>
              </w:rPr>
              <w:t>Учитывая, что реализация Программы продв</w:t>
            </w:r>
            <w:r w:rsidRPr="000945F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945F8">
              <w:rPr>
                <w:rFonts w:ascii="Times New Roman" w:hAnsi="Times New Roman" w:cs="Times New Roman"/>
                <w:sz w:val="18"/>
                <w:szCs w:val="18"/>
              </w:rPr>
              <w:t>гается удовлетворительно, целесообразно продолжить работу в данном направлении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CE" w:rsidRDefault="00206ECE" w:rsidP="00206ECE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EA4">
              <w:rPr>
                <w:rFonts w:ascii="Times New Roman" w:hAnsi="Times New Roman" w:cs="Times New Roman"/>
                <w:sz w:val="20"/>
                <w:szCs w:val="20"/>
              </w:rPr>
              <w:t>Не освоение выделенных финансовых средств, образовалось в связи с экономией средств  при заключении контракто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904C34" w:rsidRPr="00772639" w:rsidTr="00206ECE">
        <w:trPr>
          <w:trHeight w:val="2855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34" w:rsidRDefault="00904C34" w:rsidP="00904C34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34" w:rsidRPr="00A4067A" w:rsidRDefault="00904C34" w:rsidP="00904C34">
            <w:pPr>
              <w:rPr>
                <w:sz w:val="24"/>
                <w:szCs w:val="24"/>
              </w:rPr>
            </w:pPr>
            <w:r w:rsidRPr="00A4067A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 xml:space="preserve">2   </w:t>
            </w:r>
            <w:r w:rsidRPr="00B96C1F">
              <w:rPr>
                <w:sz w:val="20"/>
                <w:szCs w:val="20"/>
              </w:rPr>
              <w:t>"Озеленение территории Новоалександровского сельского поселения"</w:t>
            </w:r>
            <w:r w:rsidRPr="007A127F"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34" w:rsidRDefault="00904C34" w:rsidP="00904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инспектор</w:t>
            </w:r>
          </w:p>
          <w:p w:rsidR="00904C34" w:rsidRDefault="00904C34" w:rsidP="00904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Новоалександровского сельского поселения </w:t>
            </w:r>
          </w:p>
          <w:p w:rsidR="00904C34" w:rsidRDefault="00904C34" w:rsidP="00904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Зубов В.В.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Default="00904C34" w:rsidP="00904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5"/>
              <w:rPr>
                <w:sz w:val="20"/>
                <w:szCs w:val="20"/>
              </w:rPr>
            </w:pPr>
            <w:r w:rsidRPr="00D35E15">
              <w:rPr>
                <w:sz w:val="18"/>
                <w:szCs w:val="18"/>
              </w:rPr>
              <w:t>озеленения территорий поселения, очистка и уборка территорий населенных пунктов от мусора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34" w:rsidRPr="00EF7D08" w:rsidRDefault="00904C34" w:rsidP="00904C34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D08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6452D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34" w:rsidRPr="00EF7D08" w:rsidRDefault="00904C34" w:rsidP="00904C34">
            <w:pPr>
              <w:pStyle w:val="ConsPlusCell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D08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  <w:r w:rsidR="006452D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34" w:rsidRDefault="00206ECE" w:rsidP="00904C34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34" w:rsidRDefault="00206ECE" w:rsidP="00904C34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34" w:rsidRPr="000945F8" w:rsidRDefault="00904C34" w:rsidP="00904C34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Мероприятия </w:t>
            </w:r>
            <w:r w:rsidRPr="000945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обеспечены и выполнены  на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  <w:r w:rsidRPr="000945F8">
              <w:rPr>
                <w:rFonts w:ascii="Times New Roman" w:hAnsi="Times New Roman" w:cs="Times New Roman"/>
                <w:bCs/>
                <w:sz w:val="18"/>
                <w:szCs w:val="18"/>
              </w:rPr>
              <w:t>%.</w:t>
            </w:r>
          </w:p>
          <w:p w:rsidR="00904C34" w:rsidRDefault="00904C34" w:rsidP="00904C34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45F8">
              <w:rPr>
                <w:rFonts w:ascii="Times New Roman" w:hAnsi="Times New Roman" w:cs="Times New Roman"/>
                <w:bCs/>
                <w:sz w:val="18"/>
                <w:szCs w:val="18"/>
              </w:rPr>
              <w:t>Значения показателей (индикаторов), плановые показатели, по которым не достигнуты – нет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34" w:rsidRDefault="00904C34" w:rsidP="00904C34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5F8">
              <w:rPr>
                <w:rFonts w:ascii="Times New Roman" w:hAnsi="Times New Roman" w:cs="Times New Roman"/>
                <w:spacing w:val="-4"/>
                <w:kern w:val="2"/>
                <w:sz w:val="18"/>
                <w:szCs w:val="18"/>
                <w:lang w:eastAsia="en-US"/>
              </w:rPr>
              <w:t>основное м</w:t>
            </w:r>
            <w:r w:rsidRPr="000945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ероприятие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я выполнено</w:t>
            </w:r>
            <w:r w:rsidRPr="000945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в полном объеме, что </w:t>
            </w:r>
            <w:r w:rsidRPr="000945F8">
              <w:rPr>
                <w:rFonts w:ascii="Times New Roman" w:hAnsi="Times New Roman" w:cs="Times New Roman"/>
                <w:kern w:val="2"/>
                <w:sz w:val="18"/>
                <w:szCs w:val="18"/>
                <w:lang w:eastAsia="en-US"/>
              </w:rPr>
              <w:t xml:space="preserve">характеризуется высоким уровнем эффективности реализации </w:t>
            </w:r>
            <w:r w:rsidRPr="000945F8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0945F8">
              <w:rPr>
                <w:rFonts w:ascii="Times New Roman" w:hAnsi="Times New Roman" w:cs="Times New Roman"/>
                <w:kern w:val="2"/>
                <w:sz w:val="18"/>
                <w:szCs w:val="18"/>
                <w:lang w:eastAsia="en-US"/>
              </w:rPr>
              <w:t xml:space="preserve"> программы по степени </w:t>
            </w:r>
            <w:r w:rsidRPr="000945F8">
              <w:rPr>
                <w:rFonts w:ascii="Times New Roman" w:hAnsi="Times New Roman" w:cs="Times New Roman"/>
                <w:sz w:val="18"/>
                <w:szCs w:val="18"/>
              </w:rPr>
              <w:t>реализации основных 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04C34" w:rsidRPr="000945F8" w:rsidRDefault="00904C34" w:rsidP="00904C34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kern w:val="2"/>
                <w:sz w:val="18"/>
                <w:szCs w:val="18"/>
                <w:lang w:eastAsia="en-US"/>
              </w:rPr>
            </w:pPr>
            <w:r w:rsidRPr="000945F8">
              <w:rPr>
                <w:rFonts w:ascii="Times New Roman" w:hAnsi="Times New Roman" w:cs="Times New Roman"/>
                <w:sz w:val="18"/>
                <w:szCs w:val="18"/>
              </w:rPr>
              <w:t>Учитывая, что реализация Программы продв</w:t>
            </w:r>
            <w:r w:rsidRPr="000945F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945F8">
              <w:rPr>
                <w:rFonts w:ascii="Times New Roman" w:hAnsi="Times New Roman" w:cs="Times New Roman"/>
                <w:sz w:val="18"/>
                <w:szCs w:val="18"/>
              </w:rPr>
              <w:t>гается удовлетворительно, целесообразно продолжить работу в данном направлении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34" w:rsidRPr="006D7EA4" w:rsidRDefault="00904C34" w:rsidP="00904C34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EA4">
              <w:rPr>
                <w:rFonts w:ascii="Times New Roman" w:hAnsi="Times New Roman" w:cs="Times New Roman"/>
                <w:sz w:val="20"/>
                <w:szCs w:val="20"/>
              </w:rPr>
              <w:t>Не освоение выделенных финансовых средств, образовалось в связи с экономией средств  при заключении контракто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206ECE" w:rsidRPr="00772639" w:rsidTr="00206ECE">
        <w:trPr>
          <w:trHeight w:val="2855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CE" w:rsidRDefault="00206ECE" w:rsidP="00206ECE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CE" w:rsidRDefault="00206ECE" w:rsidP="00206ECE">
            <w:pPr>
              <w:rPr>
                <w:sz w:val="24"/>
                <w:szCs w:val="24"/>
              </w:rPr>
            </w:pPr>
            <w:r w:rsidRPr="00A4067A">
              <w:rPr>
                <w:sz w:val="24"/>
                <w:szCs w:val="24"/>
              </w:rPr>
              <w:t>Мероприятие 1.</w:t>
            </w:r>
            <w:r>
              <w:rPr>
                <w:sz w:val="24"/>
                <w:szCs w:val="24"/>
              </w:rPr>
              <w:t>2</w:t>
            </w:r>
            <w:r w:rsidRPr="00A4067A">
              <w:rPr>
                <w:sz w:val="24"/>
                <w:szCs w:val="24"/>
              </w:rPr>
              <w:t>.1</w:t>
            </w:r>
          </w:p>
          <w:p w:rsidR="00206ECE" w:rsidRPr="00904C34" w:rsidRDefault="00206ECE" w:rsidP="00206ECE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Мероприятие по инвентаризации </w:t>
            </w:r>
            <w:r w:rsidRPr="0047008A">
              <w:rPr>
                <w:sz w:val="18"/>
                <w:szCs w:val="18"/>
              </w:rPr>
              <w:t xml:space="preserve"> зеленых насаждений (Иные закупки товаров, работ и услуг для обеспечения государственных (муниципальных) нужд),в рамках подпрограммы "Озеленение территории Новоалександровского сельского поселения" муниципальной программы "Озеленение территории Новоалександровского сельского поселения"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CE" w:rsidRDefault="00206ECE" w:rsidP="0020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инспектор</w:t>
            </w:r>
          </w:p>
          <w:p w:rsidR="00206ECE" w:rsidRDefault="00206ECE" w:rsidP="0020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Новоалександровского сельского поселения </w:t>
            </w:r>
          </w:p>
          <w:p w:rsidR="00206ECE" w:rsidRDefault="00206ECE" w:rsidP="0020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Зубов В.В.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CE" w:rsidRDefault="00206ECE" w:rsidP="00206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Инвентаризация зеленых насаждений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CE" w:rsidRPr="00EF7D08" w:rsidRDefault="00206ECE" w:rsidP="00206ECE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D08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CE" w:rsidRPr="00EF7D08" w:rsidRDefault="00206ECE" w:rsidP="00206ECE">
            <w:pPr>
              <w:pStyle w:val="ConsPlusCell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D08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CE" w:rsidRDefault="00206ECE" w:rsidP="00206ECE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CE" w:rsidRDefault="00206ECE" w:rsidP="00206ECE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CE" w:rsidRPr="000945F8" w:rsidRDefault="00206ECE" w:rsidP="00206ECE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Мероприятия </w:t>
            </w:r>
            <w:r w:rsidRPr="000945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обеспечены и выполнены  на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  <w:r w:rsidRPr="000945F8">
              <w:rPr>
                <w:rFonts w:ascii="Times New Roman" w:hAnsi="Times New Roman" w:cs="Times New Roman"/>
                <w:bCs/>
                <w:sz w:val="18"/>
                <w:szCs w:val="18"/>
              </w:rPr>
              <w:t>%.</w:t>
            </w:r>
          </w:p>
          <w:p w:rsidR="00206ECE" w:rsidRDefault="00206ECE" w:rsidP="00206ECE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45F8">
              <w:rPr>
                <w:rFonts w:ascii="Times New Roman" w:hAnsi="Times New Roman" w:cs="Times New Roman"/>
                <w:bCs/>
                <w:sz w:val="18"/>
                <w:szCs w:val="18"/>
              </w:rPr>
              <w:t>Значения показателей (индикаторов), плановые показатели, по которым не достигнуты – нет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CE" w:rsidRDefault="00206ECE" w:rsidP="00206ECE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5F8">
              <w:rPr>
                <w:rFonts w:ascii="Times New Roman" w:hAnsi="Times New Roman" w:cs="Times New Roman"/>
                <w:spacing w:val="-4"/>
                <w:kern w:val="2"/>
                <w:sz w:val="18"/>
                <w:szCs w:val="18"/>
                <w:lang w:eastAsia="en-US"/>
              </w:rPr>
              <w:t>основное м</w:t>
            </w:r>
            <w:r w:rsidRPr="000945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ероприятие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я выполнено</w:t>
            </w:r>
            <w:r w:rsidRPr="000945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в полном объеме, что </w:t>
            </w:r>
            <w:r w:rsidRPr="000945F8">
              <w:rPr>
                <w:rFonts w:ascii="Times New Roman" w:hAnsi="Times New Roman" w:cs="Times New Roman"/>
                <w:kern w:val="2"/>
                <w:sz w:val="18"/>
                <w:szCs w:val="18"/>
                <w:lang w:eastAsia="en-US"/>
              </w:rPr>
              <w:t xml:space="preserve">характеризуется высоким уровнем эффективности реализации </w:t>
            </w:r>
            <w:r w:rsidRPr="000945F8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0945F8">
              <w:rPr>
                <w:rFonts w:ascii="Times New Roman" w:hAnsi="Times New Roman" w:cs="Times New Roman"/>
                <w:kern w:val="2"/>
                <w:sz w:val="18"/>
                <w:szCs w:val="18"/>
                <w:lang w:eastAsia="en-US"/>
              </w:rPr>
              <w:t xml:space="preserve"> программы по степени </w:t>
            </w:r>
            <w:r w:rsidRPr="000945F8">
              <w:rPr>
                <w:rFonts w:ascii="Times New Roman" w:hAnsi="Times New Roman" w:cs="Times New Roman"/>
                <w:sz w:val="18"/>
                <w:szCs w:val="18"/>
              </w:rPr>
              <w:t>реализации основных 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06ECE" w:rsidRPr="000945F8" w:rsidRDefault="00206ECE" w:rsidP="00206ECE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kern w:val="2"/>
                <w:sz w:val="18"/>
                <w:szCs w:val="18"/>
                <w:lang w:eastAsia="en-US"/>
              </w:rPr>
            </w:pPr>
            <w:r w:rsidRPr="000945F8">
              <w:rPr>
                <w:rFonts w:ascii="Times New Roman" w:hAnsi="Times New Roman" w:cs="Times New Roman"/>
                <w:sz w:val="18"/>
                <w:szCs w:val="18"/>
              </w:rPr>
              <w:t>Учитывая, что реализация Программы продв</w:t>
            </w:r>
            <w:r w:rsidRPr="000945F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945F8">
              <w:rPr>
                <w:rFonts w:ascii="Times New Roman" w:hAnsi="Times New Roman" w:cs="Times New Roman"/>
                <w:sz w:val="18"/>
                <w:szCs w:val="18"/>
              </w:rPr>
              <w:t>гается удовлетворительно, целесообразно продолжить работу в данном направлении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CE" w:rsidRPr="006D7EA4" w:rsidRDefault="00206ECE" w:rsidP="00206ECE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EA4">
              <w:rPr>
                <w:rFonts w:ascii="Times New Roman" w:hAnsi="Times New Roman" w:cs="Times New Roman"/>
                <w:sz w:val="20"/>
                <w:szCs w:val="20"/>
              </w:rPr>
              <w:t>Не освоение выделенных финансовых средств, образовалось в связи с экономией средств  при заключении контракто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904C34" w:rsidRPr="00772639" w:rsidTr="00206ECE">
        <w:trPr>
          <w:trHeight w:val="2855"/>
          <w:tblCellSpacing w:w="5" w:type="nil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34" w:rsidRDefault="00904C34" w:rsidP="00904C34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A4067A" w:rsidRDefault="00904C34" w:rsidP="00904C34">
            <w:pPr>
              <w:rPr>
                <w:sz w:val="24"/>
                <w:szCs w:val="24"/>
              </w:rPr>
            </w:pPr>
            <w:r w:rsidRPr="00A4067A">
              <w:rPr>
                <w:sz w:val="24"/>
                <w:szCs w:val="24"/>
              </w:rPr>
              <w:t xml:space="preserve">Контрольное событие муниципальной 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34" w:rsidRPr="00F93BE6" w:rsidRDefault="00904C34" w:rsidP="00904C34">
            <w:pPr>
              <w:pStyle w:val="ConsPlusCell"/>
              <w:spacing w:line="22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34" w:rsidRDefault="00904C34" w:rsidP="00904C34">
            <w:pPr>
              <w:pStyle w:val="ConsPlusCell"/>
              <w:spacing w:line="22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34" w:rsidRPr="00EF7D08" w:rsidRDefault="00904C34" w:rsidP="00904C34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D08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6452D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34" w:rsidRPr="00EF7D08" w:rsidRDefault="00904C34" w:rsidP="00904C34">
            <w:pPr>
              <w:pStyle w:val="ConsPlusCell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D08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  <w:r w:rsidR="006452D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34" w:rsidRPr="00EF7D08" w:rsidRDefault="00904C34" w:rsidP="00904C34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238,</w:t>
            </w:r>
            <w:r w:rsidR="00206EC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34" w:rsidRPr="004D7EA3" w:rsidRDefault="00904C34" w:rsidP="00904C34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238,</w:t>
            </w:r>
            <w:r w:rsidR="00206EC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34" w:rsidRDefault="00904C34" w:rsidP="00904C34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34" w:rsidRDefault="00904C34" w:rsidP="00904C34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34" w:rsidRDefault="00904C34" w:rsidP="00904C34">
            <w:pPr>
              <w:pStyle w:val="ConsPlusCell"/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EA4">
              <w:rPr>
                <w:rFonts w:ascii="Times New Roman" w:hAnsi="Times New Roman" w:cs="Times New Roman"/>
                <w:sz w:val="20"/>
                <w:szCs w:val="20"/>
              </w:rPr>
              <w:t>Не освоение выделенных финансовых средств, образовалось в связи с экономией средств  при заключении контракто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</w:tbl>
    <w:p w:rsidR="008C3A0E" w:rsidRPr="00975EEB" w:rsidRDefault="008C3A0E" w:rsidP="00975EEB">
      <w:pPr>
        <w:widowControl w:val="0"/>
        <w:autoSpaceDE w:val="0"/>
        <w:autoSpaceDN w:val="0"/>
        <w:adjustRightInd w:val="0"/>
        <w:spacing w:line="226" w:lineRule="auto"/>
        <w:ind w:firstLine="540"/>
        <w:jc w:val="both"/>
        <w:rPr>
          <w:sz w:val="20"/>
          <w:szCs w:val="20"/>
        </w:rPr>
      </w:pPr>
      <w:r w:rsidRPr="00975EEB">
        <w:rPr>
          <w:sz w:val="20"/>
          <w:szCs w:val="20"/>
        </w:rPr>
        <w:t>--------------------------------</w:t>
      </w:r>
    </w:p>
    <w:p w:rsidR="008C3A0E" w:rsidRDefault="008C3A0E" w:rsidP="00975EEB">
      <w:pPr>
        <w:widowControl w:val="0"/>
        <w:autoSpaceDE w:val="0"/>
        <w:autoSpaceDN w:val="0"/>
        <w:adjustRightInd w:val="0"/>
        <w:spacing w:line="226" w:lineRule="auto"/>
        <w:ind w:firstLine="540"/>
        <w:jc w:val="both"/>
        <w:rPr>
          <w:sz w:val="20"/>
          <w:szCs w:val="20"/>
        </w:rPr>
      </w:pPr>
      <w:bookmarkStart w:id="1" w:name="Par1413"/>
      <w:bookmarkEnd w:id="1"/>
      <w:r w:rsidRPr="00975EEB">
        <w:rPr>
          <w:sz w:val="20"/>
          <w:szCs w:val="20"/>
        </w:rPr>
        <w:t>&lt;1&gt; Под отчетной датой понимается первое число месяца, следующего за отчетным периодом.</w:t>
      </w:r>
    </w:p>
    <w:p w:rsidR="00155FC2" w:rsidRDefault="00155FC2" w:rsidP="00155FC2">
      <w:pPr>
        <w:rPr>
          <w:color w:val="000000"/>
        </w:rPr>
      </w:pPr>
    </w:p>
    <w:p w:rsidR="001C0660" w:rsidRDefault="001C0660" w:rsidP="001C0660">
      <w:pPr>
        <w:rPr>
          <w:b/>
          <w:color w:val="000000"/>
        </w:rPr>
      </w:pPr>
      <w:r w:rsidRPr="005978C5">
        <w:rPr>
          <w:b/>
          <w:color w:val="000000"/>
        </w:rPr>
        <w:t xml:space="preserve">Глава Администрации </w:t>
      </w:r>
    </w:p>
    <w:p w:rsidR="001C0660" w:rsidRPr="005978C5" w:rsidRDefault="001C0660" w:rsidP="001C0660">
      <w:pPr>
        <w:rPr>
          <w:b/>
          <w:color w:val="000000"/>
        </w:rPr>
      </w:pPr>
      <w:r w:rsidRPr="005978C5">
        <w:rPr>
          <w:b/>
          <w:color w:val="000000"/>
        </w:rPr>
        <w:t xml:space="preserve">Новоалександровского  </w:t>
      </w:r>
    </w:p>
    <w:p w:rsidR="001C0660" w:rsidRPr="005978C5" w:rsidRDefault="001C0660" w:rsidP="001C0660">
      <w:pPr>
        <w:rPr>
          <w:b/>
        </w:rPr>
      </w:pPr>
      <w:r w:rsidRPr="005978C5">
        <w:rPr>
          <w:b/>
          <w:color w:val="000000"/>
        </w:rPr>
        <w:t>сельского поселения</w:t>
      </w:r>
      <w:r w:rsidRPr="005978C5">
        <w:rPr>
          <w:b/>
          <w:color w:val="000000"/>
        </w:rPr>
        <w:tab/>
      </w:r>
      <w:r w:rsidRPr="005978C5">
        <w:rPr>
          <w:b/>
          <w:color w:val="000000"/>
        </w:rPr>
        <w:tab/>
      </w:r>
      <w:r w:rsidRPr="005978C5">
        <w:rPr>
          <w:b/>
          <w:color w:val="000000"/>
        </w:rPr>
        <w:tab/>
      </w:r>
      <w:r w:rsidRPr="005978C5">
        <w:rPr>
          <w:b/>
          <w:color w:val="000000"/>
        </w:rPr>
        <w:tab/>
      </w:r>
      <w:r w:rsidR="00206ECE">
        <w:rPr>
          <w:b/>
          <w:color w:val="000000"/>
        </w:rPr>
        <w:t xml:space="preserve">                                   </w:t>
      </w:r>
      <w:r w:rsidRPr="005978C5">
        <w:rPr>
          <w:b/>
          <w:color w:val="000000"/>
        </w:rPr>
        <w:t xml:space="preserve">   </w:t>
      </w:r>
      <w:r w:rsidRPr="005978C5">
        <w:rPr>
          <w:b/>
          <w:color w:val="000000"/>
        </w:rPr>
        <w:tab/>
        <w:t xml:space="preserve">          С.А. Комаров</w:t>
      </w:r>
    </w:p>
    <w:p w:rsidR="00B06935" w:rsidRDefault="00B06935" w:rsidP="00155FC2">
      <w:pPr>
        <w:rPr>
          <w:b/>
          <w:color w:val="000000"/>
        </w:rPr>
      </w:pPr>
    </w:p>
    <w:p w:rsidR="00B06935" w:rsidRDefault="00B06935" w:rsidP="00155FC2">
      <w:pPr>
        <w:rPr>
          <w:b/>
          <w:color w:val="000000"/>
        </w:rPr>
      </w:pPr>
    </w:p>
    <w:p w:rsidR="00B06935" w:rsidRDefault="00B06935" w:rsidP="00155FC2">
      <w:pPr>
        <w:rPr>
          <w:b/>
          <w:color w:val="000000"/>
        </w:rPr>
      </w:pPr>
    </w:p>
    <w:p w:rsidR="00B06935" w:rsidRDefault="00B06935" w:rsidP="00155FC2">
      <w:pPr>
        <w:rPr>
          <w:b/>
          <w:color w:val="000000"/>
        </w:rPr>
      </w:pPr>
    </w:p>
    <w:p w:rsidR="00B06935" w:rsidRDefault="00B06935" w:rsidP="00155FC2">
      <w:pPr>
        <w:rPr>
          <w:b/>
          <w:color w:val="000000"/>
        </w:rPr>
      </w:pPr>
    </w:p>
    <w:p w:rsidR="00B06935" w:rsidRDefault="00B06935" w:rsidP="00155FC2">
      <w:pPr>
        <w:rPr>
          <w:b/>
          <w:color w:val="000000"/>
        </w:rPr>
      </w:pPr>
    </w:p>
    <w:p w:rsidR="00B06935" w:rsidRDefault="00B06935" w:rsidP="00155FC2">
      <w:pPr>
        <w:rPr>
          <w:b/>
          <w:color w:val="000000"/>
        </w:rPr>
      </w:pPr>
    </w:p>
    <w:p w:rsidR="00B06935" w:rsidRDefault="00B06935" w:rsidP="00155FC2">
      <w:pPr>
        <w:rPr>
          <w:b/>
          <w:color w:val="000000"/>
        </w:rPr>
      </w:pPr>
    </w:p>
    <w:p w:rsidR="00B06935" w:rsidRDefault="00B06935" w:rsidP="00155FC2">
      <w:pPr>
        <w:rPr>
          <w:b/>
          <w:color w:val="000000"/>
        </w:rPr>
      </w:pPr>
    </w:p>
    <w:p w:rsidR="00B06935" w:rsidRDefault="00B06935" w:rsidP="00155FC2">
      <w:pPr>
        <w:rPr>
          <w:b/>
          <w:color w:val="000000"/>
        </w:rPr>
      </w:pPr>
    </w:p>
    <w:p w:rsidR="00B06935" w:rsidRDefault="00B06935" w:rsidP="00155FC2">
      <w:pPr>
        <w:rPr>
          <w:b/>
          <w:color w:val="000000"/>
        </w:rPr>
      </w:pPr>
    </w:p>
    <w:p w:rsidR="00B06935" w:rsidRDefault="00B06935" w:rsidP="00155FC2">
      <w:pPr>
        <w:rPr>
          <w:b/>
          <w:color w:val="000000"/>
        </w:rPr>
      </w:pPr>
    </w:p>
    <w:p w:rsidR="00B06935" w:rsidRDefault="00B06935" w:rsidP="00155FC2">
      <w:pPr>
        <w:rPr>
          <w:b/>
          <w:color w:val="000000"/>
        </w:rPr>
      </w:pPr>
    </w:p>
    <w:p w:rsidR="00B06935" w:rsidRDefault="00B06935" w:rsidP="00155FC2">
      <w:pPr>
        <w:rPr>
          <w:b/>
          <w:color w:val="000000"/>
        </w:rPr>
      </w:pPr>
    </w:p>
    <w:p w:rsidR="00B06935" w:rsidRDefault="00B06935" w:rsidP="00155FC2">
      <w:pPr>
        <w:rPr>
          <w:b/>
          <w:color w:val="000000"/>
        </w:rPr>
        <w:sectPr w:rsidR="00B06935" w:rsidSect="007A065F">
          <w:pgSz w:w="16840" w:h="11907" w:orient="landscape" w:code="9"/>
          <w:pgMar w:top="1247" w:right="397" w:bottom="1247" w:left="397" w:header="567" w:footer="567" w:gutter="0"/>
          <w:cols w:space="720"/>
        </w:sectPr>
      </w:pPr>
    </w:p>
    <w:p w:rsidR="00B06935" w:rsidRDefault="00B06935" w:rsidP="00155FC2">
      <w:pPr>
        <w:rPr>
          <w:b/>
          <w:color w:val="000000"/>
        </w:rPr>
      </w:pPr>
    </w:p>
    <w:p w:rsidR="00B06935" w:rsidRPr="00B06935" w:rsidRDefault="00B06935" w:rsidP="00B06935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B06935">
        <w:rPr>
          <w:sz w:val="22"/>
          <w:szCs w:val="22"/>
        </w:rPr>
        <w:t xml:space="preserve">Приложение №2 </w:t>
      </w:r>
    </w:p>
    <w:p w:rsidR="00B06935" w:rsidRPr="00B06935" w:rsidRDefault="00B06935" w:rsidP="00B06935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B06935">
        <w:rPr>
          <w:sz w:val="22"/>
          <w:szCs w:val="22"/>
        </w:rPr>
        <w:t xml:space="preserve">к отчету о реализации </w:t>
      </w:r>
    </w:p>
    <w:p w:rsidR="00B06935" w:rsidRPr="00B06935" w:rsidRDefault="00B06935" w:rsidP="00B06935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B06935">
        <w:rPr>
          <w:sz w:val="22"/>
          <w:szCs w:val="22"/>
        </w:rPr>
        <w:t>муниципальной программы</w:t>
      </w:r>
    </w:p>
    <w:p w:rsidR="00B06935" w:rsidRPr="001043BE" w:rsidRDefault="00B06935" w:rsidP="00B0693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43BE">
        <w:rPr>
          <w:b/>
        </w:rPr>
        <w:t>СВЕДЕНИЯ</w:t>
      </w:r>
    </w:p>
    <w:p w:rsidR="00B06935" w:rsidRPr="001043BE" w:rsidRDefault="00B06935" w:rsidP="00B0693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43BE">
        <w:rPr>
          <w:b/>
        </w:rPr>
        <w:t>об использовании бюджетных ассигнований и внебюджетных средств</w:t>
      </w:r>
    </w:p>
    <w:p w:rsidR="00B06935" w:rsidRPr="001043BE" w:rsidRDefault="00B06935" w:rsidP="00B0693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43BE">
        <w:rPr>
          <w:b/>
        </w:rPr>
        <w:t xml:space="preserve"> на реализацию муниципальной программы </w:t>
      </w:r>
      <w:r w:rsidRPr="001043BE">
        <w:rPr>
          <w:b/>
          <w:kern w:val="2"/>
        </w:rPr>
        <w:t xml:space="preserve">«Озеленение территории </w:t>
      </w:r>
      <w:r w:rsidR="001043BE">
        <w:rPr>
          <w:b/>
          <w:kern w:val="2"/>
        </w:rPr>
        <w:t>Новоалександровского</w:t>
      </w:r>
      <w:r w:rsidRPr="001043BE">
        <w:rPr>
          <w:b/>
          <w:kern w:val="2"/>
        </w:rPr>
        <w:t xml:space="preserve"> сельского поселения» </w:t>
      </w:r>
      <w:r w:rsidRPr="001043BE">
        <w:rPr>
          <w:b/>
        </w:rPr>
        <w:t xml:space="preserve">за  </w:t>
      </w:r>
      <w:r w:rsidR="006452D0">
        <w:rPr>
          <w:b/>
        </w:rPr>
        <w:t>2022</w:t>
      </w:r>
      <w:r w:rsidRPr="001043BE">
        <w:rPr>
          <w:b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1559"/>
        <w:gridCol w:w="1559"/>
      </w:tblGrid>
      <w:tr w:rsidR="00B06935" w:rsidRPr="00DF3D21" w:rsidTr="00D731EE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935" w:rsidRPr="00DF3D21" w:rsidRDefault="00B06935" w:rsidP="00D731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B06935" w:rsidRPr="00DF3D21" w:rsidRDefault="00B06935" w:rsidP="00D731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B06935" w:rsidRPr="00DF3D21" w:rsidRDefault="00B06935" w:rsidP="00D731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935" w:rsidRPr="00DF3D21" w:rsidRDefault="00B06935" w:rsidP="00D731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35" w:rsidRPr="00DF3D21" w:rsidRDefault="00B06935" w:rsidP="00D731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935" w:rsidRPr="00DF3D21" w:rsidRDefault="00B06935" w:rsidP="00D731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:rsidR="00B06935" w:rsidRPr="00DF3D21" w:rsidRDefault="00B06935" w:rsidP="00D731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B06935" w:rsidRPr="00DF3D21" w:rsidTr="00D731EE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35" w:rsidRPr="00DF3D21" w:rsidRDefault="00B06935" w:rsidP="00D731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35" w:rsidRPr="00DF3D21" w:rsidRDefault="00B06935" w:rsidP="00D731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35" w:rsidRPr="00DF3D21" w:rsidRDefault="00B06935" w:rsidP="00D731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35" w:rsidRPr="00DF3D21" w:rsidRDefault="00B06935" w:rsidP="00D731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35" w:rsidRPr="00DF3D21" w:rsidRDefault="00B06935" w:rsidP="00D731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935" w:rsidRPr="00DF3D21" w:rsidTr="00D731EE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35" w:rsidRPr="00DF3D21" w:rsidRDefault="00B06935" w:rsidP="00D731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35" w:rsidRPr="00DF3D21" w:rsidRDefault="00B06935" w:rsidP="00D731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35" w:rsidRPr="00DF3D21" w:rsidRDefault="00B06935" w:rsidP="00D731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35" w:rsidRPr="00DF3D21" w:rsidRDefault="00B06935" w:rsidP="00D731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35" w:rsidRPr="00DF3D21" w:rsidRDefault="00B06935" w:rsidP="00D731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6935" w:rsidRPr="00DF3D21" w:rsidTr="00D731EE">
        <w:trPr>
          <w:trHeight w:val="18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35" w:rsidRPr="00DF3D21" w:rsidRDefault="00B06935" w:rsidP="00D73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35" w:rsidRPr="00DF3D21" w:rsidRDefault="00B06935" w:rsidP="00D73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35" w:rsidRPr="00DF3D21" w:rsidRDefault="00904C34" w:rsidP="00D731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</w:t>
            </w:r>
            <w:r w:rsidR="00206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35" w:rsidRPr="00DF3D21" w:rsidRDefault="00904C34" w:rsidP="00D731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</w:t>
            </w:r>
            <w:r w:rsidR="00206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35" w:rsidRPr="00DF3D21" w:rsidRDefault="00904C34" w:rsidP="00904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</w:t>
            </w:r>
            <w:r w:rsidR="00206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6935" w:rsidRPr="00DF3D21" w:rsidTr="00D731EE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35" w:rsidRPr="00DF3D21" w:rsidRDefault="00B06935" w:rsidP="00D73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35" w:rsidRPr="00DF3D21" w:rsidRDefault="00B06935" w:rsidP="00D73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35" w:rsidRPr="00DF3D21" w:rsidRDefault="00B06935" w:rsidP="00D731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35" w:rsidRPr="00DF3D21" w:rsidRDefault="00B06935" w:rsidP="00D731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35" w:rsidRPr="00DF3D21" w:rsidRDefault="00B06935" w:rsidP="00D731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935" w:rsidRPr="00DF3D21" w:rsidTr="00D731EE">
        <w:trPr>
          <w:trHeight w:val="2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35" w:rsidRPr="00DF3D21" w:rsidRDefault="00B06935" w:rsidP="00D73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35" w:rsidRPr="00DF3D21" w:rsidRDefault="00B06935" w:rsidP="00D73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35" w:rsidRPr="00DF3D21" w:rsidRDefault="00B06935" w:rsidP="00D731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35" w:rsidRPr="00DF3D21" w:rsidRDefault="00B06935" w:rsidP="00D731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35" w:rsidRPr="00DF3D21" w:rsidRDefault="00B06935" w:rsidP="00D731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81" w:rsidRPr="00DF3D21" w:rsidTr="00D731EE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81" w:rsidRPr="00DF3D21" w:rsidRDefault="00CE2381" w:rsidP="00CE2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81" w:rsidRPr="00DF3D21" w:rsidRDefault="00CE2381" w:rsidP="00CE2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81" w:rsidRPr="00DF3D21" w:rsidRDefault="00CE2381" w:rsidP="00CE2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81" w:rsidRPr="00DF3D21" w:rsidRDefault="00CE2381" w:rsidP="00CE2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81" w:rsidRPr="00DF3D21" w:rsidRDefault="00CE2381" w:rsidP="00CE2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</w:tr>
      <w:tr w:rsidR="00904C34" w:rsidRPr="00DF3D21" w:rsidTr="00D731EE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 бюджет,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34" w:rsidRPr="00DF3D21" w:rsidTr="00D731EE">
        <w:trPr>
          <w:trHeight w:val="38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81" w:rsidRPr="00DF3D21" w:rsidTr="00D731EE">
        <w:trPr>
          <w:trHeight w:val="146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81" w:rsidRPr="00DF3D21" w:rsidRDefault="00CE2381" w:rsidP="00CE2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81" w:rsidRPr="00DF3D21" w:rsidRDefault="00CE2381" w:rsidP="00CE2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81" w:rsidRPr="00DF3D21" w:rsidRDefault="00CE2381" w:rsidP="00CE2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81" w:rsidRPr="00DF3D21" w:rsidRDefault="00CE2381" w:rsidP="00CE2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81" w:rsidRPr="00DF3D21" w:rsidRDefault="00CE2381" w:rsidP="00CE2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</w:tr>
      <w:tr w:rsidR="00904C34" w:rsidRPr="00DF3D21" w:rsidTr="00D731EE">
        <w:trPr>
          <w:trHeight w:val="2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34" w:rsidRPr="00DF3D21" w:rsidTr="00D731EE">
        <w:trPr>
          <w:trHeight w:val="2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81" w:rsidRPr="00DF3D21" w:rsidTr="00D731EE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81" w:rsidRPr="00DF3D21" w:rsidRDefault="00CE2381" w:rsidP="00CE2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81" w:rsidRPr="00DF3D21" w:rsidRDefault="00CE2381" w:rsidP="00CE2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81" w:rsidRPr="00DF3D21" w:rsidRDefault="00CE2381" w:rsidP="00CE2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81" w:rsidRPr="00DF3D21" w:rsidRDefault="00CE2381" w:rsidP="00CE2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81" w:rsidRPr="00DF3D21" w:rsidRDefault="00CE2381" w:rsidP="00CE2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</w:tr>
      <w:tr w:rsidR="00904C34" w:rsidRPr="00DF3D21" w:rsidTr="00D731EE">
        <w:trPr>
          <w:trHeight w:val="34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34" w:rsidRPr="00DF3D21" w:rsidTr="00D731EE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CE2381" w:rsidP="00904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CE2381" w:rsidP="00904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CE2381" w:rsidP="00904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</w:tr>
      <w:tr w:rsidR="00904C34" w:rsidRPr="00DF3D21" w:rsidTr="00D731EE">
        <w:trPr>
          <w:trHeight w:val="22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34" w:rsidRPr="00DF3D21" w:rsidTr="00904C34">
        <w:trPr>
          <w:trHeight w:val="4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34" w:rsidRPr="00DF3D21" w:rsidTr="00D731EE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CE2381" w:rsidP="00904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CE2381" w:rsidP="00904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CE2381" w:rsidP="00904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</w:tr>
      <w:tr w:rsidR="00904C34" w:rsidRPr="00DF3D21" w:rsidTr="00D731EE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34" w:rsidRPr="00DF3D21" w:rsidTr="00D731EE">
        <w:trPr>
          <w:trHeight w:val="347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CE2381" w:rsidP="00904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CE2381" w:rsidP="00904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CE2381" w:rsidP="00904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904C34" w:rsidRPr="00DF3D21" w:rsidTr="00D731EE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34" w:rsidRPr="00DF3D21" w:rsidTr="00D731EE">
        <w:trPr>
          <w:trHeight w:val="41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81" w:rsidRPr="00DF3D21" w:rsidTr="00D731EE">
        <w:trPr>
          <w:trHeight w:val="4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381" w:rsidRPr="00DF3D21" w:rsidRDefault="00CE2381" w:rsidP="00CE2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81" w:rsidRPr="00DF3D21" w:rsidRDefault="00CE2381" w:rsidP="00CE2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81" w:rsidRPr="00DF3D21" w:rsidRDefault="00CE2381" w:rsidP="00CE2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81" w:rsidRPr="00DF3D21" w:rsidRDefault="00CE2381" w:rsidP="00CE2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81" w:rsidRPr="00DF3D21" w:rsidRDefault="00CE2381" w:rsidP="00CE2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904C34" w:rsidRPr="00DF3D21" w:rsidTr="00D731EE">
        <w:trPr>
          <w:trHeight w:val="28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4" w:rsidRPr="00DF3D21" w:rsidRDefault="00904C34" w:rsidP="00904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935" w:rsidRPr="00B06935" w:rsidRDefault="00B06935" w:rsidP="00B06935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bCs/>
          <w:color w:val="000000"/>
          <w:sz w:val="20"/>
          <w:szCs w:val="20"/>
        </w:rPr>
      </w:pPr>
      <w:r w:rsidRPr="00B06935">
        <w:rPr>
          <w:bCs/>
          <w:color w:val="000000"/>
          <w:sz w:val="20"/>
          <w:szCs w:val="20"/>
        </w:rPr>
        <w:t>&lt;1&gt; В соответствии с бюджетной отчетностью на 1 января текущего финансового года.</w:t>
      </w:r>
    </w:p>
    <w:p w:rsidR="00B06935" w:rsidRPr="00B06935" w:rsidRDefault="00B06935" w:rsidP="00B06935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bCs/>
          <w:color w:val="000000"/>
          <w:sz w:val="20"/>
          <w:szCs w:val="20"/>
        </w:rPr>
      </w:pPr>
      <w:r w:rsidRPr="00B06935">
        <w:rPr>
          <w:b/>
          <w:bCs/>
          <w:color w:val="000000"/>
          <w:sz w:val="20"/>
          <w:szCs w:val="20"/>
        </w:rPr>
        <w:t>&lt;</w:t>
      </w:r>
      <w:r w:rsidRPr="00B06935">
        <w:rPr>
          <w:bCs/>
          <w:color w:val="000000"/>
          <w:sz w:val="20"/>
          <w:szCs w:val="20"/>
        </w:rPr>
        <w:t>2&gt; Включается в приложение при наличии средств.</w:t>
      </w:r>
    </w:p>
    <w:p w:rsidR="00B06935" w:rsidRPr="00B06935" w:rsidRDefault="00B06935" w:rsidP="00B06935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bCs/>
          <w:color w:val="000000"/>
          <w:sz w:val="20"/>
          <w:szCs w:val="20"/>
        </w:rPr>
      </w:pPr>
      <w:hyperlink w:anchor="Par1127" w:history="1">
        <w:r w:rsidRPr="00B06935">
          <w:rPr>
            <w:bCs/>
            <w:color w:val="000000"/>
            <w:sz w:val="20"/>
            <w:szCs w:val="20"/>
          </w:rPr>
          <w:t>&lt;3&gt;</w:t>
        </w:r>
      </w:hyperlink>
      <w:r w:rsidRPr="00B06935">
        <w:rPr>
          <w:bCs/>
          <w:color w:val="000000"/>
          <w:sz w:val="20"/>
          <w:szCs w:val="20"/>
        </w:rPr>
        <w:t xml:space="preserve"> По основным мероприятиям подпрограмм и мероприятиям ВЦП в графе 3 «Объем расходов</w:t>
      </w:r>
      <w:r w:rsidRPr="00B06935">
        <w:rPr>
          <w:bCs/>
          <w:color w:val="000000"/>
          <w:sz w:val="20"/>
          <w:szCs w:val="20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:rsidR="00B06935" w:rsidRPr="00B06935" w:rsidRDefault="00B06935" w:rsidP="00B06935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bCs/>
          <w:color w:val="000000"/>
          <w:sz w:val="20"/>
          <w:szCs w:val="20"/>
        </w:rPr>
      </w:pPr>
      <w:hyperlink w:anchor="Par1127" w:history="1">
        <w:r w:rsidRPr="00B06935">
          <w:rPr>
            <w:bCs/>
            <w:color w:val="000000"/>
            <w:sz w:val="20"/>
            <w:szCs w:val="20"/>
          </w:rPr>
          <w:t>&lt;4&gt;</w:t>
        </w:r>
      </w:hyperlink>
      <w:r w:rsidRPr="00B06935">
        <w:rPr>
          <w:bCs/>
          <w:color w:val="000000"/>
          <w:sz w:val="20"/>
          <w:szCs w:val="20"/>
        </w:rPr>
        <w:t xml:space="preserve"> </w:t>
      </w:r>
      <w:r w:rsidRPr="00B06935">
        <w:rPr>
          <w:sz w:val="20"/>
          <w:szCs w:val="20"/>
        </w:rPr>
        <w:t>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B06935" w:rsidRDefault="00B06935" w:rsidP="00155FC2">
      <w:pPr>
        <w:rPr>
          <w:b/>
          <w:color w:val="000000"/>
        </w:rPr>
      </w:pPr>
    </w:p>
    <w:p w:rsidR="001043BE" w:rsidRDefault="00155FC2" w:rsidP="00155FC2">
      <w:pPr>
        <w:rPr>
          <w:b/>
          <w:color w:val="000000"/>
        </w:rPr>
      </w:pPr>
      <w:r w:rsidRPr="005978C5">
        <w:rPr>
          <w:b/>
          <w:color w:val="000000"/>
        </w:rPr>
        <w:t xml:space="preserve">Глава Администрации </w:t>
      </w:r>
    </w:p>
    <w:p w:rsidR="00155FC2" w:rsidRPr="005978C5" w:rsidRDefault="00155FC2" w:rsidP="00155FC2">
      <w:pPr>
        <w:rPr>
          <w:b/>
          <w:color w:val="000000"/>
        </w:rPr>
      </w:pPr>
      <w:r w:rsidRPr="005978C5">
        <w:rPr>
          <w:b/>
          <w:color w:val="000000"/>
        </w:rPr>
        <w:t xml:space="preserve">Новоалександровского  </w:t>
      </w:r>
    </w:p>
    <w:p w:rsidR="00C71B69" w:rsidRPr="00DF280D" w:rsidRDefault="00155FC2" w:rsidP="001043BE">
      <w:pPr>
        <w:rPr>
          <w:b/>
          <w:sz w:val="20"/>
          <w:szCs w:val="20"/>
        </w:rPr>
      </w:pPr>
      <w:r w:rsidRPr="005978C5">
        <w:rPr>
          <w:b/>
          <w:color w:val="000000"/>
        </w:rPr>
        <w:t>сельского поселения</w:t>
      </w:r>
      <w:r w:rsidRPr="005978C5">
        <w:rPr>
          <w:b/>
          <w:color w:val="000000"/>
        </w:rPr>
        <w:tab/>
      </w:r>
      <w:r w:rsidRPr="005978C5">
        <w:rPr>
          <w:b/>
          <w:color w:val="000000"/>
        </w:rPr>
        <w:tab/>
      </w:r>
      <w:r w:rsidRPr="005978C5">
        <w:rPr>
          <w:b/>
          <w:color w:val="000000"/>
        </w:rPr>
        <w:tab/>
      </w:r>
      <w:r w:rsidRPr="005978C5">
        <w:rPr>
          <w:b/>
          <w:color w:val="000000"/>
        </w:rPr>
        <w:tab/>
        <w:t xml:space="preserve">   </w:t>
      </w:r>
      <w:r w:rsidRPr="005978C5">
        <w:rPr>
          <w:b/>
          <w:color w:val="000000"/>
        </w:rPr>
        <w:tab/>
        <w:t xml:space="preserve">         </w:t>
      </w:r>
      <w:r>
        <w:rPr>
          <w:b/>
          <w:color w:val="000000"/>
        </w:rPr>
        <w:t xml:space="preserve">             </w:t>
      </w:r>
      <w:r w:rsidRPr="005978C5">
        <w:rPr>
          <w:b/>
          <w:color w:val="000000"/>
        </w:rPr>
        <w:t xml:space="preserve"> С.А. Комаров</w:t>
      </w:r>
    </w:p>
    <w:sectPr w:rsidR="00C71B69" w:rsidRPr="00DF280D" w:rsidSect="00B06935">
      <w:pgSz w:w="11907" w:h="16840" w:code="9"/>
      <w:pgMar w:top="397" w:right="1247" w:bottom="397" w:left="1247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2FB" w:rsidRDefault="00E072FB">
      <w:r>
        <w:separator/>
      </w:r>
    </w:p>
  </w:endnote>
  <w:endnote w:type="continuationSeparator" w:id="0">
    <w:p w:rsidR="00E072FB" w:rsidRDefault="00E07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 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D0" w:rsidRDefault="00F442D0" w:rsidP="00F051B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442D0" w:rsidRDefault="00F442D0" w:rsidP="00F37DA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D0" w:rsidRDefault="00F442D0" w:rsidP="000C4B2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2FB" w:rsidRDefault="00E072FB">
      <w:r>
        <w:separator/>
      </w:r>
    </w:p>
  </w:footnote>
  <w:footnote w:type="continuationSeparator" w:id="0">
    <w:p w:rsidR="00E072FB" w:rsidRDefault="00E072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FFFFFFFF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48927B3"/>
    <w:multiLevelType w:val="hybridMultilevel"/>
    <w:tmpl w:val="FFFFFFFF"/>
    <w:lvl w:ilvl="0" w:tplc="C2E6AC80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AB4748D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">
    <w:nsid w:val="2CA902D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783824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C29439C"/>
    <w:multiLevelType w:val="hybridMultilevel"/>
    <w:tmpl w:val="FFFFFFFF"/>
    <w:lvl w:ilvl="0" w:tplc="E070D5F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85430"/>
    <w:rsid w:val="0000178C"/>
    <w:rsid w:val="00002F03"/>
    <w:rsid w:val="000051FB"/>
    <w:rsid w:val="00010BE3"/>
    <w:rsid w:val="00016A62"/>
    <w:rsid w:val="000174BD"/>
    <w:rsid w:val="000209B2"/>
    <w:rsid w:val="000251C1"/>
    <w:rsid w:val="000347C0"/>
    <w:rsid w:val="0003751C"/>
    <w:rsid w:val="00054AFC"/>
    <w:rsid w:val="000624ED"/>
    <w:rsid w:val="00065493"/>
    <w:rsid w:val="0007353B"/>
    <w:rsid w:val="0007414E"/>
    <w:rsid w:val="00075F18"/>
    <w:rsid w:val="0007791F"/>
    <w:rsid w:val="00083B0B"/>
    <w:rsid w:val="00086D7E"/>
    <w:rsid w:val="000945F8"/>
    <w:rsid w:val="000A2364"/>
    <w:rsid w:val="000A2383"/>
    <w:rsid w:val="000A3002"/>
    <w:rsid w:val="000A4D29"/>
    <w:rsid w:val="000B0EEC"/>
    <w:rsid w:val="000B1951"/>
    <w:rsid w:val="000B415A"/>
    <w:rsid w:val="000B424B"/>
    <w:rsid w:val="000B5304"/>
    <w:rsid w:val="000C0342"/>
    <w:rsid w:val="000C35F5"/>
    <w:rsid w:val="000C4B21"/>
    <w:rsid w:val="000C4C3B"/>
    <w:rsid w:val="000E0BAD"/>
    <w:rsid w:val="000F14CC"/>
    <w:rsid w:val="000F2A68"/>
    <w:rsid w:val="000F7214"/>
    <w:rsid w:val="00100E21"/>
    <w:rsid w:val="001043BE"/>
    <w:rsid w:val="0010513B"/>
    <w:rsid w:val="00116A9D"/>
    <w:rsid w:val="00117B21"/>
    <w:rsid w:val="00123DD1"/>
    <w:rsid w:val="00126B32"/>
    <w:rsid w:val="00127B30"/>
    <w:rsid w:val="0013370C"/>
    <w:rsid w:val="001403F5"/>
    <w:rsid w:val="0014344D"/>
    <w:rsid w:val="00144CEE"/>
    <w:rsid w:val="00153B6C"/>
    <w:rsid w:val="00155FC2"/>
    <w:rsid w:val="00157060"/>
    <w:rsid w:val="00160918"/>
    <w:rsid w:val="0016362C"/>
    <w:rsid w:val="00164F4A"/>
    <w:rsid w:val="00173696"/>
    <w:rsid w:val="001761BA"/>
    <w:rsid w:val="00190636"/>
    <w:rsid w:val="001976C1"/>
    <w:rsid w:val="001A6962"/>
    <w:rsid w:val="001A7649"/>
    <w:rsid w:val="001B30E0"/>
    <w:rsid w:val="001B5446"/>
    <w:rsid w:val="001B6F04"/>
    <w:rsid w:val="001C0660"/>
    <w:rsid w:val="001C0F4C"/>
    <w:rsid w:val="001C2BB1"/>
    <w:rsid w:val="001D7C95"/>
    <w:rsid w:val="001E166F"/>
    <w:rsid w:val="001E4683"/>
    <w:rsid w:val="001F17A4"/>
    <w:rsid w:val="0020128B"/>
    <w:rsid w:val="00203E41"/>
    <w:rsid w:val="00206ECE"/>
    <w:rsid w:val="00214043"/>
    <w:rsid w:val="00226E00"/>
    <w:rsid w:val="002325A4"/>
    <w:rsid w:val="002379EE"/>
    <w:rsid w:val="00247C96"/>
    <w:rsid w:val="00252702"/>
    <w:rsid w:val="00254296"/>
    <w:rsid w:val="002551B4"/>
    <w:rsid w:val="0026098F"/>
    <w:rsid w:val="00272499"/>
    <w:rsid w:val="00273127"/>
    <w:rsid w:val="00277890"/>
    <w:rsid w:val="00281B2F"/>
    <w:rsid w:val="00285430"/>
    <w:rsid w:val="0028750C"/>
    <w:rsid w:val="00287555"/>
    <w:rsid w:val="00290691"/>
    <w:rsid w:val="00294BAE"/>
    <w:rsid w:val="00297358"/>
    <w:rsid w:val="002A2B80"/>
    <w:rsid w:val="002A7399"/>
    <w:rsid w:val="002A7D0E"/>
    <w:rsid w:val="002C0396"/>
    <w:rsid w:val="002C07CC"/>
    <w:rsid w:val="002C4774"/>
    <w:rsid w:val="002C5BDD"/>
    <w:rsid w:val="002E04CE"/>
    <w:rsid w:val="002E0551"/>
    <w:rsid w:val="002E1482"/>
    <w:rsid w:val="002E2646"/>
    <w:rsid w:val="002E3D37"/>
    <w:rsid w:val="002E6364"/>
    <w:rsid w:val="002F7719"/>
    <w:rsid w:val="003035EB"/>
    <w:rsid w:val="00312693"/>
    <w:rsid w:val="003132B1"/>
    <w:rsid w:val="00326283"/>
    <w:rsid w:val="00326A64"/>
    <w:rsid w:val="00331217"/>
    <w:rsid w:val="0034299B"/>
    <w:rsid w:val="00360734"/>
    <w:rsid w:val="00370F95"/>
    <w:rsid w:val="00373A10"/>
    <w:rsid w:val="00377A83"/>
    <w:rsid w:val="0038071E"/>
    <w:rsid w:val="00383707"/>
    <w:rsid w:val="003A120B"/>
    <w:rsid w:val="003A1F5E"/>
    <w:rsid w:val="003A3622"/>
    <w:rsid w:val="003B2176"/>
    <w:rsid w:val="003C362F"/>
    <w:rsid w:val="003E4B2D"/>
    <w:rsid w:val="003F43E9"/>
    <w:rsid w:val="003F6BFA"/>
    <w:rsid w:val="0040125C"/>
    <w:rsid w:val="00401469"/>
    <w:rsid w:val="00402547"/>
    <w:rsid w:val="00413E6E"/>
    <w:rsid w:val="00416AB4"/>
    <w:rsid w:val="00422BF5"/>
    <w:rsid w:val="004239EE"/>
    <w:rsid w:val="00424E75"/>
    <w:rsid w:val="00427529"/>
    <w:rsid w:val="00437E65"/>
    <w:rsid w:val="00440C11"/>
    <w:rsid w:val="00440D87"/>
    <w:rsid w:val="00442519"/>
    <w:rsid w:val="00445946"/>
    <w:rsid w:val="00453F4C"/>
    <w:rsid w:val="00455936"/>
    <w:rsid w:val="00461358"/>
    <w:rsid w:val="00463A65"/>
    <w:rsid w:val="00466405"/>
    <w:rsid w:val="0047008A"/>
    <w:rsid w:val="00485153"/>
    <w:rsid w:val="004867CA"/>
    <w:rsid w:val="004A4D72"/>
    <w:rsid w:val="004A770E"/>
    <w:rsid w:val="004B3C1B"/>
    <w:rsid w:val="004B4DAC"/>
    <w:rsid w:val="004C37BF"/>
    <w:rsid w:val="004D3910"/>
    <w:rsid w:val="004D7EA3"/>
    <w:rsid w:val="004E249A"/>
    <w:rsid w:val="004E3D8B"/>
    <w:rsid w:val="004E6E6B"/>
    <w:rsid w:val="004E73C0"/>
    <w:rsid w:val="004F1D27"/>
    <w:rsid w:val="004F6D1D"/>
    <w:rsid w:val="00510C87"/>
    <w:rsid w:val="0051261B"/>
    <w:rsid w:val="00521066"/>
    <w:rsid w:val="00522CCB"/>
    <w:rsid w:val="0052655B"/>
    <w:rsid w:val="00546F0F"/>
    <w:rsid w:val="005477F9"/>
    <w:rsid w:val="00557766"/>
    <w:rsid w:val="00562FCC"/>
    <w:rsid w:val="00563A6D"/>
    <w:rsid w:val="00565F2B"/>
    <w:rsid w:val="00566796"/>
    <w:rsid w:val="00571B93"/>
    <w:rsid w:val="00582062"/>
    <w:rsid w:val="00595F76"/>
    <w:rsid w:val="00596975"/>
    <w:rsid w:val="005978C5"/>
    <w:rsid w:val="005A1A51"/>
    <w:rsid w:val="005A2E6C"/>
    <w:rsid w:val="005A35BF"/>
    <w:rsid w:val="005E1A20"/>
    <w:rsid w:val="005E1DB3"/>
    <w:rsid w:val="005E2CF3"/>
    <w:rsid w:val="005F7EBC"/>
    <w:rsid w:val="00603EAE"/>
    <w:rsid w:val="00605FD8"/>
    <w:rsid w:val="006100C7"/>
    <w:rsid w:val="006140B6"/>
    <w:rsid w:val="00620616"/>
    <w:rsid w:val="0062598C"/>
    <w:rsid w:val="0064036B"/>
    <w:rsid w:val="006452D0"/>
    <w:rsid w:val="00645704"/>
    <w:rsid w:val="006555EA"/>
    <w:rsid w:val="00676216"/>
    <w:rsid w:val="0067724B"/>
    <w:rsid w:val="0068583C"/>
    <w:rsid w:val="00690998"/>
    <w:rsid w:val="006922BE"/>
    <w:rsid w:val="0069243C"/>
    <w:rsid w:val="0069648B"/>
    <w:rsid w:val="006A0427"/>
    <w:rsid w:val="006A644D"/>
    <w:rsid w:val="006A7305"/>
    <w:rsid w:val="006B083D"/>
    <w:rsid w:val="006B34D5"/>
    <w:rsid w:val="006B68BD"/>
    <w:rsid w:val="006C389C"/>
    <w:rsid w:val="006D002E"/>
    <w:rsid w:val="006D47C7"/>
    <w:rsid w:val="006D7EA4"/>
    <w:rsid w:val="006E08CE"/>
    <w:rsid w:val="006E38F1"/>
    <w:rsid w:val="00704666"/>
    <w:rsid w:val="007062AB"/>
    <w:rsid w:val="0071057E"/>
    <w:rsid w:val="00713E57"/>
    <w:rsid w:val="00721789"/>
    <w:rsid w:val="00722199"/>
    <w:rsid w:val="00724BCA"/>
    <w:rsid w:val="0072745A"/>
    <w:rsid w:val="007321B0"/>
    <w:rsid w:val="007435AB"/>
    <w:rsid w:val="0077200D"/>
    <w:rsid w:val="00772639"/>
    <w:rsid w:val="00773A05"/>
    <w:rsid w:val="007A065F"/>
    <w:rsid w:val="007A0849"/>
    <w:rsid w:val="007A127F"/>
    <w:rsid w:val="007A5879"/>
    <w:rsid w:val="007B1DA5"/>
    <w:rsid w:val="007B3548"/>
    <w:rsid w:val="007B3A81"/>
    <w:rsid w:val="007C62F2"/>
    <w:rsid w:val="007C771A"/>
    <w:rsid w:val="007D19E4"/>
    <w:rsid w:val="007D413B"/>
    <w:rsid w:val="007D45F3"/>
    <w:rsid w:val="007E1713"/>
    <w:rsid w:val="007E262E"/>
    <w:rsid w:val="007F0122"/>
    <w:rsid w:val="007F0255"/>
    <w:rsid w:val="007F0662"/>
    <w:rsid w:val="007F29D6"/>
    <w:rsid w:val="0080354F"/>
    <w:rsid w:val="008070B3"/>
    <w:rsid w:val="00813757"/>
    <w:rsid w:val="00813F10"/>
    <w:rsid w:val="00820650"/>
    <w:rsid w:val="008225F6"/>
    <w:rsid w:val="00822702"/>
    <w:rsid w:val="008349B5"/>
    <w:rsid w:val="00835791"/>
    <w:rsid w:val="00842054"/>
    <w:rsid w:val="008433AD"/>
    <w:rsid w:val="008447AF"/>
    <w:rsid w:val="00844CC2"/>
    <w:rsid w:val="00862701"/>
    <w:rsid w:val="00871CA4"/>
    <w:rsid w:val="00877DA4"/>
    <w:rsid w:val="00881B5E"/>
    <w:rsid w:val="008914D8"/>
    <w:rsid w:val="008A37A2"/>
    <w:rsid w:val="008B028E"/>
    <w:rsid w:val="008B1CA8"/>
    <w:rsid w:val="008C1B83"/>
    <w:rsid w:val="008C3A0E"/>
    <w:rsid w:val="008E3BD4"/>
    <w:rsid w:val="009039E6"/>
    <w:rsid w:val="00904C34"/>
    <w:rsid w:val="00915BDA"/>
    <w:rsid w:val="00917554"/>
    <w:rsid w:val="00921DEF"/>
    <w:rsid w:val="00926F82"/>
    <w:rsid w:val="00932C75"/>
    <w:rsid w:val="009334C5"/>
    <w:rsid w:val="0094305A"/>
    <w:rsid w:val="00943F34"/>
    <w:rsid w:val="00946ABB"/>
    <w:rsid w:val="00947DA7"/>
    <w:rsid w:val="00951F56"/>
    <w:rsid w:val="00955650"/>
    <w:rsid w:val="00956C44"/>
    <w:rsid w:val="00960A2F"/>
    <w:rsid w:val="00962963"/>
    <w:rsid w:val="0096523E"/>
    <w:rsid w:val="0097578D"/>
    <w:rsid w:val="00975EEB"/>
    <w:rsid w:val="00984EE3"/>
    <w:rsid w:val="00987A3F"/>
    <w:rsid w:val="00991576"/>
    <w:rsid w:val="00995E39"/>
    <w:rsid w:val="009A0DF8"/>
    <w:rsid w:val="009B5E41"/>
    <w:rsid w:val="009C3B6D"/>
    <w:rsid w:val="009C6BBB"/>
    <w:rsid w:val="009D1022"/>
    <w:rsid w:val="009D13DE"/>
    <w:rsid w:val="009D342D"/>
    <w:rsid w:val="009D4B1C"/>
    <w:rsid w:val="009F0922"/>
    <w:rsid w:val="00A172A0"/>
    <w:rsid w:val="00A2560A"/>
    <w:rsid w:val="00A366EF"/>
    <w:rsid w:val="00A4067A"/>
    <w:rsid w:val="00A43B35"/>
    <w:rsid w:val="00A45117"/>
    <w:rsid w:val="00A51428"/>
    <w:rsid w:val="00A535A8"/>
    <w:rsid w:val="00A537EF"/>
    <w:rsid w:val="00A56678"/>
    <w:rsid w:val="00A5703C"/>
    <w:rsid w:val="00A57723"/>
    <w:rsid w:val="00A600BD"/>
    <w:rsid w:val="00A67783"/>
    <w:rsid w:val="00A716D2"/>
    <w:rsid w:val="00A810EC"/>
    <w:rsid w:val="00A95183"/>
    <w:rsid w:val="00AA5266"/>
    <w:rsid w:val="00AB2143"/>
    <w:rsid w:val="00AB3261"/>
    <w:rsid w:val="00AC2A52"/>
    <w:rsid w:val="00AC6E2C"/>
    <w:rsid w:val="00AF27FB"/>
    <w:rsid w:val="00B010D0"/>
    <w:rsid w:val="00B06935"/>
    <w:rsid w:val="00B07535"/>
    <w:rsid w:val="00B077B0"/>
    <w:rsid w:val="00B33E89"/>
    <w:rsid w:val="00B369D2"/>
    <w:rsid w:val="00B43761"/>
    <w:rsid w:val="00B53064"/>
    <w:rsid w:val="00B5590B"/>
    <w:rsid w:val="00B5645A"/>
    <w:rsid w:val="00B56EDB"/>
    <w:rsid w:val="00B57CE8"/>
    <w:rsid w:val="00B67A29"/>
    <w:rsid w:val="00B7472F"/>
    <w:rsid w:val="00B75781"/>
    <w:rsid w:val="00B91CB3"/>
    <w:rsid w:val="00B91F7D"/>
    <w:rsid w:val="00B96C1F"/>
    <w:rsid w:val="00BA2AA9"/>
    <w:rsid w:val="00BB1C0A"/>
    <w:rsid w:val="00BB2269"/>
    <w:rsid w:val="00BC591F"/>
    <w:rsid w:val="00BC5E00"/>
    <w:rsid w:val="00BE10A8"/>
    <w:rsid w:val="00BE5DCC"/>
    <w:rsid w:val="00BE63CF"/>
    <w:rsid w:val="00BF6FC6"/>
    <w:rsid w:val="00C053B5"/>
    <w:rsid w:val="00C121EC"/>
    <w:rsid w:val="00C17A6C"/>
    <w:rsid w:val="00C21D9C"/>
    <w:rsid w:val="00C235A0"/>
    <w:rsid w:val="00C25CDB"/>
    <w:rsid w:val="00C302B5"/>
    <w:rsid w:val="00C3665F"/>
    <w:rsid w:val="00C3691C"/>
    <w:rsid w:val="00C40BA1"/>
    <w:rsid w:val="00C453A1"/>
    <w:rsid w:val="00C60FE4"/>
    <w:rsid w:val="00C67FD4"/>
    <w:rsid w:val="00C71B69"/>
    <w:rsid w:val="00C75789"/>
    <w:rsid w:val="00C82971"/>
    <w:rsid w:val="00C841D7"/>
    <w:rsid w:val="00C84AA0"/>
    <w:rsid w:val="00C85222"/>
    <w:rsid w:val="00C8599E"/>
    <w:rsid w:val="00CA7A43"/>
    <w:rsid w:val="00CB107D"/>
    <w:rsid w:val="00CB5A24"/>
    <w:rsid w:val="00CB79B8"/>
    <w:rsid w:val="00CC2AE2"/>
    <w:rsid w:val="00CC2DF0"/>
    <w:rsid w:val="00CC7A69"/>
    <w:rsid w:val="00CE1BBE"/>
    <w:rsid w:val="00CE2381"/>
    <w:rsid w:val="00CF0060"/>
    <w:rsid w:val="00CF06D8"/>
    <w:rsid w:val="00D04FB1"/>
    <w:rsid w:val="00D26682"/>
    <w:rsid w:val="00D3026F"/>
    <w:rsid w:val="00D31B30"/>
    <w:rsid w:val="00D32D39"/>
    <w:rsid w:val="00D335AB"/>
    <w:rsid w:val="00D33871"/>
    <w:rsid w:val="00D34815"/>
    <w:rsid w:val="00D35E15"/>
    <w:rsid w:val="00D37D10"/>
    <w:rsid w:val="00D4055B"/>
    <w:rsid w:val="00D412E7"/>
    <w:rsid w:val="00D421A0"/>
    <w:rsid w:val="00D503AC"/>
    <w:rsid w:val="00D527D3"/>
    <w:rsid w:val="00D5368E"/>
    <w:rsid w:val="00D6314C"/>
    <w:rsid w:val="00D64FBE"/>
    <w:rsid w:val="00D65B20"/>
    <w:rsid w:val="00D731EE"/>
    <w:rsid w:val="00D753C5"/>
    <w:rsid w:val="00D92CD4"/>
    <w:rsid w:val="00D940F2"/>
    <w:rsid w:val="00D9578D"/>
    <w:rsid w:val="00DA4F67"/>
    <w:rsid w:val="00DB42B0"/>
    <w:rsid w:val="00DB4FEB"/>
    <w:rsid w:val="00DC0365"/>
    <w:rsid w:val="00DC2D2F"/>
    <w:rsid w:val="00DC5ADA"/>
    <w:rsid w:val="00DD1325"/>
    <w:rsid w:val="00DD1E62"/>
    <w:rsid w:val="00DD31DA"/>
    <w:rsid w:val="00DE2E01"/>
    <w:rsid w:val="00DE5362"/>
    <w:rsid w:val="00DE770C"/>
    <w:rsid w:val="00DF280D"/>
    <w:rsid w:val="00DF3D21"/>
    <w:rsid w:val="00E024E6"/>
    <w:rsid w:val="00E028DF"/>
    <w:rsid w:val="00E041EF"/>
    <w:rsid w:val="00E0461D"/>
    <w:rsid w:val="00E05AD8"/>
    <w:rsid w:val="00E061C3"/>
    <w:rsid w:val="00E072FB"/>
    <w:rsid w:val="00E075BC"/>
    <w:rsid w:val="00E13E90"/>
    <w:rsid w:val="00E13F89"/>
    <w:rsid w:val="00E162A3"/>
    <w:rsid w:val="00E24EFE"/>
    <w:rsid w:val="00E25235"/>
    <w:rsid w:val="00E2609D"/>
    <w:rsid w:val="00E278F8"/>
    <w:rsid w:val="00E3628C"/>
    <w:rsid w:val="00E36B9B"/>
    <w:rsid w:val="00E43737"/>
    <w:rsid w:val="00E44185"/>
    <w:rsid w:val="00E701D8"/>
    <w:rsid w:val="00E74E60"/>
    <w:rsid w:val="00E76CFF"/>
    <w:rsid w:val="00E84BA6"/>
    <w:rsid w:val="00E8606D"/>
    <w:rsid w:val="00E9488A"/>
    <w:rsid w:val="00EA44F0"/>
    <w:rsid w:val="00EC0A72"/>
    <w:rsid w:val="00EC0AAF"/>
    <w:rsid w:val="00EC0E33"/>
    <w:rsid w:val="00EC3EEB"/>
    <w:rsid w:val="00EC635C"/>
    <w:rsid w:val="00EC7A56"/>
    <w:rsid w:val="00ED3F4F"/>
    <w:rsid w:val="00EF077B"/>
    <w:rsid w:val="00EF5EE8"/>
    <w:rsid w:val="00EF7D08"/>
    <w:rsid w:val="00F051B7"/>
    <w:rsid w:val="00F069E3"/>
    <w:rsid w:val="00F2401B"/>
    <w:rsid w:val="00F24AD2"/>
    <w:rsid w:val="00F34E1A"/>
    <w:rsid w:val="00F36F26"/>
    <w:rsid w:val="00F37DA5"/>
    <w:rsid w:val="00F442D0"/>
    <w:rsid w:val="00F4660D"/>
    <w:rsid w:val="00F57024"/>
    <w:rsid w:val="00F605B9"/>
    <w:rsid w:val="00F64437"/>
    <w:rsid w:val="00F74D59"/>
    <w:rsid w:val="00F82C5A"/>
    <w:rsid w:val="00F9354B"/>
    <w:rsid w:val="00F93BE6"/>
    <w:rsid w:val="00F94CC4"/>
    <w:rsid w:val="00FB3BDE"/>
    <w:rsid w:val="00FB446B"/>
    <w:rsid w:val="00FB7BFA"/>
    <w:rsid w:val="00FC0979"/>
    <w:rsid w:val="00FD78CD"/>
    <w:rsid w:val="00FE2507"/>
    <w:rsid w:val="00FE6551"/>
    <w:rsid w:val="00FE6BBB"/>
    <w:rsid w:val="00FF4984"/>
    <w:rsid w:val="00FF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0" w:qFormat="1"/>
    <w:lsdException w:name="Strong" w:uiPriority="22" w:qFormat="1"/>
    <w:lsdException w:name="Emphasis" w:uiPriority="20" w:qFormat="1"/>
    <w:lsdException w:name="Normal (Web)" w:semiHidden="1" w:unhideWhenUsed="1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1F5E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27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aliases w:val="Знак1 Знак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6C44"/>
    <w:rPr>
      <w:rFonts w:cs="Times New Roman"/>
      <w:sz w:val="4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6C44"/>
    <w:rPr>
      <w:rFonts w:cs="Times New Roman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A1F5E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862701"/>
    <w:rPr>
      <w:rFonts w:asciiTheme="majorHAnsi" w:eastAsiaTheme="majorEastAsia" w:hAnsiTheme="majorHAnsi" w:cs="Times New Roman"/>
    </w:rPr>
  </w:style>
  <w:style w:type="paragraph" w:customStyle="1" w:styleId="a3">
    <w:name w:val="Нормальный (таблица)"/>
    <w:basedOn w:val="a"/>
    <w:next w:val="a"/>
    <w:uiPriority w:val="99"/>
    <w:rsid w:val="00956C4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2119">
    <w:name w:val="Основной текст 2 Знак119"/>
    <w:basedOn w:val="a0"/>
    <w:uiPriority w:val="99"/>
    <w:semiHidden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ind w:firstLine="709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Pr>
      <w:rFonts w:cs="Times New Roman"/>
      <w:sz w:val="28"/>
      <w:szCs w:val="28"/>
    </w:rPr>
  </w:style>
  <w:style w:type="character" w:customStyle="1" w:styleId="2118">
    <w:name w:val="Основной текст 2 Знак118"/>
    <w:basedOn w:val="a0"/>
    <w:uiPriority w:val="99"/>
    <w:semiHidden/>
    <w:rPr>
      <w:rFonts w:cs="Times New Roman"/>
      <w:sz w:val="28"/>
      <w:szCs w:val="28"/>
    </w:rPr>
  </w:style>
  <w:style w:type="character" w:customStyle="1" w:styleId="2117">
    <w:name w:val="Основной текст 2 Знак117"/>
    <w:basedOn w:val="a0"/>
    <w:uiPriority w:val="99"/>
    <w:semiHidden/>
    <w:rPr>
      <w:rFonts w:cs="Times New Roman"/>
      <w:sz w:val="28"/>
      <w:szCs w:val="28"/>
    </w:rPr>
  </w:style>
  <w:style w:type="character" w:customStyle="1" w:styleId="2116">
    <w:name w:val="Основной текст 2 Знак116"/>
    <w:basedOn w:val="a0"/>
    <w:uiPriority w:val="99"/>
    <w:semiHidden/>
    <w:rPr>
      <w:rFonts w:cs="Times New Roman"/>
      <w:sz w:val="28"/>
      <w:szCs w:val="28"/>
    </w:rPr>
  </w:style>
  <w:style w:type="character" w:customStyle="1" w:styleId="2115">
    <w:name w:val="Основной текст 2 Знак115"/>
    <w:basedOn w:val="a0"/>
    <w:uiPriority w:val="99"/>
    <w:semiHidden/>
    <w:rPr>
      <w:rFonts w:cs="Times New Roman"/>
      <w:sz w:val="28"/>
      <w:szCs w:val="28"/>
    </w:rPr>
  </w:style>
  <w:style w:type="character" w:customStyle="1" w:styleId="2114">
    <w:name w:val="Основной текст 2 Знак114"/>
    <w:basedOn w:val="a0"/>
    <w:uiPriority w:val="99"/>
    <w:semiHidden/>
    <w:rPr>
      <w:rFonts w:cs="Times New Roman"/>
      <w:sz w:val="28"/>
      <w:szCs w:val="28"/>
    </w:rPr>
  </w:style>
  <w:style w:type="character" w:customStyle="1" w:styleId="2113">
    <w:name w:val="Основной текст 2 Знак113"/>
    <w:basedOn w:val="a0"/>
    <w:uiPriority w:val="99"/>
    <w:semiHidden/>
    <w:rPr>
      <w:rFonts w:cs="Times New Roman"/>
      <w:sz w:val="28"/>
      <w:szCs w:val="28"/>
    </w:rPr>
  </w:style>
  <w:style w:type="character" w:customStyle="1" w:styleId="2112">
    <w:name w:val="Основной текст 2 Знак112"/>
    <w:basedOn w:val="a0"/>
    <w:uiPriority w:val="99"/>
    <w:semiHidden/>
    <w:rPr>
      <w:rFonts w:cs="Times New Roman"/>
      <w:sz w:val="28"/>
      <w:szCs w:val="28"/>
    </w:rPr>
  </w:style>
  <w:style w:type="character" w:customStyle="1" w:styleId="2111">
    <w:name w:val="Основной текст 2 Знак111"/>
    <w:basedOn w:val="a0"/>
    <w:uiPriority w:val="99"/>
    <w:semiHidden/>
    <w:rPr>
      <w:rFonts w:cs="Times New Roman"/>
      <w:sz w:val="28"/>
      <w:szCs w:val="28"/>
    </w:rPr>
  </w:style>
  <w:style w:type="character" w:customStyle="1" w:styleId="2110">
    <w:name w:val="Основной текст 2 Знак110"/>
    <w:basedOn w:val="a0"/>
    <w:uiPriority w:val="99"/>
    <w:semiHidden/>
    <w:rPr>
      <w:rFonts w:cs="Times New Roman"/>
      <w:sz w:val="28"/>
      <w:szCs w:val="28"/>
    </w:rPr>
  </w:style>
  <w:style w:type="character" w:customStyle="1" w:styleId="219">
    <w:name w:val="Основной текст 2 Знак19"/>
    <w:basedOn w:val="a0"/>
    <w:uiPriority w:val="99"/>
    <w:semiHidden/>
    <w:rPr>
      <w:rFonts w:cs="Times New Roman"/>
      <w:sz w:val="28"/>
      <w:szCs w:val="28"/>
    </w:rPr>
  </w:style>
  <w:style w:type="character" w:customStyle="1" w:styleId="218">
    <w:name w:val="Основной текст 2 Знак18"/>
    <w:basedOn w:val="a0"/>
    <w:uiPriority w:val="99"/>
    <w:semiHidden/>
    <w:rPr>
      <w:rFonts w:cs="Times New Roman"/>
      <w:sz w:val="28"/>
      <w:szCs w:val="28"/>
    </w:rPr>
  </w:style>
  <w:style w:type="character" w:customStyle="1" w:styleId="217">
    <w:name w:val="Основной текст 2 Знак17"/>
    <w:basedOn w:val="a0"/>
    <w:uiPriority w:val="99"/>
    <w:semiHidden/>
    <w:rPr>
      <w:rFonts w:cs="Times New Roman"/>
      <w:sz w:val="28"/>
      <w:szCs w:val="28"/>
    </w:rPr>
  </w:style>
  <w:style w:type="character" w:customStyle="1" w:styleId="216">
    <w:name w:val="Основной текст 2 Знак16"/>
    <w:basedOn w:val="a0"/>
    <w:uiPriority w:val="99"/>
    <w:semiHidden/>
    <w:rPr>
      <w:rFonts w:cs="Times New Roman"/>
      <w:sz w:val="28"/>
      <w:szCs w:val="28"/>
    </w:rPr>
  </w:style>
  <w:style w:type="character" w:customStyle="1" w:styleId="215">
    <w:name w:val="Основной текст 2 Знак15"/>
    <w:basedOn w:val="a0"/>
    <w:uiPriority w:val="99"/>
    <w:semiHidden/>
    <w:rPr>
      <w:rFonts w:cs="Times New Roman"/>
      <w:sz w:val="28"/>
      <w:szCs w:val="28"/>
    </w:rPr>
  </w:style>
  <w:style w:type="character" w:customStyle="1" w:styleId="214">
    <w:name w:val="Основной текст 2 Знак14"/>
    <w:basedOn w:val="a0"/>
    <w:uiPriority w:val="99"/>
    <w:semiHidden/>
    <w:rPr>
      <w:rFonts w:cs="Times New Roman"/>
      <w:sz w:val="28"/>
      <w:szCs w:val="28"/>
    </w:rPr>
  </w:style>
  <w:style w:type="character" w:customStyle="1" w:styleId="213">
    <w:name w:val="Основной текст 2 Знак13"/>
    <w:basedOn w:val="a0"/>
    <w:uiPriority w:val="99"/>
    <w:semiHidden/>
    <w:rPr>
      <w:rFonts w:cs="Times New Roman"/>
      <w:sz w:val="28"/>
      <w:szCs w:val="28"/>
    </w:rPr>
  </w:style>
  <w:style w:type="character" w:customStyle="1" w:styleId="212">
    <w:name w:val="Основной текст 2 Знак12"/>
    <w:basedOn w:val="a0"/>
    <w:uiPriority w:val="99"/>
    <w:semiHidden/>
    <w:rPr>
      <w:rFonts w:cs="Times New Roman"/>
      <w:sz w:val="28"/>
      <w:szCs w:val="28"/>
    </w:rPr>
  </w:style>
  <w:style w:type="character" w:customStyle="1" w:styleId="211">
    <w:name w:val="Основной текст 2 Знак11"/>
    <w:basedOn w:val="a0"/>
    <w:uiPriority w:val="99"/>
    <w:semiHidden/>
    <w:rPr>
      <w:rFonts w:cs="Times New Roman"/>
      <w:sz w:val="28"/>
      <w:szCs w:val="28"/>
    </w:rPr>
  </w:style>
  <w:style w:type="paragraph" w:styleId="a4">
    <w:name w:val="Body Text Indent"/>
    <w:basedOn w:val="a"/>
    <w:link w:val="a5"/>
    <w:uiPriority w:val="99"/>
    <w:rsid w:val="00956C4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56C44"/>
    <w:rPr>
      <w:rFonts w:cs="Times New Roman"/>
      <w:sz w:val="28"/>
      <w:szCs w:val="28"/>
      <w:lang w:val="ru-RU" w:eastAsia="ru-RU" w:bidi="ar-SA"/>
    </w:rPr>
  </w:style>
  <w:style w:type="paragraph" w:styleId="a6">
    <w:name w:val="Body Text"/>
    <w:basedOn w:val="a"/>
    <w:link w:val="a7"/>
    <w:uiPriority w:val="99"/>
    <w:pPr>
      <w:jc w:val="center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8"/>
      <w:szCs w:val="28"/>
    </w:rPr>
  </w:style>
  <w:style w:type="paragraph" w:customStyle="1" w:styleId="11">
    <w:name w:val="Стиль1"/>
    <w:basedOn w:val="a"/>
    <w:uiPriority w:val="99"/>
    <w:rsid w:val="00DE5362"/>
    <w:pPr>
      <w:spacing w:line="228" w:lineRule="auto"/>
      <w:jc w:val="both"/>
    </w:pPr>
  </w:style>
  <w:style w:type="paragraph" w:styleId="a8">
    <w:name w:val="footer"/>
    <w:basedOn w:val="a"/>
    <w:link w:val="a9"/>
    <w:uiPriority w:val="99"/>
    <w:rsid w:val="000C4B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56C44"/>
    <w:rPr>
      <w:rFonts w:cs="Times New Roman"/>
      <w:sz w:val="28"/>
      <w:szCs w:val="28"/>
      <w:lang w:val="ru-RU" w:eastAsia="ru-RU" w:bidi="ar-SA"/>
    </w:rPr>
  </w:style>
  <w:style w:type="character" w:styleId="aa">
    <w:name w:val="page number"/>
    <w:basedOn w:val="a0"/>
    <w:uiPriority w:val="99"/>
    <w:rsid w:val="000C4B21"/>
    <w:rPr>
      <w:rFonts w:cs="Times New Roman"/>
    </w:rPr>
  </w:style>
  <w:style w:type="paragraph" w:customStyle="1" w:styleId="12">
    <w:name w:val="Знак1"/>
    <w:basedOn w:val="a"/>
    <w:uiPriority w:val="99"/>
    <w:rsid w:val="00BF6FC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A537E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56C44"/>
    <w:rPr>
      <w:rFonts w:cs="Times New Roman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956C4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56C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56C4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d">
    <w:name w:val="Table Grid"/>
    <w:basedOn w:val="a1"/>
    <w:uiPriority w:val="99"/>
    <w:rsid w:val="00956C44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956C44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56C44"/>
    <w:rPr>
      <w:rFonts w:ascii="Tahoma" w:hAnsi="Tahoma" w:cs="Times New Roman"/>
      <w:sz w:val="16"/>
      <w:lang/>
    </w:rPr>
  </w:style>
  <w:style w:type="character" w:customStyle="1" w:styleId="af0">
    <w:name w:val="Гипертекстовая ссылка"/>
    <w:uiPriority w:val="99"/>
    <w:rsid w:val="00956C44"/>
    <w:rPr>
      <w:color w:val="106BBE"/>
      <w:sz w:val="26"/>
    </w:rPr>
  </w:style>
  <w:style w:type="paragraph" w:styleId="af1">
    <w:name w:val="List Paragraph"/>
    <w:basedOn w:val="a"/>
    <w:uiPriority w:val="99"/>
    <w:qFormat/>
    <w:rsid w:val="00956C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Hyperlink"/>
    <w:basedOn w:val="a0"/>
    <w:uiPriority w:val="99"/>
    <w:semiHidden/>
    <w:rsid w:val="00956C44"/>
    <w:rPr>
      <w:rFonts w:cs="Times New Roman"/>
      <w:color w:val="0000FF"/>
      <w:u w:val="single"/>
    </w:rPr>
  </w:style>
  <w:style w:type="table" w:styleId="13">
    <w:name w:val="Table Grid 1"/>
    <w:basedOn w:val="a1"/>
    <w:uiPriority w:val="99"/>
    <w:rsid w:val="00713E57"/>
    <w:pPr>
      <w:spacing w:after="0" w:line="240" w:lineRule="auto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paragraph" w:customStyle="1" w:styleId="Default">
    <w:name w:val="Default"/>
    <w:rsid w:val="00EC3EE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3">
    <w:name w:val="Title"/>
    <w:basedOn w:val="a"/>
    <w:link w:val="af4"/>
    <w:uiPriority w:val="10"/>
    <w:qFormat/>
    <w:rsid w:val="00065493"/>
    <w:pPr>
      <w:jc w:val="center"/>
    </w:pPr>
    <w:rPr>
      <w:szCs w:val="24"/>
    </w:rPr>
  </w:style>
  <w:style w:type="paragraph" w:styleId="af5">
    <w:name w:val="Subtitle"/>
    <w:basedOn w:val="a"/>
    <w:link w:val="af6"/>
    <w:uiPriority w:val="11"/>
    <w:qFormat/>
    <w:rsid w:val="00065493"/>
    <w:pPr>
      <w:jc w:val="center"/>
    </w:pPr>
    <w:rPr>
      <w:b/>
      <w:bCs/>
      <w:szCs w:val="24"/>
    </w:rPr>
  </w:style>
  <w:style w:type="character" w:customStyle="1" w:styleId="af4">
    <w:name w:val="Название Знак"/>
    <w:basedOn w:val="a0"/>
    <w:link w:val="af3"/>
    <w:uiPriority w:val="10"/>
    <w:locked/>
    <w:rsid w:val="00065493"/>
    <w:rPr>
      <w:rFonts w:cs="Times New Roman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locked/>
    <w:rsid w:val="00065493"/>
    <w:rPr>
      <w:rFonts w:cs="Times New Roman"/>
      <w:b/>
      <w:bCs/>
      <w:sz w:val="24"/>
      <w:szCs w:val="24"/>
    </w:rPr>
  </w:style>
  <w:style w:type="paragraph" w:customStyle="1" w:styleId="14">
    <w:name w:val="Обычный + 14 пт"/>
    <w:aliases w:val="уплотненный на  0,2 пт"/>
    <w:basedOn w:val="a"/>
    <w:rsid w:val="00065493"/>
    <w:pPr>
      <w:ind w:left="3600" w:firstLine="720"/>
    </w:pPr>
    <w:rPr>
      <w:spacing w:val="-4"/>
    </w:rPr>
  </w:style>
  <w:style w:type="paragraph" w:customStyle="1" w:styleId="ConsPlusTitle">
    <w:name w:val="ConsPlusTitle"/>
    <w:qFormat/>
    <w:rsid w:val="00C71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13">
    <w:name w:val="s_13"/>
    <w:basedOn w:val="a"/>
    <w:rsid w:val="00D4055B"/>
    <w:pPr>
      <w:ind w:firstLine="720"/>
    </w:pPr>
    <w:rPr>
      <w:sz w:val="20"/>
      <w:szCs w:val="20"/>
    </w:rPr>
  </w:style>
  <w:style w:type="paragraph" w:customStyle="1" w:styleId="110">
    <w:name w:val="Знак11"/>
    <w:basedOn w:val="a"/>
    <w:rsid w:val="00522C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Подпись к таблице"/>
    <w:rsid w:val="00FF65E8"/>
    <w:rPr>
      <w:rFonts w:ascii="Times New Roman" w:hAnsi="Times New Roman"/>
      <w:b/>
      <w:color w:val="000000"/>
      <w:spacing w:val="3"/>
      <w:w w:val="100"/>
      <w:position w:val="0"/>
      <w:sz w:val="21"/>
      <w:u w:val="single"/>
      <w:lang w:val="ru-RU" w:eastAsia="ru-RU"/>
    </w:rPr>
  </w:style>
  <w:style w:type="character" w:customStyle="1" w:styleId="9pt">
    <w:name w:val="Основной текст + 9 pt"/>
    <w:aliases w:val="Интервал 0 pt"/>
    <w:rsid w:val="00FF65E8"/>
    <w:rPr>
      <w:rFonts w:ascii="Times New Roman" w:hAnsi="Times New Roman"/>
      <w:color w:val="000000"/>
      <w:spacing w:val="0"/>
      <w:w w:val="100"/>
      <w:position w:val="0"/>
      <w:sz w:val="18"/>
      <w:u w:val="none"/>
      <w:shd w:val="clear" w:color="auto" w:fill="FFFFFF"/>
      <w:lang w:val="ru-RU" w:eastAsia="ru-RU"/>
    </w:rPr>
  </w:style>
  <w:style w:type="paragraph" w:styleId="af8">
    <w:name w:val="Normal (Web)"/>
    <w:basedOn w:val="a"/>
    <w:uiPriority w:val="99"/>
    <w:unhideWhenUsed/>
    <w:qFormat/>
    <w:rsid w:val="00F93BE6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32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74;&#1077;&#1094;\Application%20Data\Microsoft\&#1064;&#1072;&#1073;&#1083;&#1086;&#1085;&#1099;\&#1055;&#1086;&#1089;&#1090;&#1072;&#1085;.%20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2E0D3-B42E-405D-B087-F4BFF7A1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Постан. 2013</Template>
  <TotalTime>0</TotalTime>
  <Pages>10</Pages>
  <Words>2580</Words>
  <Characters>14710</Characters>
  <Application>Microsoft Office Word</Application>
  <DocSecurity>0</DocSecurity>
  <Lines>122</Lines>
  <Paragraphs>34</Paragraphs>
  <ScaleCrop>false</ScaleCrop>
  <Company>2</Company>
  <LinksUpToDate>false</LinksUpToDate>
  <CharactersWithSpaces>17256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Швец</dc:creator>
  <cp:lastModifiedBy>USER</cp:lastModifiedBy>
  <cp:revision>2</cp:revision>
  <cp:lastPrinted>2023-06-06T12:09:00Z</cp:lastPrinted>
  <dcterms:created xsi:type="dcterms:W3CDTF">2023-06-14T09:13:00Z</dcterms:created>
  <dcterms:modified xsi:type="dcterms:W3CDTF">2023-06-14T09:13:00Z</dcterms:modified>
</cp:coreProperties>
</file>