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2F" w:rsidRDefault="00782D2F" w:rsidP="00D4545E">
      <w:pPr>
        <w:jc w:val="right"/>
        <w:rPr>
          <w:sz w:val="28"/>
          <w:szCs w:val="28"/>
        </w:rPr>
      </w:pPr>
    </w:p>
    <w:p w:rsidR="006355BA" w:rsidRDefault="006355BA" w:rsidP="00D4545E">
      <w:pPr>
        <w:jc w:val="right"/>
        <w:rPr>
          <w:sz w:val="28"/>
          <w:szCs w:val="28"/>
        </w:rPr>
      </w:pPr>
    </w:p>
    <w:p w:rsidR="007E2FB3" w:rsidRPr="007E2FB3" w:rsidRDefault="007E2FB3" w:rsidP="00D4545E">
      <w:pPr>
        <w:pStyle w:val="3"/>
        <w:spacing w:line="37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7E2FB3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7E2FB3" w:rsidRPr="00DC5C0D" w:rsidRDefault="007E2FB3" w:rsidP="00D4545E">
      <w:pPr>
        <w:jc w:val="center"/>
        <w:rPr>
          <w:b/>
          <w:bCs/>
          <w:sz w:val="28"/>
          <w:szCs w:val="28"/>
        </w:rPr>
      </w:pPr>
      <w:r w:rsidRPr="00DC5C0D">
        <w:rPr>
          <w:b/>
          <w:bCs/>
          <w:sz w:val="28"/>
          <w:szCs w:val="28"/>
        </w:rPr>
        <w:t>МУНИЦИПАЛЬНОГО ОБРАЗОВАНИЯ</w:t>
      </w:r>
    </w:p>
    <w:p w:rsidR="007E2FB3" w:rsidRDefault="007E2FB3" w:rsidP="00D4545E">
      <w:pPr>
        <w:jc w:val="center"/>
        <w:rPr>
          <w:b/>
          <w:bCs/>
          <w:spacing w:val="-4"/>
          <w:sz w:val="28"/>
          <w:szCs w:val="28"/>
        </w:rPr>
      </w:pPr>
      <w:r w:rsidRPr="00DC5C0D">
        <w:rPr>
          <w:b/>
          <w:bCs/>
          <w:spacing w:val="-4"/>
          <w:sz w:val="28"/>
          <w:szCs w:val="28"/>
        </w:rPr>
        <w:t>НОВОАЛЕКСАНДРОВСКО</w:t>
      </w:r>
      <w:r>
        <w:rPr>
          <w:b/>
          <w:bCs/>
          <w:spacing w:val="-4"/>
          <w:sz w:val="28"/>
          <w:szCs w:val="28"/>
        </w:rPr>
        <w:t>Е</w:t>
      </w:r>
      <w:r w:rsidRPr="00DC5C0D">
        <w:rPr>
          <w:b/>
          <w:bCs/>
          <w:spacing w:val="-4"/>
          <w:sz w:val="28"/>
          <w:szCs w:val="28"/>
        </w:rPr>
        <w:t xml:space="preserve"> СЕЛЬСКО</w:t>
      </w:r>
      <w:r>
        <w:rPr>
          <w:b/>
          <w:bCs/>
          <w:spacing w:val="-4"/>
          <w:sz w:val="28"/>
          <w:szCs w:val="28"/>
        </w:rPr>
        <w:t>Е ПОСЕЛЕНИЕ</w:t>
      </w:r>
      <w:r w:rsidRPr="00DC5C0D">
        <w:rPr>
          <w:b/>
          <w:bCs/>
          <w:spacing w:val="-4"/>
          <w:sz w:val="28"/>
          <w:szCs w:val="28"/>
        </w:rPr>
        <w:t xml:space="preserve"> </w:t>
      </w:r>
    </w:p>
    <w:p w:rsidR="00782D2F" w:rsidRDefault="00782D2F" w:rsidP="00D4545E">
      <w:pPr>
        <w:jc w:val="center"/>
        <w:rPr>
          <w:sz w:val="28"/>
          <w:szCs w:val="28"/>
        </w:rPr>
      </w:pPr>
    </w:p>
    <w:p w:rsidR="006355BA" w:rsidRPr="00DC5C0D" w:rsidRDefault="006355BA" w:rsidP="00D4545E">
      <w:pPr>
        <w:jc w:val="center"/>
        <w:rPr>
          <w:sz w:val="28"/>
          <w:szCs w:val="28"/>
        </w:rPr>
      </w:pPr>
    </w:p>
    <w:p w:rsidR="007E2FB3" w:rsidRDefault="007E2FB3" w:rsidP="00D4545E">
      <w:pPr>
        <w:shd w:val="clear" w:color="auto" w:fill="FFFFFF"/>
        <w:spacing w:before="120" w:line="370" w:lineRule="exact"/>
        <w:jc w:val="center"/>
        <w:rPr>
          <w:b/>
          <w:sz w:val="28"/>
          <w:szCs w:val="28"/>
        </w:rPr>
      </w:pPr>
      <w:r w:rsidRPr="00DC5C0D">
        <w:rPr>
          <w:b/>
          <w:sz w:val="28"/>
          <w:szCs w:val="28"/>
        </w:rPr>
        <w:t>ПОСТАНОВЛЕНИЕ</w:t>
      </w:r>
    </w:p>
    <w:p w:rsidR="00106DBA" w:rsidRDefault="00106DBA" w:rsidP="00D4545E">
      <w:pPr>
        <w:rPr>
          <w:color w:val="000000"/>
          <w:sz w:val="16"/>
          <w:szCs w:val="16"/>
        </w:rPr>
      </w:pPr>
    </w:p>
    <w:p w:rsidR="00106DBA" w:rsidRDefault="006355BA" w:rsidP="00D4545E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F5311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F53119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7E2FB3">
        <w:rPr>
          <w:sz w:val="28"/>
          <w:szCs w:val="28"/>
        </w:rPr>
        <w:t xml:space="preserve">                       </w:t>
      </w:r>
      <w:r w:rsidR="00A77EAE">
        <w:rPr>
          <w:sz w:val="28"/>
          <w:szCs w:val="28"/>
        </w:rPr>
        <w:t xml:space="preserve"> </w:t>
      </w:r>
      <w:r w:rsidR="00106DBA">
        <w:rPr>
          <w:sz w:val="28"/>
          <w:szCs w:val="28"/>
        </w:rPr>
        <w:t xml:space="preserve"> </w:t>
      </w:r>
      <w:r w:rsidR="00F53119">
        <w:rPr>
          <w:sz w:val="28"/>
          <w:szCs w:val="28"/>
        </w:rPr>
        <w:t xml:space="preserve">            </w:t>
      </w:r>
      <w:r w:rsidR="00106DBA">
        <w:rPr>
          <w:sz w:val="28"/>
          <w:szCs w:val="28"/>
        </w:rPr>
        <w:t xml:space="preserve">№ </w:t>
      </w:r>
      <w:r>
        <w:rPr>
          <w:sz w:val="28"/>
          <w:szCs w:val="28"/>
        </w:rPr>
        <w:t>96</w:t>
      </w:r>
      <w:r w:rsidR="00891324">
        <w:rPr>
          <w:sz w:val="28"/>
          <w:szCs w:val="28"/>
        </w:rPr>
        <w:t xml:space="preserve">                        х.Новоалександровка</w:t>
      </w:r>
    </w:p>
    <w:p w:rsidR="00646B1A" w:rsidRDefault="00646B1A" w:rsidP="00D4545E">
      <w:pPr>
        <w:widowControl w:val="0"/>
        <w:ind w:right="1039"/>
        <w:outlineLvl w:val="0"/>
        <w:rPr>
          <w:bCs/>
          <w:sz w:val="28"/>
          <w:szCs w:val="28"/>
          <w:lang w:eastAsia="en-US"/>
        </w:rPr>
      </w:pPr>
    </w:p>
    <w:p w:rsidR="006355BA" w:rsidRDefault="006355BA" w:rsidP="00D4545E">
      <w:pPr>
        <w:widowControl w:val="0"/>
        <w:ind w:right="1039"/>
        <w:outlineLvl w:val="0"/>
        <w:rPr>
          <w:bCs/>
          <w:sz w:val="28"/>
          <w:szCs w:val="28"/>
          <w:lang w:eastAsia="en-US"/>
        </w:rPr>
      </w:pPr>
    </w:p>
    <w:p w:rsidR="00F148BC" w:rsidRDefault="00F148BC" w:rsidP="003E44E2">
      <w:pPr>
        <w:widowControl w:val="0"/>
        <w:ind w:right="4535"/>
        <w:jc w:val="both"/>
        <w:outlineLvl w:val="0"/>
        <w:rPr>
          <w:bCs/>
          <w:sz w:val="28"/>
          <w:szCs w:val="28"/>
          <w:lang w:eastAsia="en-US"/>
        </w:rPr>
      </w:pPr>
      <w:r w:rsidRPr="00F148BC">
        <w:rPr>
          <w:bCs/>
          <w:sz w:val="28"/>
          <w:szCs w:val="28"/>
          <w:lang w:eastAsia="en-US"/>
        </w:rPr>
        <w:t xml:space="preserve">О </w:t>
      </w:r>
      <w:r w:rsidR="00EA635A">
        <w:rPr>
          <w:bCs/>
          <w:sz w:val="28"/>
          <w:szCs w:val="28"/>
          <w:lang w:eastAsia="en-US"/>
        </w:rPr>
        <w:t>внесении изменений</w:t>
      </w:r>
      <w:r w:rsidR="00106DBA">
        <w:rPr>
          <w:bCs/>
          <w:sz w:val="28"/>
          <w:szCs w:val="28"/>
          <w:lang w:eastAsia="en-US"/>
        </w:rPr>
        <w:t xml:space="preserve"> </w:t>
      </w:r>
      <w:r w:rsidR="00E502AA">
        <w:rPr>
          <w:bCs/>
          <w:sz w:val="28"/>
          <w:szCs w:val="28"/>
          <w:lang w:eastAsia="en-US"/>
        </w:rPr>
        <w:t>в постановление Администрации</w:t>
      </w:r>
      <w:r w:rsidR="00106DBA">
        <w:rPr>
          <w:bCs/>
          <w:sz w:val="28"/>
          <w:szCs w:val="28"/>
          <w:lang w:eastAsia="en-US"/>
        </w:rPr>
        <w:t xml:space="preserve"> </w:t>
      </w:r>
      <w:r w:rsidR="007E2FB3">
        <w:rPr>
          <w:bCs/>
          <w:sz w:val="28"/>
          <w:szCs w:val="28"/>
          <w:lang w:eastAsia="en-US"/>
        </w:rPr>
        <w:t>Новоалександровского сельского поселения</w:t>
      </w:r>
      <w:r w:rsidR="00106DBA">
        <w:rPr>
          <w:bCs/>
          <w:sz w:val="28"/>
          <w:szCs w:val="28"/>
          <w:lang w:eastAsia="en-US"/>
        </w:rPr>
        <w:t xml:space="preserve"> </w:t>
      </w:r>
      <w:r w:rsidRPr="00F148BC">
        <w:rPr>
          <w:bCs/>
          <w:sz w:val="28"/>
          <w:szCs w:val="28"/>
          <w:lang w:eastAsia="en-US"/>
        </w:rPr>
        <w:t xml:space="preserve">от </w:t>
      </w:r>
      <w:r w:rsidR="004E3E64">
        <w:rPr>
          <w:bCs/>
          <w:sz w:val="28"/>
          <w:szCs w:val="28"/>
          <w:lang w:eastAsia="en-US"/>
        </w:rPr>
        <w:t>08</w:t>
      </w:r>
      <w:r w:rsidRPr="00F148BC">
        <w:rPr>
          <w:bCs/>
          <w:sz w:val="28"/>
          <w:szCs w:val="28"/>
          <w:lang w:eastAsia="en-US"/>
        </w:rPr>
        <w:t>.</w:t>
      </w:r>
      <w:r w:rsidR="00E502AA">
        <w:rPr>
          <w:bCs/>
          <w:sz w:val="28"/>
          <w:szCs w:val="28"/>
          <w:lang w:eastAsia="en-US"/>
        </w:rPr>
        <w:t>0</w:t>
      </w:r>
      <w:r w:rsidR="004E3E64">
        <w:rPr>
          <w:bCs/>
          <w:sz w:val="28"/>
          <w:szCs w:val="28"/>
          <w:lang w:eastAsia="en-US"/>
        </w:rPr>
        <w:t>2</w:t>
      </w:r>
      <w:r w:rsidRPr="00F148BC">
        <w:rPr>
          <w:bCs/>
          <w:sz w:val="28"/>
          <w:szCs w:val="28"/>
          <w:lang w:eastAsia="en-US"/>
        </w:rPr>
        <w:t>.201</w:t>
      </w:r>
      <w:r w:rsidR="004E3E64">
        <w:rPr>
          <w:bCs/>
          <w:sz w:val="28"/>
          <w:szCs w:val="28"/>
          <w:lang w:eastAsia="en-US"/>
        </w:rPr>
        <w:t>8</w:t>
      </w:r>
      <w:r w:rsidRPr="00F148BC">
        <w:rPr>
          <w:bCs/>
          <w:sz w:val="28"/>
          <w:szCs w:val="28"/>
          <w:lang w:eastAsia="en-US"/>
        </w:rPr>
        <w:t xml:space="preserve"> № </w:t>
      </w:r>
      <w:r w:rsidR="004E3E64">
        <w:rPr>
          <w:bCs/>
          <w:sz w:val="28"/>
          <w:szCs w:val="28"/>
          <w:lang w:eastAsia="en-US"/>
        </w:rPr>
        <w:t>12</w:t>
      </w:r>
      <w:r w:rsidR="00106DBA">
        <w:rPr>
          <w:bCs/>
          <w:sz w:val="28"/>
          <w:szCs w:val="28"/>
          <w:lang w:eastAsia="en-US"/>
        </w:rPr>
        <w:t xml:space="preserve"> </w:t>
      </w:r>
      <w:r w:rsidRPr="00F148BC">
        <w:rPr>
          <w:bCs/>
          <w:sz w:val="28"/>
          <w:szCs w:val="28"/>
          <w:lang w:eastAsia="en-US"/>
        </w:rPr>
        <w:t>«</w:t>
      </w:r>
      <w:r w:rsidR="00E502AA" w:rsidRPr="00EC3884">
        <w:rPr>
          <w:bCs/>
          <w:color w:val="000000"/>
          <w:kern w:val="2"/>
          <w:sz w:val="28"/>
          <w:szCs w:val="28"/>
        </w:rPr>
        <w:t>О порядке формирования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муниципального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задания на оказание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муницип</w:t>
      </w:r>
      <w:r w:rsidR="00E502AA">
        <w:rPr>
          <w:bCs/>
          <w:color w:val="000000"/>
          <w:kern w:val="2"/>
          <w:sz w:val="28"/>
          <w:szCs w:val="28"/>
        </w:rPr>
        <w:t>альных услуг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>
        <w:rPr>
          <w:bCs/>
          <w:color w:val="000000"/>
          <w:kern w:val="2"/>
          <w:sz w:val="28"/>
          <w:szCs w:val="28"/>
        </w:rPr>
        <w:t>(выполнение работ)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в отношении муниципальных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A358FB">
        <w:rPr>
          <w:bCs/>
          <w:color w:val="000000"/>
          <w:kern w:val="2"/>
          <w:sz w:val="28"/>
          <w:szCs w:val="28"/>
        </w:rPr>
        <w:t>у</w:t>
      </w:r>
      <w:r w:rsidR="00E502AA" w:rsidRPr="00EC3884">
        <w:rPr>
          <w:bCs/>
          <w:color w:val="000000"/>
          <w:kern w:val="2"/>
          <w:sz w:val="28"/>
          <w:szCs w:val="28"/>
        </w:rPr>
        <w:t>чреждений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7E2FB3">
        <w:rPr>
          <w:bCs/>
          <w:color w:val="000000"/>
          <w:kern w:val="2"/>
          <w:sz w:val="28"/>
          <w:szCs w:val="28"/>
        </w:rPr>
        <w:t>Новоалександровского сельского поселения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7E2FB3">
        <w:rPr>
          <w:bCs/>
          <w:color w:val="000000"/>
          <w:kern w:val="2"/>
          <w:sz w:val="28"/>
          <w:szCs w:val="28"/>
        </w:rPr>
        <w:t xml:space="preserve">Азовского района </w:t>
      </w:r>
      <w:r w:rsidR="00E502AA" w:rsidRPr="00EC3884">
        <w:rPr>
          <w:bCs/>
          <w:color w:val="000000"/>
          <w:kern w:val="2"/>
          <w:sz w:val="28"/>
          <w:szCs w:val="28"/>
        </w:rPr>
        <w:t>и финансового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обеспечения выполнения муниципального задания</w:t>
      </w:r>
      <w:r w:rsidRPr="00F148BC">
        <w:rPr>
          <w:bCs/>
          <w:sz w:val="28"/>
          <w:szCs w:val="28"/>
          <w:lang w:eastAsia="en-US"/>
        </w:rPr>
        <w:t>»</w:t>
      </w:r>
    </w:p>
    <w:p w:rsidR="00D4545E" w:rsidRDefault="00D4545E" w:rsidP="003E44E2">
      <w:pPr>
        <w:widowControl w:val="0"/>
        <w:ind w:right="4535"/>
        <w:jc w:val="both"/>
        <w:outlineLvl w:val="0"/>
        <w:rPr>
          <w:bCs/>
          <w:sz w:val="28"/>
          <w:szCs w:val="28"/>
          <w:lang w:eastAsia="en-US"/>
        </w:rPr>
      </w:pPr>
    </w:p>
    <w:p w:rsidR="00782D2F" w:rsidRPr="00F148BC" w:rsidRDefault="00782D2F" w:rsidP="003E44E2">
      <w:pPr>
        <w:widowControl w:val="0"/>
        <w:ind w:right="4535"/>
        <w:jc w:val="both"/>
        <w:outlineLvl w:val="0"/>
        <w:rPr>
          <w:bCs/>
          <w:sz w:val="28"/>
          <w:szCs w:val="28"/>
          <w:lang w:eastAsia="en-US"/>
        </w:rPr>
      </w:pPr>
    </w:p>
    <w:p w:rsidR="008E291B" w:rsidRDefault="00F75C0D" w:rsidP="003E44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46B1A" w:rsidRPr="00646B1A">
        <w:rPr>
          <w:sz w:val="28"/>
          <w:szCs w:val="28"/>
        </w:rPr>
        <w:t xml:space="preserve">В целях приведения правового акта </w:t>
      </w:r>
      <w:r w:rsidR="00B3432A">
        <w:rPr>
          <w:sz w:val="28"/>
          <w:szCs w:val="28"/>
        </w:rPr>
        <w:t xml:space="preserve">Новоалександровского сельского поселения </w:t>
      </w:r>
      <w:r w:rsidR="00646B1A" w:rsidRPr="00646B1A">
        <w:rPr>
          <w:sz w:val="28"/>
          <w:szCs w:val="28"/>
        </w:rPr>
        <w:t>в соответствие со статьей 69.2 Бюджетного кодекса Российской Федерации и</w:t>
      </w:r>
      <w:r w:rsidR="00B3432A">
        <w:rPr>
          <w:sz w:val="28"/>
          <w:szCs w:val="28"/>
        </w:rPr>
        <w:t xml:space="preserve"> постановлением Правительства Ростовской области </w:t>
      </w:r>
      <w:r w:rsidR="00A2631D">
        <w:rPr>
          <w:sz w:val="28"/>
          <w:szCs w:val="28"/>
        </w:rPr>
        <w:t>от 22</w:t>
      </w:r>
      <w:r w:rsidR="00B3432A">
        <w:rPr>
          <w:sz w:val="28"/>
          <w:szCs w:val="28"/>
        </w:rPr>
        <w:t>.0</w:t>
      </w:r>
      <w:r w:rsidR="00A2631D">
        <w:rPr>
          <w:sz w:val="28"/>
          <w:szCs w:val="28"/>
        </w:rPr>
        <w:t>8</w:t>
      </w:r>
      <w:r w:rsidR="00B3432A">
        <w:rPr>
          <w:sz w:val="28"/>
          <w:szCs w:val="28"/>
        </w:rPr>
        <w:t>.</w:t>
      </w:r>
      <w:r w:rsidR="00A2631D">
        <w:rPr>
          <w:sz w:val="28"/>
          <w:szCs w:val="28"/>
        </w:rPr>
        <w:t>2023</w:t>
      </w:r>
      <w:r w:rsidR="00B3432A">
        <w:rPr>
          <w:sz w:val="28"/>
          <w:szCs w:val="28"/>
        </w:rPr>
        <w:t xml:space="preserve"> года №</w:t>
      </w:r>
      <w:r w:rsidR="00A2631D">
        <w:rPr>
          <w:sz w:val="28"/>
          <w:szCs w:val="28"/>
        </w:rPr>
        <w:t>620</w:t>
      </w:r>
      <w:r w:rsidR="00B3432A">
        <w:rPr>
          <w:sz w:val="28"/>
          <w:szCs w:val="28"/>
        </w:rPr>
        <w:t xml:space="preserve"> «О внесении изменений в постановление Правительства Ростовской области от 18 сентября 2015 года</w:t>
      </w:r>
      <w:r w:rsidR="00A2631D">
        <w:rPr>
          <w:sz w:val="28"/>
          <w:szCs w:val="28"/>
        </w:rPr>
        <w:t xml:space="preserve"> №582</w:t>
      </w:r>
      <w:r w:rsidR="00B3432A">
        <w:rPr>
          <w:sz w:val="28"/>
          <w:szCs w:val="28"/>
        </w:rPr>
        <w:t xml:space="preserve"> «О порядке формирования государственного задания на оказание государственных услуг (выполнения работ) в отношении государственных учреждений Ростовской области и финансового обеспечения</w:t>
      </w:r>
      <w:proofErr w:type="gramEnd"/>
      <w:r w:rsidR="00B3432A">
        <w:rPr>
          <w:sz w:val="28"/>
          <w:szCs w:val="28"/>
        </w:rPr>
        <w:t xml:space="preserve"> выполнения государственного задания»</w:t>
      </w:r>
      <w:r w:rsidR="00891324">
        <w:rPr>
          <w:sz w:val="28"/>
          <w:szCs w:val="28"/>
        </w:rPr>
        <w:t>,</w:t>
      </w:r>
      <w:r w:rsidR="00B3432A">
        <w:rPr>
          <w:sz w:val="28"/>
          <w:szCs w:val="28"/>
        </w:rPr>
        <w:t xml:space="preserve"> Администрация </w:t>
      </w:r>
      <w:r w:rsidR="001A32B2">
        <w:rPr>
          <w:sz w:val="28"/>
          <w:szCs w:val="28"/>
        </w:rPr>
        <w:t>Новоалександровского сельского поселения Азовского района</w:t>
      </w:r>
      <w:r w:rsidR="00A2631D">
        <w:rPr>
          <w:sz w:val="28"/>
          <w:szCs w:val="28"/>
        </w:rPr>
        <w:t xml:space="preserve"> </w:t>
      </w:r>
      <w:proofErr w:type="gramStart"/>
      <w:r w:rsidR="00A2631D">
        <w:rPr>
          <w:sz w:val="28"/>
          <w:szCs w:val="28"/>
        </w:rPr>
        <w:t>п</w:t>
      </w:r>
      <w:proofErr w:type="gramEnd"/>
      <w:r w:rsidR="00A2631D">
        <w:rPr>
          <w:sz w:val="28"/>
          <w:szCs w:val="28"/>
        </w:rPr>
        <w:t xml:space="preserve"> о с т а н о в л я е т</w:t>
      </w:r>
      <w:r w:rsidR="008E0ED2">
        <w:rPr>
          <w:sz w:val="28"/>
          <w:szCs w:val="28"/>
        </w:rPr>
        <w:t>:</w:t>
      </w:r>
    </w:p>
    <w:p w:rsidR="00A2631D" w:rsidRDefault="00A2631D" w:rsidP="003E44E2">
      <w:pPr>
        <w:ind w:firstLine="567"/>
        <w:jc w:val="both"/>
        <w:rPr>
          <w:sz w:val="28"/>
          <w:szCs w:val="28"/>
        </w:rPr>
      </w:pPr>
    </w:p>
    <w:p w:rsidR="008E291B" w:rsidRDefault="008E291B" w:rsidP="003E44E2">
      <w:pPr>
        <w:ind w:firstLine="567"/>
        <w:jc w:val="both"/>
        <w:rPr>
          <w:sz w:val="28"/>
          <w:szCs w:val="28"/>
        </w:rPr>
      </w:pPr>
      <w:r w:rsidRPr="007210E0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>постановлени</w:t>
      </w:r>
      <w:r w:rsidR="004E3E64">
        <w:rPr>
          <w:sz w:val="28"/>
          <w:szCs w:val="28"/>
        </w:rPr>
        <w:t>е</w:t>
      </w:r>
      <w:r w:rsidR="007E2FB3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Администрации</w:t>
      </w:r>
      <w:r w:rsidR="007E2FB3">
        <w:rPr>
          <w:sz w:val="28"/>
          <w:szCs w:val="28"/>
        </w:rPr>
        <w:t xml:space="preserve"> Новоалександровского сельского поселения </w:t>
      </w:r>
      <w:r w:rsidR="00E502AA" w:rsidRPr="00E502AA">
        <w:rPr>
          <w:sz w:val="28"/>
          <w:szCs w:val="28"/>
        </w:rPr>
        <w:t xml:space="preserve">от </w:t>
      </w:r>
      <w:r w:rsidR="007E2FB3">
        <w:rPr>
          <w:sz w:val="28"/>
          <w:szCs w:val="28"/>
        </w:rPr>
        <w:t>0</w:t>
      </w:r>
      <w:r w:rsidR="004E3E64">
        <w:rPr>
          <w:sz w:val="28"/>
          <w:szCs w:val="28"/>
        </w:rPr>
        <w:t>8.</w:t>
      </w:r>
      <w:r w:rsidR="00E502AA" w:rsidRPr="00E502AA">
        <w:rPr>
          <w:sz w:val="28"/>
          <w:szCs w:val="28"/>
        </w:rPr>
        <w:t>0</w:t>
      </w:r>
      <w:r w:rsidR="004E3E64">
        <w:rPr>
          <w:sz w:val="28"/>
          <w:szCs w:val="28"/>
        </w:rPr>
        <w:t>2</w:t>
      </w:r>
      <w:r w:rsidR="00E502AA" w:rsidRPr="00E502AA">
        <w:rPr>
          <w:sz w:val="28"/>
          <w:szCs w:val="28"/>
        </w:rPr>
        <w:t>.201</w:t>
      </w:r>
      <w:r w:rsidR="004E3E64">
        <w:rPr>
          <w:sz w:val="28"/>
          <w:szCs w:val="28"/>
        </w:rPr>
        <w:t>8</w:t>
      </w:r>
      <w:r w:rsidR="00E502AA" w:rsidRPr="00E502AA">
        <w:rPr>
          <w:sz w:val="28"/>
          <w:szCs w:val="28"/>
        </w:rPr>
        <w:t xml:space="preserve"> № </w:t>
      </w:r>
      <w:r w:rsidR="004E3E64">
        <w:rPr>
          <w:sz w:val="28"/>
          <w:szCs w:val="28"/>
        </w:rPr>
        <w:t>1</w:t>
      </w:r>
      <w:r w:rsidR="007E2FB3">
        <w:rPr>
          <w:sz w:val="28"/>
          <w:szCs w:val="28"/>
        </w:rPr>
        <w:t>2</w:t>
      </w:r>
      <w:r w:rsidR="004E3E64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«О порядке формирования</w:t>
      </w:r>
      <w:r w:rsidR="00CC7892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муниципального задания на оказание</w:t>
      </w:r>
      <w:r w:rsidR="00CC7892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муниципальных услуг (выполнение работ</w:t>
      </w:r>
      <w:proofErr w:type="gramStart"/>
      <w:r w:rsidR="00E502AA" w:rsidRPr="00E502AA">
        <w:rPr>
          <w:sz w:val="28"/>
          <w:szCs w:val="28"/>
        </w:rPr>
        <w:t>)в</w:t>
      </w:r>
      <w:proofErr w:type="gramEnd"/>
      <w:r w:rsidR="00E502AA" w:rsidRPr="00E502AA">
        <w:rPr>
          <w:sz w:val="28"/>
          <w:szCs w:val="28"/>
        </w:rPr>
        <w:t xml:space="preserve"> отношении муниципальных учреждений</w:t>
      </w:r>
      <w:r w:rsidR="007E2FB3">
        <w:rPr>
          <w:sz w:val="28"/>
          <w:szCs w:val="28"/>
        </w:rPr>
        <w:t xml:space="preserve"> Новоалександровского сельского поселения Азовского </w:t>
      </w:r>
      <w:r w:rsidR="00E502AA" w:rsidRPr="00E502AA">
        <w:rPr>
          <w:sz w:val="28"/>
          <w:szCs w:val="28"/>
        </w:rPr>
        <w:t>района и финансового</w:t>
      </w:r>
      <w:r w:rsidR="007E2FB3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обеспечения выполнения муниципального задания»</w:t>
      </w:r>
      <w:r w:rsidR="00EA635A">
        <w:rPr>
          <w:sz w:val="28"/>
          <w:szCs w:val="28"/>
        </w:rPr>
        <w:t xml:space="preserve"> изменения</w:t>
      </w:r>
      <w:r w:rsidRPr="007210E0">
        <w:rPr>
          <w:sz w:val="28"/>
          <w:szCs w:val="28"/>
        </w:rPr>
        <w:t xml:space="preserve"> согласно приложению.</w:t>
      </w:r>
    </w:p>
    <w:p w:rsidR="004E3E64" w:rsidRDefault="004E3E64" w:rsidP="003E44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МБУК «НСДК» </w:t>
      </w:r>
      <w:r w:rsidR="001C0129">
        <w:rPr>
          <w:sz w:val="28"/>
          <w:szCs w:val="28"/>
        </w:rPr>
        <w:t>Резец М.В</w:t>
      </w:r>
      <w:r>
        <w:rPr>
          <w:sz w:val="28"/>
          <w:szCs w:val="28"/>
        </w:rPr>
        <w:t>.</w:t>
      </w:r>
      <w:r w:rsidR="00912AC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руководству данное постановление  и внести соответствующие изменения в локальные нормативно-правовые акты МБУК «НСДК»</w:t>
      </w:r>
    </w:p>
    <w:p w:rsidR="006355BA" w:rsidRDefault="006355BA" w:rsidP="003E44E2">
      <w:pPr>
        <w:ind w:firstLine="567"/>
        <w:jc w:val="both"/>
        <w:rPr>
          <w:sz w:val="28"/>
          <w:szCs w:val="28"/>
        </w:rPr>
      </w:pPr>
    </w:p>
    <w:p w:rsidR="006355BA" w:rsidRDefault="006355BA" w:rsidP="003E44E2">
      <w:pPr>
        <w:ind w:firstLine="567"/>
        <w:jc w:val="both"/>
        <w:rPr>
          <w:sz w:val="28"/>
          <w:szCs w:val="28"/>
        </w:rPr>
      </w:pPr>
    </w:p>
    <w:p w:rsidR="006355BA" w:rsidRDefault="006355BA" w:rsidP="003E44E2">
      <w:pPr>
        <w:ind w:firstLine="567"/>
        <w:jc w:val="both"/>
        <w:rPr>
          <w:sz w:val="28"/>
          <w:szCs w:val="28"/>
        </w:rPr>
      </w:pPr>
    </w:p>
    <w:p w:rsidR="00A2631D" w:rsidRPr="003C3646" w:rsidRDefault="00E57795" w:rsidP="003E44E2">
      <w:pPr>
        <w:ind w:firstLine="567"/>
        <w:jc w:val="both"/>
        <w:rPr>
          <w:sz w:val="28"/>
          <w:szCs w:val="28"/>
        </w:rPr>
      </w:pPr>
      <w:r w:rsidRPr="003C3646">
        <w:rPr>
          <w:sz w:val="28"/>
          <w:szCs w:val="28"/>
        </w:rPr>
        <w:t>3. </w:t>
      </w:r>
      <w:proofErr w:type="gramStart"/>
      <w:r w:rsidR="00891324">
        <w:rPr>
          <w:sz w:val="28"/>
        </w:rPr>
        <w:t xml:space="preserve">Настоящее постановление вступает в силу со дня его </w:t>
      </w:r>
      <w:r w:rsidR="00014408">
        <w:rPr>
          <w:sz w:val="28"/>
          <w:szCs w:val="28"/>
        </w:rPr>
        <w:t>размещени</w:t>
      </w:r>
      <w:r w:rsidR="00241D73">
        <w:rPr>
          <w:sz w:val="28"/>
          <w:szCs w:val="28"/>
        </w:rPr>
        <w:t>я</w:t>
      </w:r>
      <w:r w:rsidR="00014408">
        <w:rPr>
          <w:sz w:val="28"/>
          <w:szCs w:val="28"/>
        </w:rPr>
        <w:t xml:space="preserve"> на официальном сайте Администрации Новоалександровского сельского поселения</w:t>
      </w:r>
      <w:r w:rsidR="00891324">
        <w:rPr>
          <w:rStyle w:val="12"/>
          <w:sz w:val="28"/>
        </w:rPr>
        <w:t xml:space="preserve"> и применяется к правоотношениям, возникающим начиная </w:t>
      </w:r>
      <w:proofErr w:type="spellStart"/>
      <w:r w:rsidR="00891324">
        <w:rPr>
          <w:rStyle w:val="12"/>
          <w:sz w:val="28"/>
        </w:rPr>
        <w:t>с</w:t>
      </w:r>
      <w:r w:rsidR="00891324">
        <w:rPr>
          <w:rStyle w:val="12"/>
          <w:color w:val="FFFFFF"/>
          <w:sz w:val="28"/>
        </w:rPr>
        <w:t>_</w:t>
      </w:r>
      <w:r w:rsidR="00891324">
        <w:rPr>
          <w:rStyle w:val="12"/>
          <w:sz w:val="28"/>
        </w:rPr>
        <w:t>формирования</w:t>
      </w:r>
      <w:proofErr w:type="spellEnd"/>
      <w:r w:rsidR="00891324">
        <w:rPr>
          <w:rStyle w:val="12"/>
          <w:sz w:val="28"/>
        </w:rPr>
        <w:t xml:space="preserve"> муниципального задания на оказание муниципальных услуг (выполнение работ) в отношении муниципального учреждения Новоалександровского сельского поселения и финансового обеспечения его выполнения на 2024 год и на плановый период 2025 и 2026 годов</w:t>
      </w:r>
      <w:r w:rsidR="003C3646" w:rsidRPr="00D4545E">
        <w:rPr>
          <w:color w:val="000000" w:themeColor="text1"/>
          <w:sz w:val="28"/>
          <w:szCs w:val="28"/>
        </w:rPr>
        <w:t xml:space="preserve"> </w:t>
      </w:r>
      <w:bookmarkStart w:id="0" w:name="sub_21"/>
      <w:proofErr w:type="gramEnd"/>
    </w:p>
    <w:bookmarkEnd w:id="0"/>
    <w:p w:rsidR="00106DBA" w:rsidRPr="00DB6682" w:rsidRDefault="00891324" w:rsidP="003E44E2">
      <w:pPr>
        <w:jc w:val="both"/>
        <w:rPr>
          <w:sz w:val="28"/>
        </w:rPr>
      </w:pPr>
      <w:r>
        <w:rPr>
          <w:color w:val="000000"/>
          <w:kern w:val="2"/>
          <w:sz w:val="28"/>
          <w:szCs w:val="28"/>
        </w:rPr>
        <w:t xml:space="preserve">      </w:t>
      </w:r>
      <w:r w:rsidR="00E57795">
        <w:rPr>
          <w:color w:val="000000"/>
          <w:kern w:val="2"/>
          <w:sz w:val="28"/>
          <w:szCs w:val="28"/>
        </w:rPr>
        <w:t>4</w:t>
      </w:r>
      <w:r w:rsidR="008E291B">
        <w:rPr>
          <w:color w:val="000000"/>
          <w:kern w:val="2"/>
          <w:sz w:val="28"/>
          <w:szCs w:val="28"/>
        </w:rPr>
        <w:t>. </w:t>
      </w:r>
      <w:proofErr w:type="gramStart"/>
      <w:r w:rsidR="00884F85">
        <w:rPr>
          <w:sz w:val="28"/>
          <w:szCs w:val="28"/>
        </w:rPr>
        <w:t>Контроль за</w:t>
      </w:r>
      <w:proofErr w:type="gramEnd"/>
      <w:r w:rsidR="00884F8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014CBC" w:rsidRDefault="00014CBC" w:rsidP="00D4545E">
      <w:pPr>
        <w:ind w:left="6096"/>
        <w:jc w:val="center"/>
        <w:rPr>
          <w:sz w:val="28"/>
          <w:szCs w:val="28"/>
        </w:rPr>
      </w:pPr>
    </w:p>
    <w:p w:rsidR="00014CBC" w:rsidRDefault="00014CBC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  <w:bookmarkStart w:id="1" w:name="_GoBack"/>
      <w:bookmarkEnd w:id="1"/>
    </w:p>
    <w:p w:rsidR="006355BA" w:rsidRDefault="006355BA" w:rsidP="00D4545E">
      <w:pPr>
        <w:ind w:left="6096"/>
        <w:jc w:val="center"/>
        <w:rPr>
          <w:sz w:val="28"/>
          <w:szCs w:val="28"/>
        </w:rPr>
      </w:pPr>
    </w:p>
    <w:p w:rsidR="006355BA" w:rsidRDefault="006355BA" w:rsidP="00D4545E">
      <w:pPr>
        <w:ind w:left="6096"/>
        <w:jc w:val="center"/>
        <w:rPr>
          <w:sz w:val="28"/>
          <w:szCs w:val="28"/>
        </w:rPr>
      </w:pPr>
    </w:p>
    <w:p w:rsidR="006355BA" w:rsidRDefault="006355BA" w:rsidP="00D4545E">
      <w:pPr>
        <w:ind w:left="6096"/>
        <w:jc w:val="center"/>
        <w:rPr>
          <w:sz w:val="28"/>
          <w:szCs w:val="28"/>
        </w:rPr>
      </w:pPr>
    </w:p>
    <w:p w:rsidR="006355BA" w:rsidRDefault="006355BA" w:rsidP="00D4545E">
      <w:pPr>
        <w:ind w:left="6096"/>
        <w:jc w:val="center"/>
        <w:rPr>
          <w:sz w:val="28"/>
          <w:szCs w:val="28"/>
        </w:rPr>
      </w:pPr>
    </w:p>
    <w:p w:rsidR="006355BA" w:rsidRDefault="006355BA" w:rsidP="00D4545E">
      <w:pPr>
        <w:ind w:left="6096"/>
        <w:jc w:val="center"/>
        <w:rPr>
          <w:sz w:val="28"/>
          <w:szCs w:val="28"/>
        </w:rPr>
      </w:pPr>
    </w:p>
    <w:p w:rsidR="006355BA" w:rsidRDefault="006355BA" w:rsidP="00D4545E">
      <w:pPr>
        <w:ind w:left="6096"/>
        <w:jc w:val="center"/>
        <w:rPr>
          <w:sz w:val="28"/>
          <w:szCs w:val="28"/>
        </w:rPr>
      </w:pPr>
    </w:p>
    <w:p w:rsidR="006355BA" w:rsidRDefault="006355BA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6355BA" w:rsidRDefault="006355BA" w:rsidP="006355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Новоалександровского </w:t>
      </w:r>
    </w:p>
    <w:p w:rsidR="006355BA" w:rsidRDefault="006355BA" w:rsidP="006355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С.А. Комаров</w:t>
      </w: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782D2F" w:rsidRDefault="00782D2F" w:rsidP="00D4545E">
      <w:pPr>
        <w:ind w:left="6096"/>
        <w:jc w:val="center"/>
        <w:rPr>
          <w:sz w:val="28"/>
          <w:szCs w:val="28"/>
        </w:rPr>
      </w:pPr>
    </w:p>
    <w:p w:rsidR="00014CBC" w:rsidRDefault="00014CBC" w:rsidP="00D4545E">
      <w:pPr>
        <w:ind w:left="6096"/>
        <w:jc w:val="center"/>
        <w:rPr>
          <w:sz w:val="28"/>
          <w:szCs w:val="28"/>
        </w:rPr>
      </w:pPr>
    </w:p>
    <w:p w:rsidR="008E291B" w:rsidRPr="007210E0" w:rsidRDefault="008E291B" w:rsidP="00D4545E">
      <w:pPr>
        <w:ind w:left="6096"/>
        <w:jc w:val="center"/>
        <w:rPr>
          <w:sz w:val="28"/>
          <w:szCs w:val="28"/>
        </w:rPr>
      </w:pPr>
      <w:r w:rsidRPr="007210E0">
        <w:rPr>
          <w:sz w:val="28"/>
          <w:szCs w:val="28"/>
        </w:rPr>
        <w:t>Приложение</w:t>
      </w:r>
      <w:r w:rsidR="00CC7892"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>к постановлению</w:t>
      </w:r>
      <w:r w:rsidR="00A358FB">
        <w:rPr>
          <w:sz w:val="28"/>
          <w:szCs w:val="28"/>
        </w:rPr>
        <w:t xml:space="preserve"> </w:t>
      </w:r>
    </w:p>
    <w:p w:rsidR="008E291B" w:rsidRPr="007210E0" w:rsidRDefault="008E291B" w:rsidP="00D4545E">
      <w:pPr>
        <w:ind w:left="6237"/>
        <w:jc w:val="center"/>
        <w:rPr>
          <w:sz w:val="28"/>
          <w:szCs w:val="28"/>
        </w:rPr>
      </w:pPr>
      <w:r w:rsidRPr="007210E0">
        <w:rPr>
          <w:sz w:val="28"/>
          <w:szCs w:val="28"/>
        </w:rPr>
        <w:t xml:space="preserve">от </w:t>
      </w:r>
      <w:r w:rsidR="006355BA">
        <w:rPr>
          <w:sz w:val="28"/>
          <w:szCs w:val="28"/>
        </w:rPr>
        <w:t>08</w:t>
      </w:r>
      <w:r w:rsidR="00A77EAE">
        <w:rPr>
          <w:sz w:val="28"/>
          <w:szCs w:val="28"/>
        </w:rPr>
        <w:t>.</w:t>
      </w:r>
      <w:r w:rsidR="006355BA">
        <w:rPr>
          <w:sz w:val="28"/>
          <w:szCs w:val="28"/>
        </w:rPr>
        <w:t>09</w:t>
      </w:r>
      <w:r w:rsidR="003851F3">
        <w:rPr>
          <w:sz w:val="28"/>
          <w:szCs w:val="28"/>
        </w:rPr>
        <w:t>.</w:t>
      </w:r>
      <w:r w:rsidR="00F53119">
        <w:rPr>
          <w:sz w:val="28"/>
          <w:szCs w:val="28"/>
        </w:rPr>
        <w:t>20</w:t>
      </w:r>
      <w:r w:rsidR="001228C2">
        <w:rPr>
          <w:sz w:val="28"/>
          <w:szCs w:val="28"/>
        </w:rPr>
        <w:t>2</w:t>
      </w:r>
      <w:r w:rsidR="00A2631D">
        <w:rPr>
          <w:sz w:val="28"/>
          <w:szCs w:val="28"/>
        </w:rPr>
        <w:t>3</w:t>
      </w:r>
      <w:r w:rsidR="00F53119"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 xml:space="preserve">№ </w:t>
      </w:r>
      <w:r w:rsidR="006355BA">
        <w:rPr>
          <w:sz w:val="28"/>
          <w:szCs w:val="28"/>
        </w:rPr>
        <w:t>96</w:t>
      </w:r>
    </w:p>
    <w:p w:rsidR="008E291B" w:rsidRPr="00D91010" w:rsidRDefault="008E291B" w:rsidP="00D4545E">
      <w:pPr>
        <w:jc w:val="both"/>
        <w:rPr>
          <w:sz w:val="28"/>
          <w:szCs w:val="28"/>
        </w:rPr>
      </w:pPr>
    </w:p>
    <w:p w:rsidR="008E291B" w:rsidRDefault="008E291B" w:rsidP="00D4545E">
      <w:pPr>
        <w:jc w:val="both"/>
        <w:rPr>
          <w:sz w:val="28"/>
          <w:szCs w:val="28"/>
        </w:rPr>
      </w:pPr>
    </w:p>
    <w:p w:rsidR="008E291B" w:rsidRPr="00D91010" w:rsidRDefault="008E291B" w:rsidP="00D4545E">
      <w:pPr>
        <w:jc w:val="both"/>
        <w:rPr>
          <w:sz w:val="28"/>
          <w:szCs w:val="28"/>
        </w:rPr>
      </w:pPr>
    </w:p>
    <w:p w:rsidR="008E291B" w:rsidRPr="007210E0" w:rsidRDefault="00EA635A" w:rsidP="00D4545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8E291B">
        <w:rPr>
          <w:sz w:val="28"/>
          <w:szCs w:val="28"/>
        </w:rPr>
        <w:t>,</w:t>
      </w:r>
    </w:p>
    <w:p w:rsidR="00F852E6" w:rsidRDefault="00EA635A" w:rsidP="00D4545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</w:t>
      </w:r>
      <w:r w:rsidR="008E291B" w:rsidRPr="007210E0">
        <w:rPr>
          <w:sz w:val="28"/>
          <w:szCs w:val="28"/>
        </w:rPr>
        <w:t>е</w:t>
      </w:r>
      <w:proofErr w:type="gramEnd"/>
      <w:r w:rsidR="008E291B" w:rsidRPr="007210E0">
        <w:rPr>
          <w:sz w:val="28"/>
          <w:szCs w:val="28"/>
        </w:rPr>
        <w:t xml:space="preserve"> в постановлени</w:t>
      </w:r>
      <w:r w:rsidR="00F852E6">
        <w:rPr>
          <w:sz w:val="28"/>
          <w:szCs w:val="28"/>
        </w:rPr>
        <w:t xml:space="preserve">е </w:t>
      </w:r>
    </w:p>
    <w:p w:rsidR="00A358FB" w:rsidRDefault="00A358FB" w:rsidP="00D4545E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Администрации </w:t>
      </w:r>
      <w:r w:rsidR="00C94426">
        <w:rPr>
          <w:bCs/>
          <w:sz w:val="28"/>
          <w:szCs w:val="28"/>
          <w:lang w:eastAsia="en-US"/>
        </w:rPr>
        <w:t xml:space="preserve">Новоалександровского сельского поселения </w:t>
      </w:r>
      <w:r>
        <w:rPr>
          <w:bCs/>
          <w:sz w:val="28"/>
          <w:szCs w:val="28"/>
          <w:lang w:eastAsia="en-US"/>
        </w:rPr>
        <w:t>Азовского района</w:t>
      </w:r>
    </w:p>
    <w:p w:rsidR="00A358FB" w:rsidRDefault="00A358FB" w:rsidP="00D4545E">
      <w:pPr>
        <w:widowControl w:val="0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F148BC">
        <w:rPr>
          <w:bCs/>
          <w:sz w:val="28"/>
          <w:szCs w:val="28"/>
          <w:lang w:eastAsia="en-US"/>
        </w:rPr>
        <w:t xml:space="preserve">от </w:t>
      </w:r>
      <w:r w:rsidR="00F852E6">
        <w:rPr>
          <w:bCs/>
          <w:sz w:val="28"/>
          <w:szCs w:val="28"/>
          <w:lang w:eastAsia="en-US"/>
        </w:rPr>
        <w:t>08.</w:t>
      </w:r>
      <w:r>
        <w:rPr>
          <w:bCs/>
          <w:sz w:val="28"/>
          <w:szCs w:val="28"/>
          <w:lang w:eastAsia="en-US"/>
        </w:rPr>
        <w:t>0</w:t>
      </w:r>
      <w:r w:rsidR="00F852E6">
        <w:rPr>
          <w:bCs/>
          <w:sz w:val="28"/>
          <w:szCs w:val="28"/>
          <w:lang w:eastAsia="en-US"/>
        </w:rPr>
        <w:t>2</w:t>
      </w:r>
      <w:r w:rsidRPr="00F148BC">
        <w:rPr>
          <w:bCs/>
          <w:sz w:val="28"/>
          <w:szCs w:val="28"/>
          <w:lang w:eastAsia="en-US"/>
        </w:rPr>
        <w:t>.201</w:t>
      </w:r>
      <w:r w:rsidR="00F852E6">
        <w:rPr>
          <w:bCs/>
          <w:sz w:val="28"/>
          <w:szCs w:val="28"/>
          <w:lang w:eastAsia="en-US"/>
        </w:rPr>
        <w:t>8</w:t>
      </w:r>
      <w:r w:rsidRPr="00F148BC">
        <w:rPr>
          <w:bCs/>
          <w:sz w:val="28"/>
          <w:szCs w:val="28"/>
          <w:lang w:eastAsia="en-US"/>
        </w:rPr>
        <w:t xml:space="preserve"> № </w:t>
      </w:r>
      <w:r w:rsidR="00F852E6">
        <w:rPr>
          <w:bCs/>
          <w:sz w:val="28"/>
          <w:szCs w:val="28"/>
          <w:lang w:eastAsia="en-US"/>
        </w:rPr>
        <w:t>1</w:t>
      </w:r>
      <w:r w:rsidR="00C94426">
        <w:rPr>
          <w:bCs/>
          <w:sz w:val="28"/>
          <w:szCs w:val="28"/>
          <w:lang w:eastAsia="en-US"/>
        </w:rPr>
        <w:t>2</w:t>
      </w:r>
      <w:r>
        <w:rPr>
          <w:bCs/>
          <w:sz w:val="28"/>
          <w:szCs w:val="28"/>
          <w:lang w:eastAsia="en-US"/>
        </w:rPr>
        <w:t xml:space="preserve"> </w:t>
      </w:r>
      <w:r w:rsidRPr="00F148BC">
        <w:rPr>
          <w:bCs/>
          <w:sz w:val="28"/>
          <w:szCs w:val="28"/>
          <w:lang w:eastAsia="en-US"/>
        </w:rPr>
        <w:t>«</w:t>
      </w:r>
      <w:r w:rsidRPr="00EC3884">
        <w:rPr>
          <w:bCs/>
          <w:color w:val="000000"/>
          <w:kern w:val="2"/>
          <w:sz w:val="28"/>
          <w:szCs w:val="28"/>
        </w:rPr>
        <w:t>О порядке формирования</w:t>
      </w:r>
      <w:r w:rsidR="00C94426">
        <w:rPr>
          <w:bCs/>
          <w:color w:val="000000"/>
          <w:kern w:val="2"/>
          <w:sz w:val="28"/>
          <w:szCs w:val="28"/>
        </w:rPr>
        <w:t xml:space="preserve"> </w:t>
      </w:r>
      <w:r w:rsidRPr="00EC3884">
        <w:rPr>
          <w:bCs/>
          <w:color w:val="000000"/>
          <w:kern w:val="2"/>
          <w:sz w:val="28"/>
          <w:szCs w:val="28"/>
        </w:rPr>
        <w:t>муниципального</w:t>
      </w:r>
    </w:p>
    <w:p w:rsidR="00A358FB" w:rsidRDefault="00A358FB" w:rsidP="00D4545E">
      <w:pPr>
        <w:widowControl w:val="0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EC3884">
        <w:rPr>
          <w:bCs/>
          <w:color w:val="000000"/>
          <w:kern w:val="2"/>
          <w:sz w:val="28"/>
          <w:szCs w:val="28"/>
        </w:rPr>
        <w:t xml:space="preserve">задания </w:t>
      </w:r>
      <w:proofErr w:type="gramStart"/>
      <w:r w:rsidRPr="00EC3884">
        <w:rPr>
          <w:bCs/>
          <w:color w:val="000000"/>
          <w:kern w:val="2"/>
          <w:sz w:val="28"/>
          <w:szCs w:val="28"/>
        </w:rPr>
        <w:t>на</w:t>
      </w:r>
      <w:proofErr w:type="gramEnd"/>
      <w:r w:rsidRPr="00EC3884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Pr="00EC3884">
        <w:rPr>
          <w:bCs/>
          <w:color w:val="000000"/>
          <w:kern w:val="2"/>
          <w:sz w:val="28"/>
          <w:szCs w:val="28"/>
        </w:rPr>
        <w:t>оказанием</w:t>
      </w:r>
      <w:proofErr w:type="gramEnd"/>
      <w:r w:rsidR="00C94426">
        <w:rPr>
          <w:bCs/>
          <w:color w:val="000000"/>
          <w:kern w:val="2"/>
          <w:sz w:val="28"/>
          <w:szCs w:val="28"/>
        </w:rPr>
        <w:t xml:space="preserve"> м</w:t>
      </w:r>
      <w:r w:rsidRPr="00EC3884">
        <w:rPr>
          <w:bCs/>
          <w:color w:val="000000"/>
          <w:kern w:val="2"/>
          <w:sz w:val="28"/>
          <w:szCs w:val="28"/>
        </w:rPr>
        <w:t>уницип</w:t>
      </w:r>
      <w:r>
        <w:rPr>
          <w:bCs/>
          <w:color w:val="000000"/>
          <w:kern w:val="2"/>
          <w:sz w:val="28"/>
          <w:szCs w:val="28"/>
        </w:rPr>
        <w:t>альных услуг (выполнение работ)</w:t>
      </w:r>
    </w:p>
    <w:p w:rsidR="00A2631D" w:rsidRDefault="00A358FB" w:rsidP="00D4545E">
      <w:pPr>
        <w:widowControl w:val="0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EC3884">
        <w:rPr>
          <w:bCs/>
          <w:color w:val="000000"/>
          <w:kern w:val="2"/>
          <w:sz w:val="28"/>
          <w:szCs w:val="28"/>
        </w:rPr>
        <w:t>в отношении муниципальных</w:t>
      </w:r>
      <w:r>
        <w:rPr>
          <w:bCs/>
          <w:color w:val="000000"/>
          <w:kern w:val="2"/>
          <w:sz w:val="28"/>
          <w:szCs w:val="28"/>
        </w:rPr>
        <w:t xml:space="preserve"> у</w:t>
      </w:r>
      <w:r w:rsidRPr="00EC3884">
        <w:rPr>
          <w:bCs/>
          <w:color w:val="000000"/>
          <w:kern w:val="2"/>
          <w:sz w:val="28"/>
          <w:szCs w:val="28"/>
        </w:rPr>
        <w:t>чреждений</w:t>
      </w:r>
      <w:r w:rsidR="00C94426">
        <w:rPr>
          <w:bCs/>
          <w:color w:val="000000"/>
          <w:kern w:val="2"/>
          <w:sz w:val="28"/>
          <w:szCs w:val="28"/>
        </w:rPr>
        <w:t xml:space="preserve"> </w:t>
      </w:r>
    </w:p>
    <w:p w:rsidR="00A358FB" w:rsidRDefault="00C94426" w:rsidP="00D4545E">
      <w:pPr>
        <w:widowControl w:val="0"/>
        <w:jc w:val="center"/>
        <w:outlineLvl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Новоалександровского сельского поселения </w:t>
      </w:r>
      <w:r w:rsidR="00A358FB" w:rsidRPr="00EC3884">
        <w:rPr>
          <w:bCs/>
          <w:color w:val="000000"/>
          <w:kern w:val="2"/>
          <w:sz w:val="28"/>
          <w:szCs w:val="28"/>
        </w:rPr>
        <w:t>Азовского района</w:t>
      </w:r>
    </w:p>
    <w:p w:rsidR="008E291B" w:rsidRDefault="00A358FB" w:rsidP="00D4545E">
      <w:pPr>
        <w:widowControl w:val="0"/>
        <w:jc w:val="center"/>
        <w:outlineLvl w:val="0"/>
        <w:rPr>
          <w:sz w:val="28"/>
          <w:szCs w:val="28"/>
        </w:rPr>
      </w:pPr>
      <w:r w:rsidRPr="00EC3884">
        <w:rPr>
          <w:bCs/>
          <w:color w:val="000000"/>
          <w:kern w:val="2"/>
          <w:sz w:val="28"/>
          <w:szCs w:val="28"/>
        </w:rPr>
        <w:t>и финансового</w:t>
      </w:r>
      <w:r w:rsidR="00C94426">
        <w:rPr>
          <w:bCs/>
          <w:color w:val="000000"/>
          <w:kern w:val="2"/>
          <w:sz w:val="28"/>
          <w:szCs w:val="28"/>
        </w:rPr>
        <w:t xml:space="preserve"> </w:t>
      </w:r>
      <w:r w:rsidRPr="00EC3884">
        <w:rPr>
          <w:bCs/>
          <w:color w:val="000000"/>
          <w:kern w:val="2"/>
          <w:sz w:val="28"/>
          <w:szCs w:val="28"/>
        </w:rPr>
        <w:t>обеспечения выполнения муниципального задания</w:t>
      </w:r>
      <w:r w:rsidRPr="00F148BC">
        <w:rPr>
          <w:bCs/>
          <w:sz w:val="28"/>
          <w:szCs w:val="28"/>
          <w:lang w:eastAsia="en-US"/>
        </w:rPr>
        <w:t>»</w:t>
      </w:r>
    </w:p>
    <w:p w:rsidR="00526037" w:rsidRDefault="00526037" w:rsidP="00D4545E">
      <w:pPr>
        <w:jc w:val="center"/>
        <w:rPr>
          <w:sz w:val="28"/>
          <w:szCs w:val="28"/>
        </w:rPr>
      </w:pPr>
    </w:p>
    <w:p w:rsidR="00CD2A1C" w:rsidRPr="001228C2" w:rsidRDefault="00CD2A1C" w:rsidP="00F75C0D">
      <w:pPr>
        <w:ind w:firstLine="567"/>
        <w:rPr>
          <w:color w:val="000000" w:themeColor="text1"/>
          <w:sz w:val="28"/>
          <w:szCs w:val="28"/>
        </w:rPr>
      </w:pPr>
      <w:bookmarkStart w:id="2" w:name="sub_1010"/>
      <w:r w:rsidRPr="001228C2">
        <w:rPr>
          <w:color w:val="000000" w:themeColor="text1"/>
          <w:sz w:val="28"/>
          <w:szCs w:val="28"/>
        </w:rPr>
        <w:t xml:space="preserve">1. </w:t>
      </w:r>
      <w:r w:rsidR="00227F8F">
        <w:rPr>
          <w:sz w:val="28"/>
        </w:rPr>
        <w:t>Подпункт 4.5 пункта 4 признать утратившим силу</w:t>
      </w:r>
    </w:p>
    <w:p w:rsidR="00CD2A1C" w:rsidRPr="001228C2" w:rsidRDefault="00CD2A1C" w:rsidP="00F75C0D">
      <w:pPr>
        <w:ind w:firstLine="567"/>
        <w:rPr>
          <w:color w:val="000000" w:themeColor="text1"/>
          <w:sz w:val="28"/>
          <w:szCs w:val="28"/>
        </w:rPr>
      </w:pPr>
      <w:bookmarkStart w:id="3" w:name="sub_1002"/>
      <w:bookmarkEnd w:id="2"/>
      <w:r w:rsidRPr="001228C2">
        <w:rPr>
          <w:color w:val="000000" w:themeColor="text1"/>
          <w:sz w:val="28"/>
          <w:szCs w:val="28"/>
        </w:rPr>
        <w:t xml:space="preserve">2. В </w:t>
      </w:r>
      <w:hyperlink r:id="rId9" w:history="1">
        <w:r w:rsidRPr="001228C2">
          <w:rPr>
            <w:rStyle w:val="af"/>
            <w:rFonts w:cs="Times New Roman CYR"/>
            <w:b w:val="0"/>
            <w:color w:val="000000" w:themeColor="text1"/>
            <w:sz w:val="28"/>
            <w:szCs w:val="28"/>
          </w:rPr>
          <w:t>приложении N 1</w:t>
        </w:r>
      </w:hyperlink>
      <w:r w:rsidRPr="001228C2">
        <w:rPr>
          <w:color w:val="000000" w:themeColor="text1"/>
          <w:sz w:val="28"/>
          <w:szCs w:val="28"/>
        </w:rPr>
        <w:t>:</w:t>
      </w:r>
    </w:p>
    <w:bookmarkEnd w:id="3"/>
    <w:p w:rsidR="00227F8F" w:rsidRDefault="00227F8F" w:rsidP="00F75C0D">
      <w:pPr>
        <w:ind w:firstLine="567"/>
        <w:jc w:val="both"/>
        <w:rPr>
          <w:sz w:val="28"/>
        </w:rPr>
      </w:pPr>
      <w:r w:rsidRPr="00227F8F">
        <w:rPr>
          <w:sz w:val="28"/>
        </w:rPr>
        <w:t>2.1. Пункт 2.5 раздела 2 изложить в редакции:</w:t>
      </w:r>
    </w:p>
    <w:p w:rsidR="00227F8F" w:rsidRDefault="00227F8F" w:rsidP="00F75C0D">
      <w:pPr>
        <w:ind w:firstLine="567"/>
        <w:jc w:val="both"/>
        <w:rPr>
          <w:sz w:val="28"/>
        </w:rPr>
      </w:pPr>
      <w:r>
        <w:rPr>
          <w:sz w:val="28"/>
        </w:rPr>
        <w:t>«2.5. </w:t>
      </w:r>
      <w:proofErr w:type="gramStart"/>
      <w:r>
        <w:rPr>
          <w:sz w:val="28"/>
        </w:rPr>
        <w:t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>
        <w:rPr>
          <w:sz w:val="28"/>
          <w:vertAlign w:val="superscript"/>
        </w:rPr>
        <w:t>1</w:t>
      </w:r>
      <w:bookmarkStart w:id="4" w:name="Par0"/>
      <w:bookmarkEnd w:id="4"/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настоящему</w:t>
      </w:r>
      <w:proofErr w:type="spellEnd"/>
      <w:r>
        <w:rPr>
          <w:sz w:val="28"/>
        </w:rPr>
        <w:t xml:space="preserve"> Положению органом, осуществляющим функции и полномочия учредителя, – в отношении муниципальных бюджетных учреждений или главными распорядителями</w:t>
      </w:r>
      <w:proofErr w:type="gramEnd"/>
      <w:r>
        <w:rPr>
          <w:sz w:val="28"/>
        </w:rPr>
        <w:t xml:space="preserve"> средств местного бюджета,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ведении</w:t>
      </w:r>
      <w:proofErr w:type="spellEnd"/>
      <w:r>
        <w:rPr>
          <w:sz w:val="28"/>
        </w:rPr>
        <w:t xml:space="preserve"> которых находятся муниципальные бюджетные учреждения, –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отношении</w:t>
      </w:r>
      <w:proofErr w:type="spellEnd"/>
      <w:r>
        <w:rPr>
          <w:sz w:val="28"/>
        </w:rPr>
        <w:t xml:space="preserve"> указанных учреждений.</w:t>
      </w:r>
    </w:p>
    <w:p w:rsidR="00227F8F" w:rsidRDefault="00227F8F" w:rsidP="00F75C0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По решению указанных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</w:t>
      </w:r>
      <w:r w:rsidR="005C5AAF">
        <w:rPr>
          <w:sz w:val="28"/>
        </w:rPr>
        <w:t>местн</w:t>
      </w:r>
      <w:r>
        <w:rPr>
          <w:sz w:val="28"/>
        </w:rPr>
        <w:t xml:space="preserve">ого бюджета соответственно распределение показателей объема </w:t>
      </w:r>
      <w:r w:rsidR="005C5AAF">
        <w:rPr>
          <w:sz w:val="28"/>
        </w:rPr>
        <w:t>муниципаль</w:t>
      </w:r>
      <w:r>
        <w:rPr>
          <w:sz w:val="28"/>
        </w:rPr>
        <w:t xml:space="preserve">ных услуг (работ), содержащихся в </w:t>
      </w:r>
      <w:r w:rsidR="005C5AAF">
        <w:rPr>
          <w:sz w:val="28"/>
        </w:rPr>
        <w:t>муниципальном</w:t>
      </w:r>
      <w:r>
        <w:rPr>
          <w:sz w:val="28"/>
        </w:rPr>
        <w:t xml:space="preserve"> задании, утвержденном </w:t>
      </w:r>
      <w:r w:rsidR="005C5AAF">
        <w:rPr>
          <w:sz w:val="28"/>
        </w:rPr>
        <w:t>муниципаль</w:t>
      </w:r>
      <w:r>
        <w:rPr>
          <w:sz w:val="28"/>
        </w:rPr>
        <w:t xml:space="preserve">ному учреждению, между созданными </w:t>
      </w:r>
      <w:proofErr w:type="spellStart"/>
      <w:r>
        <w:rPr>
          <w:sz w:val="28"/>
        </w:rPr>
        <w:t>им</w:t>
      </w:r>
      <w:r>
        <w:rPr>
          <w:color w:val="FFFFFF"/>
          <w:sz w:val="28"/>
        </w:rPr>
        <w:t>_</w:t>
      </w:r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установленном</w:t>
      </w:r>
      <w:proofErr w:type="spellEnd"/>
      <w:r>
        <w:rPr>
          <w:sz w:val="28"/>
        </w:rPr>
        <w:t xml:space="preserve"> порядке обособленными подразделениями или внесение изменений в указанные показатели осуществляется самостоятельно </w:t>
      </w:r>
      <w:r w:rsidR="005C5AAF">
        <w:rPr>
          <w:sz w:val="28"/>
        </w:rPr>
        <w:t>муниципальным</w:t>
      </w:r>
      <w:r>
        <w:rPr>
          <w:sz w:val="28"/>
        </w:rPr>
        <w:t xml:space="preserve"> учреждением в соответствии с положениями настоящего ра</w:t>
      </w:r>
      <w:r>
        <w:rPr>
          <w:spacing w:val="-20"/>
          <w:sz w:val="28"/>
        </w:rPr>
        <w:t>здела</w:t>
      </w:r>
      <w:r>
        <w:rPr>
          <w:sz w:val="28"/>
        </w:rPr>
        <w:t xml:space="preserve"> по </w:t>
      </w:r>
      <w:hyperlink r:id="rId10" w:history="1">
        <w:r>
          <w:rPr>
            <w:sz w:val="28"/>
          </w:rPr>
          <w:t>форме</w:t>
        </w:r>
      </w:hyperlink>
      <w:r>
        <w:rPr>
          <w:sz w:val="28"/>
        </w:rPr>
        <w:t>, установле</w:t>
      </w:r>
      <w:r>
        <w:rPr>
          <w:spacing w:val="-20"/>
          <w:sz w:val="28"/>
        </w:rPr>
        <w:t>нн</w:t>
      </w:r>
      <w:r>
        <w:rPr>
          <w:sz w:val="28"/>
        </w:rPr>
        <w:t>ой</w:t>
      </w:r>
      <w:proofErr w:type="gramEnd"/>
      <w:r>
        <w:rPr>
          <w:sz w:val="28"/>
        </w:rPr>
        <w:t xml:space="preserve"> для </w:t>
      </w:r>
      <w:r w:rsidR="005C5AAF">
        <w:rPr>
          <w:sz w:val="28"/>
        </w:rPr>
        <w:t>муниципаль</w:t>
      </w:r>
      <w:r>
        <w:rPr>
          <w:spacing w:val="-20"/>
          <w:sz w:val="28"/>
        </w:rPr>
        <w:t>н</w:t>
      </w:r>
      <w:r>
        <w:rPr>
          <w:sz w:val="28"/>
        </w:rPr>
        <w:t xml:space="preserve">ого </w:t>
      </w:r>
      <w:r>
        <w:rPr>
          <w:spacing w:val="-20"/>
          <w:sz w:val="28"/>
        </w:rPr>
        <w:t>зад</w:t>
      </w:r>
      <w:r>
        <w:rPr>
          <w:sz w:val="28"/>
        </w:rPr>
        <w:t xml:space="preserve">ания, </w:t>
      </w:r>
      <w:proofErr w:type="gramStart"/>
      <w:r>
        <w:rPr>
          <w:sz w:val="28"/>
        </w:rPr>
        <w:t>предусмотре</w:t>
      </w:r>
      <w:r>
        <w:rPr>
          <w:spacing w:val="-20"/>
          <w:sz w:val="28"/>
        </w:rPr>
        <w:t>нн</w:t>
      </w:r>
      <w:r>
        <w:rPr>
          <w:sz w:val="28"/>
        </w:rPr>
        <w:t>ой</w:t>
      </w:r>
      <w:proofErr w:type="gramEnd"/>
      <w:r>
        <w:rPr>
          <w:sz w:val="28"/>
        </w:rPr>
        <w:t xml:space="preserve"> приложением </w:t>
      </w:r>
      <w:r>
        <w:rPr>
          <w:color w:val="000000"/>
          <w:sz w:val="28"/>
        </w:rPr>
        <w:t>№ 1</w:t>
      </w:r>
      <w:r>
        <w:rPr>
          <w:color w:val="000000"/>
          <w:sz w:val="28"/>
          <w:vertAlign w:val="superscript"/>
        </w:rPr>
        <w:t xml:space="preserve">1 </w:t>
      </w:r>
      <w:r>
        <w:rPr>
          <w:color w:val="000000"/>
          <w:sz w:val="28"/>
        </w:rPr>
        <w:t>к нас</w:t>
      </w:r>
      <w:r>
        <w:rPr>
          <w:sz w:val="28"/>
        </w:rPr>
        <w:t>тоящему Положению.».</w:t>
      </w:r>
    </w:p>
    <w:p w:rsidR="005C5AAF" w:rsidRDefault="005C5AAF" w:rsidP="00F75C0D">
      <w:pPr>
        <w:ind w:firstLine="567"/>
        <w:jc w:val="both"/>
        <w:rPr>
          <w:sz w:val="28"/>
        </w:rPr>
      </w:pPr>
      <w:r>
        <w:rPr>
          <w:sz w:val="28"/>
        </w:rPr>
        <w:t>2.2. В разделе 3:</w:t>
      </w:r>
    </w:p>
    <w:p w:rsidR="005C5AAF" w:rsidRDefault="005C5AAF" w:rsidP="00F75C0D">
      <w:pPr>
        <w:ind w:firstLine="567"/>
        <w:jc w:val="both"/>
        <w:rPr>
          <w:sz w:val="28"/>
        </w:rPr>
      </w:pPr>
      <w:r>
        <w:rPr>
          <w:sz w:val="28"/>
        </w:rPr>
        <w:t>2.2.1. Пункт 3.1 изложить в редакции:</w:t>
      </w:r>
    </w:p>
    <w:p w:rsidR="005C5AAF" w:rsidRDefault="005C5AAF" w:rsidP="00F75C0D">
      <w:pPr>
        <w:ind w:firstLine="567"/>
        <w:jc w:val="both"/>
        <w:rPr>
          <w:sz w:val="28"/>
        </w:rPr>
      </w:pPr>
      <w:r>
        <w:rPr>
          <w:sz w:val="28"/>
        </w:rPr>
        <w:t>«3.1. </w:t>
      </w:r>
      <w:proofErr w:type="gramStart"/>
      <w:r>
        <w:rPr>
          <w:sz w:val="28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</w:t>
      </w:r>
      <w:r>
        <w:rPr>
          <w:sz w:val="28"/>
        </w:rPr>
        <w:lastRenderedPageBreak/>
        <w:t xml:space="preserve">муниципальных услуг, нормативных затрат, связанных с выполнением работ,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учетом</w:t>
      </w:r>
      <w:proofErr w:type="spellEnd"/>
      <w:r>
        <w:rPr>
          <w:sz w:val="28"/>
        </w:rPr>
        <w:t xml:space="preserve"> затрат на содержание недвижимого имущества и особо ценного движимого имущества, используемого муниципальным учреждением </w:t>
      </w:r>
      <w:proofErr w:type="spellStart"/>
      <w:r>
        <w:rPr>
          <w:sz w:val="28"/>
        </w:rPr>
        <w:t>при</w:t>
      </w:r>
      <w:r>
        <w:rPr>
          <w:color w:val="FFFFFF"/>
          <w:sz w:val="28"/>
        </w:rPr>
        <w:t>_</w:t>
      </w:r>
      <w:r>
        <w:rPr>
          <w:sz w:val="28"/>
        </w:rPr>
        <w:t>выполнении</w:t>
      </w:r>
      <w:proofErr w:type="spellEnd"/>
      <w:r>
        <w:rPr>
          <w:sz w:val="28"/>
        </w:rPr>
        <w:t xml:space="preserve"> муниципального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  <w:proofErr w:type="gramEnd"/>
    </w:p>
    <w:p w:rsidR="005C5AAF" w:rsidRDefault="005C5AAF" w:rsidP="00F75C0D">
      <w:pPr>
        <w:ind w:firstLine="567"/>
        <w:jc w:val="both"/>
        <w:rPr>
          <w:sz w:val="28"/>
        </w:rPr>
      </w:pPr>
      <w:r>
        <w:rPr>
          <w:sz w:val="28"/>
        </w:rPr>
        <w:t>2.2.2. В пункте 3.10:</w:t>
      </w:r>
    </w:p>
    <w:p w:rsidR="005C5AAF" w:rsidRDefault="005C5AAF" w:rsidP="00F75C0D">
      <w:pPr>
        <w:ind w:firstLine="567"/>
        <w:jc w:val="both"/>
        <w:rPr>
          <w:sz w:val="28"/>
        </w:rPr>
      </w:pPr>
      <w:r>
        <w:rPr>
          <w:sz w:val="28"/>
        </w:rPr>
        <w:t>абзац первый изложить в редакции:</w:t>
      </w:r>
    </w:p>
    <w:p w:rsidR="005C5AAF" w:rsidRDefault="005C5AAF" w:rsidP="00F75C0D">
      <w:pPr>
        <w:ind w:firstLine="567"/>
        <w:jc w:val="both"/>
        <w:rPr>
          <w:sz w:val="28"/>
        </w:rPr>
      </w:pPr>
      <w:r>
        <w:rPr>
          <w:sz w:val="28"/>
        </w:rPr>
        <w:t>«3.10. </w:t>
      </w:r>
      <w:proofErr w:type="gramStart"/>
      <w:r>
        <w:rPr>
          <w:sz w:val="28"/>
        </w:rPr>
        <w:t xml:space="preserve">Значение базового норматива затрат на оказание </w:t>
      </w:r>
      <w:r w:rsidR="001A4F9E">
        <w:rPr>
          <w:sz w:val="28"/>
        </w:rPr>
        <w:t>муниципаль</w:t>
      </w:r>
      <w:r>
        <w:rPr>
          <w:sz w:val="28"/>
        </w:rPr>
        <w:t xml:space="preserve">ной услуги утверждается органом, осуществляющим функции и полномочия учредителя в отношении </w:t>
      </w:r>
      <w:r w:rsidR="001A4F9E">
        <w:rPr>
          <w:sz w:val="28"/>
        </w:rPr>
        <w:t>муниципаль</w:t>
      </w:r>
      <w:r>
        <w:rPr>
          <w:sz w:val="28"/>
        </w:rPr>
        <w:t xml:space="preserve">ных бюджетных учреждений, главным распорядителем средств </w:t>
      </w:r>
      <w:r w:rsidR="001A4F9E">
        <w:rPr>
          <w:sz w:val="28"/>
        </w:rPr>
        <w:t>ме</w:t>
      </w:r>
      <w:r>
        <w:rPr>
          <w:sz w:val="28"/>
        </w:rPr>
        <w:t xml:space="preserve">стного бюджета, в ведении которого находятся </w:t>
      </w:r>
      <w:r w:rsidR="001A4F9E">
        <w:rPr>
          <w:sz w:val="28"/>
        </w:rPr>
        <w:t>муниципаль</w:t>
      </w:r>
      <w:r>
        <w:rPr>
          <w:sz w:val="28"/>
        </w:rPr>
        <w:t xml:space="preserve">ные </w:t>
      </w:r>
      <w:r w:rsidR="001A4F9E">
        <w:rPr>
          <w:sz w:val="28"/>
        </w:rPr>
        <w:t>бюджетные</w:t>
      </w:r>
      <w:r>
        <w:rPr>
          <w:sz w:val="28"/>
        </w:rPr>
        <w:t xml:space="preserve"> учреждения, общей суммой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выделением</w:t>
      </w:r>
      <w:proofErr w:type="spellEnd"/>
      <w:r>
        <w:rPr>
          <w:sz w:val="28"/>
        </w:rPr>
        <w:t xml:space="preserve"> сумм затрат, указанных в пунктах 3.7 и 3.8 настоящего раздела, используемых при определении значения базового норматива затрат </w:t>
      </w:r>
      <w:proofErr w:type="spellStart"/>
      <w:r>
        <w:rPr>
          <w:sz w:val="28"/>
        </w:rPr>
        <w:t>на</w:t>
      </w:r>
      <w:r>
        <w:rPr>
          <w:color w:val="FFFFFF"/>
          <w:sz w:val="28"/>
        </w:rPr>
        <w:t>_</w:t>
      </w:r>
      <w:r>
        <w:rPr>
          <w:sz w:val="28"/>
        </w:rPr>
        <w:t>оказание</w:t>
      </w:r>
      <w:proofErr w:type="spellEnd"/>
      <w:r>
        <w:rPr>
          <w:sz w:val="28"/>
        </w:rPr>
        <w:t xml:space="preserve"> </w:t>
      </w:r>
      <w:r w:rsidR="001A4F9E">
        <w:rPr>
          <w:sz w:val="28"/>
        </w:rPr>
        <w:t>муниципаль</w:t>
      </w:r>
      <w:r>
        <w:rPr>
          <w:sz w:val="28"/>
        </w:rPr>
        <w:t>ной услуги.»;</w:t>
      </w:r>
      <w:proofErr w:type="gramEnd"/>
    </w:p>
    <w:p w:rsidR="00D916AF" w:rsidRDefault="00D916AF" w:rsidP="00F75C0D">
      <w:pPr>
        <w:ind w:firstLine="567"/>
        <w:jc w:val="both"/>
        <w:rPr>
          <w:sz w:val="28"/>
        </w:rPr>
      </w:pPr>
      <w:r>
        <w:rPr>
          <w:sz w:val="28"/>
        </w:rPr>
        <w:t>абзацы второй и третий признать утратившими силу.</w:t>
      </w:r>
    </w:p>
    <w:p w:rsidR="00D916AF" w:rsidRDefault="00D916AF" w:rsidP="00F75C0D">
      <w:pPr>
        <w:ind w:firstLine="567"/>
        <w:jc w:val="both"/>
        <w:rPr>
          <w:sz w:val="28"/>
        </w:rPr>
      </w:pPr>
      <w:r>
        <w:rPr>
          <w:sz w:val="28"/>
        </w:rPr>
        <w:t>2.2.3. Пункт 3.11 изложить в редакции:</w:t>
      </w:r>
    </w:p>
    <w:p w:rsidR="00D916AF" w:rsidRDefault="00D916AF" w:rsidP="00F75C0D">
      <w:pPr>
        <w:pStyle w:val="ConsPlusNormal"/>
        <w:spacing w:line="21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«3.11. </w:t>
      </w:r>
      <w:proofErr w:type="gramStart"/>
      <w:r>
        <w:rPr>
          <w:rFonts w:ascii="Times New Roman" w:hAnsi="Times New Roman"/>
          <w:sz w:val="28"/>
        </w:rPr>
        <w:t xml:space="preserve">Корректирующие коэффициенты, применяемые при расчете нормативных затрат на оказание муниципальной услуги, состоят </w:t>
      </w:r>
      <w:proofErr w:type="spellStart"/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территориального</w:t>
      </w:r>
      <w:proofErr w:type="spellEnd"/>
      <w:r>
        <w:rPr>
          <w:rFonts w:ascii="Times New Roman" w:hAnsi="Times New Roman"/>
          <w:sz w:val="28"/>
        </w:rPr>
        <w:t xml:space="preserve">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муниципальных бюджетных учреждений, главного распорядителя средств местного бюджета, в ведении которого находятся муниципальные бюджетные учреждения, из нескольких отраслевых корректирующих коэффициентов, </w:t>
      </w:r>
      <w:proofErr w:type="spellStart"/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также</w:t>
      </w:r>
      <w:proofErr w:type="spellEnd"/>
      <w:r>
        <w:rPr>
          <w:rFonts w:ascii="Times New Roman" w:hAnsi="Times New Roman"/>
          <w:sz w:val="28"/>
        </w:rPr>
        <w:t xml:space="preserve"> коэффициентов приведения.».</w:t>
      </w:r>
      <w:proofErr w:type="gramEnd"/>
    </w:p>
    <w:p w:rsidR="00FE1951" w:rsidRDefault="00FE1951" w:rsidP="00F75C0D">
      <w:pPr>
        <w:pStyle w:val="ConsPlusNormal"/>
        <w:spacing w:line="21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 Дополнить пунктом 3.13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FE1951" w:rsidRDefault="00FE1951" w:rsidP="00F75C0D">
      <w:pPr>
        <w:spacing w:line="216" w:lineRule="auto"/>
        <w:ind w:firstLine="567"/>
        <w:jc w:val="both"/>
        <w:rPr>
          <w:sz w:val="28"/>
        </w:rPr>
      </w:pPr>
      <w:r>
        <w:rPr>
          <w:sz w:val="28"/>
        </w:rPr>
        <w:t>«3.13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  <w:vertAlign w:val="superscript"/>
        </w:rPr>
        <w:t> </w:t>
      </w:r>
      <w:proofErr w:type="gramStart"/>
      <w:r>
        <w:rPr>
          <w:sz w:val="28"/>
        </w:rPr>
        <w:t xml:space="preserve">В случае необходимости при формировании обоснований бюджетных ассигнований местного бюджета на очередной финансовый год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плановый</w:t>
      </w:r>
      <w:proofErr w:type="spellEnd"/>
      <w:r>
        <w:rPr>
          <w:sz w:val="28"/>
        </w:rPr>
        <w:t xml:space="preserve">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  <w:proofErr w:type="gramEnd"/>
    </w:p>
    <w:p w:rsidR="00FE1951" w:rsidRDefault="00FE1951" w:rsidP="00F75C0D">
      <w:pPr>
        <w:pStyle w:val="ConsPlusNormal"/>
        <w:spacing w:line="21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 Дополнить пунктом 3.20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FE1951" w:rsidRDefault="00FE1951" w:rsidP="00F75C0D">
      <w:pPr>
        <w:spacing w:line="216" w:lineRule="auto"/>
        <w:ind w:firstLine="567"/>
        <w:jc w:val="both"/>
        <w:rPr>
          <w:sz w:val="28"/>
        </w:rPr>
      </w:pPr>
      <w:r>
        <w:rPr>
          <w:sz w:val="28"/>
        </w:rPr>
        <w:t>«3.20</w:t>
      </w:r>
      <w:r>
        <w:rPr>
          <w:sz w:val="28"/>
          <w:vertAlign w:val="superscript"/>
        </w:rPr>
        <w:t>1</w:t>
      </w:r>
      <w:r>
        <w:rPr>
          <w:sz w:val="28"/>
        </w:rPr>
        <w:t>. </w:t>
      </w:r>
      <w:proofErr w:type="gramStart"/>
      <w:r>
        <w:rPr>
          <w:sz w:val="28"/>
        </w:rPr>
        <w:t xml:space="preserve">В случае если при формировании главным распорядителем средств местного бюджета обоснований бюджетных ассигнований </w:t>
      </w:r>
      <w:r w:rsidR="00097C02">
        <w:rPr>
          <w:sz w:val="28"/>
        </w:rPr>
        <w:t>ме</w:t>
      </w:r>
      <w:r>
        <w:rPr>
          <w:sz w:val="28"/>
        </w:rPr>
        <w:t xml:space="preserve">стного бюджета на очередной финансовый год и плановый период объем финансового обеспечения выполнения </w:t>
      </w:r>
      <w:r w:rsidR="00097C02">
        <w:rPr>
          <w:sz w:val="28"/>
        </w:rPr>
        <w:t>муниципаль</w:t>
      </w:r>
      <w:r>
        <w:rPr>
          <w:sz w:val="28"/>
        </w:rPr>
        <w:t xml:space="preserve">ного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</w:t>
      </w:r>
      <w:r w:rsidR="00097C02">
        <w:rPr>
          <w:sz w:val="28"/>
        </w:rPr>
        <w:t>ме</w:t>
      </w:r>
      <w:r>
        <w:rPr>
          <w:sz w:val="28"/>
        </w:rPr>
        <w:t xml:space="preserve">стного бюджета на предоставление субсидий на финансовое обеспечение выполнения </w:t>
      </w:r>
      <w:r w:rsidR="00097C02">
        <w:rPr>
          <w:sz w:val="28"/>
        </w:rPr>
        <w:t>муниципаль</w:t>
      </w:r>
      <w:r>
        <w:rPr>
          <w:sz w:val="28"/>
        </w:rPr>
        <w:t>ного задания, применяется коэффициент выравнивания (</w:t>
      </w:r>
      <w:proofErr w:type="spellStart"/>
      <w:r>
        <w:rPr>
          <w:sz w:val="28"/>
        </w:rPr>
        <w:t>Квр</w:t>
      </w:r>
      <w:proofErr w:type="spellEnd"/>
      <w:r>
        <w:rPr>
          <w:sz w:val="28"/>
        </w:rPr>
        <w:t>), значение которого не</w:t>
      </w:r>
      <w:proofErr w:type="gramEnd"/>
      <w:r>
        <w:rPr>
          <w:sz w:val="28"/>
        </w:rPr>
        <w:t xml:space="preserve"> может превышать единицу </w:t>
      </w:r>
      <w:proofErr w:type="spellStart"/>
      <w:r>
        <w:rPr>
          <w:sz w:val="28"/>
        </w:rPr>
        <w:t>и</w:t>
      </w:r>
      <w:r>
        <w:rPr>
          <w:color w:val="FFFFFF"/>
          <w:sz w:val="28"/>
        </w:rPr>
        <w:t>_</w:t>
      </w:r>
      <w:r>
        <w:rPr>
          <w:sz w:val="28"/>
        </w:rPr>
        <w:t>определяется</w:t>
      </w:r>
      <w:proofErr w:type="spellEnd"/>
      <w:r>
        <w:rPr>
          <w:sz w:val="28"/>
        </w:rPr>
        <w:t xml:space="preserve"> по формуле:</w:t>
      </w:r>
    </w:p>
    <w:p w:rsidR="00FE1951" w:rsidRDefault="00FE1951" w:rsidP="00F75C0D">
      <w:pPr>
        <w:pStyle w:val="ac"/>
        <w:ind w:left="0" w:firstLine="567"/>
        <w:jc w:val="both"/>
        <w:outlineLvl w:val="0"/>
        <w:rPr>
          <w:sz w:val="24"/>
        </w:rPr>
      </w:pPr>
    </w:p>
    <w:p w:rsidR="00FE1951" w:rsidRDefault="00FE1951" w:rsidP="00F75C0D">
      <w:pPr>
        <w:pStyle w:val="ac"/>
        <w:ind w:left="0" w:firstLine="567"/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7193EBAE" wp14:editId="52C5538B">
            <wp:extent cx="1257143" cy="533333"/>
            <wp:effectExtent l="0" t="0" r="0" b="0"/>
            <wp:docPr id="2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57143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51" w:rsidRDefault="00FE1951" w:rsidP="00F75C0D">
      <w:pPr>
        <w:ind w:firstLine="567"/>
        <w:jc w:val="both"/>
        <w:rPr>
          <w:sz w:val="28"/>
        </w:rPr>
      </w:pPr>
      <w:r>
        <w:rPr>
          <w:sz w:val="28"/>
        </w:rPr>
        <w:t xml:space="preserve">где БА – объем бюджетных ассигнований, предусмотренных в очередном финансовом году в </w:t>
      </w:r>
      <w:r w:rsidR="00097C02">
        <w:rPr>
          <w:sz w:val="28"/>
        </w:rPr>
        <w:t>ме</w:t>
      </w:r>
      <w:r>
        <w:rPr>
          <w:sz w:val="28"/>
        </w:rPr>
        <w:t xml:space="preserve">стном бюджете главному распорядителю средств </w:t>
      </w:r>
      <w:r w:rsidR="00097C02">
        <w:rPr>
          <w:sz w:val="28"/>
        </w:rPr>
        <w:t>ме</w:t>
      </w:r>
      <w:r>
        <w:rPr>
          <w:sz w:val="28"/>
        </w:rPr>
        <w:t xml:space="preserve">стного бюджета на предоставление субсидий на финансовое обеспечение выполнения </w:t>
      </w:r>
      <w:r w:rsidR="00097C02">
        <w:rPr>
          <w:sz w:val="28"/>
        </w:rPr>
        <w:t>муниципаль</w:t>
      </w:r>
      <w:r>
        <w:rPr>
          <w:sz w:val="28"/>
        </w:rPr>
        <w:t>ного задания;</w:t>
      </w:r>
    </w:p>
    <w:p w:rsidR="00FE1951" w:rsidRPr="00D935C7" w:rsidRDefault="00FE1951" w:rsidP="00F75C0D">
      <w:pPr>
        <w:pStyle w:val="ConsPlusNormal"/>
        <w:spacing w:line="216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D935C7">
        <w:rPr>
          <w:rFonts w:ascii="Times New Roman" w:hAnsi="Times New Roman"/>
          <w:sz w:val="28"/>
        </w:rPr>
        <w:t>ОФОi</w:t>
      </w:r>
      <w:proofErr w:type="spellEnd"/>
      <w:r w:rsidRPr="00D935C7">
        <w:rPr>
          <w:rFonts w:ascii="Times New Roman" w:hAnsi="Times New Roman"/>
          <w:sz w:val="28"/>
        </w:rPr>
        <w:t xml:space="preserve"> – планируемый объем субсидии на финансовое обеспечение выполнения </w:t>
      </w:r>
      <w:r w:rsidR="00097C02" w:rsidRPr="00D935C7">
        <w:rPr>
          <w:rFonts w:ascii="Times New Roman" w:hAnsi="Times New Roman"/>
          <w:sz w:val="28"/>
        </w:rPr>
        <w:t>муниципаль</w:t>
      </w:r>
      <w:r w:rsidRPr="00D935C7">
        <w:rPr>
          <w:rFonts w:ascii="Times New Roman" w:hAnsi="Times New Roman"/>
          <w:sz w:val="28"/>
        </w:rPr>
        <w:t>ного задания на очередной финансовый год, необходимый i-</w:t>
      </w:r>
      <w:proofErr w:type="spellStart"/>
      <w:r w:rsidRPr="00D935C7">
        <w:rPr>
          <w:rFonts w:ascii="Times New Roman" w:hAnsi="Times New Roman"/>
          <w:sz w:val="28"/>
        </w:rPr>
        <w:t>му</w:t>
      </w:r>
      <w:proofErr w:type="spellEnd"/>
      <w:r w:rsidRPr="00D935C7">
        <w:rPr>
          <w:rFonts w:ascii="Times New Roman" w:hAnsi="Times New Roman"/>
          <w:sz w:val="28"/>
        </w:rPr>
        <w:t xml:space="preserve"> </w:t>
      </w:r>
      <w:r w:rsidR="00097C02" w:rsidRPr="00D935C7">
        <w:rPr>
          <w:rFonts w:ascii="Times New Roman" w:hAnsi="Times New Roman"/>
          <w:sz w:val="28"/>
        </w:rPr>
        <w:t>муниципаль</w:t>
      </w:r>
      <w:r w:rsidRPr="00D935C7">
        <w:rPr>
          <w:rFonts w:ascii="Times New Roman" w:hAnsi="Times New Roman"/>
          <w:sz w:val="28"/>
        </w:rPr>
        <w:t xml:space="preserve">ному бюджетному учреждению для выполнения </w:t>
      </w:r>
      <w:r w:rsidR="00097C02" w:rsidRPr="00D935C7">
        <w:rPr>
          <w:rFonts w:ascii="Times New Roman" w:hAnsi="Times New Roman"/>
          <w:sz w:val="28"/>
        </w:rPr>
        <w:t>муниципаль</w:t>
      </w:r>
      <w:r w:rsidRPr="00D935C7">
        <w:rPr>
          <w:rFonts w:ascii="Times New Roman" w:hAnsi="Times New Roman"/>
          <w:sz w:val="28"/>
        </w:rPr>
        <w:t>ного задания</w:t>
      </w:r>
      <w:proofErr w:type="gramStart"/>
      <w:r w:rsidRPr="00D935C7">
        <w:rPr>
          <w:rFonts w:ascii="Times New Roman" w:hAnsi="Times New Roman"/>
          <w:sz w:val="28"/>
        </w:rPr>
        <w:t>.».</w:t>
      </w:r>
      <w:proofErr w:type="gramEnd"/>
    </w:p>
    <w:p w:rsidR="00D935C7" w:rsidRDefault="00D935C7" w:rsidP="00F75C0D">
      <w:pPr>
        <w:ind w:firstLine="567"/>
        <w:jc w:val="both"/>
        <w:rPr>
          <w:sz w:val="28"/>
        </w:rPr>
      </w:pPr>
      <w:r>
        <w:rPr>
          <w:sz w:val="28"/>
        </w:rPr>
        <w:t>2.2.6. В абзаце втором пункта 3.22 слова «бюджетных» исключить.</w:t>
      </w:r>
    </w:p>
    <w:p w:rsidR="00D935C7" w:rsidRDefault="00D935C7" w:rsidP="00F75C0D">
      <w:pPr>
        <w:ind w:firstLine="567"/>
        <w:jc w:val="both"/>
        <w:rPr>
          <w:sz w:val="28"/>
        </w:rPr>
      </w:pPr>
      <w:r>
        <w:rPr>
          <w:sz w:val="28"/>
        </w:rPr>
        <w:t>2.2.7. Пункт 3.23 изложить в редакции:</w:t>
      </w:r>
    </w:p>
    <w:p w:rsidR="00D935C7" w:rsidRDefault="00D935C7" w:rsidP="00F75C0D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«3.23. Субсидия муниципальному бюджетному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области, или на счет, открытый в кредитной организации муниципальному бюджетному учреждению в случаях, установленных действующим законодательством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D935C7" w:rsidRDefault="00D935C7" w:rsidP="00F75C0D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Приложение № 3 к Положению о формировании муниципального задания на оказание муниципальных услуг (выполнение работ) в отношении муниципальных учреждений Новоалександровского сельского поселения и финансовом обеспечении выполнения муниципального задания изложить в </w:t>
      </w:r>
      <w:r w:rsidR="006355BA">
        <w:rPr>
          <w:rFonts w:ascii="Times New Roman" w:hAnsi="Times New Roman"/>
          <w:sz w:val="28"/>
        </w:rPr>
        <w:t xml:space="preserve">новой </w:t>
      </w:r>
      <w:r>
        <w:rPr>
          <w:rFonts w:ascii="Times New Roman" w:hAnsi="Times New Roman"/>
          <w:sz w:val="28"/>
        </w:rPr>
        <w:t>редакции</w:t>
      </w:r>
      <w:r w:rsidR="006355BA">
        <w:rPr>
          <w:rFonts w:ascii="Times New Roman" w:hAnsi="Times New Roman"/>
          <w:sz w:val="28"/>
        </w:rPr>
        <w:t>.</w:t>
      </w: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6355BA" w:rsidRDefault="006355BA" w:rsidP="006355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Новоалександровского </w:t>
      </w:r>
    </w:p>
    <w:p w:rsidR="006355BA" w:rsidRDefault="006355BA" w:rsidP="006355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С.А. Комаров</w:t>
      </w: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F75C0D" w:rsidRDefault="00F75C0D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:rsidR="00D8275C" w:rsidRDefault="008A6912" w:rsidP="008A6912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  <w:r w:rsidR="00D827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формировании </w:t>
      </w:r>
    </w:p>
    <w:p w:rsidR="00D8275C" w:rsidRDefault="00D8275C" w:rsidP="008A6912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</w:t>
      </w:r>
      <w:r w:rsidR="008A6912">
        <w:rPr>
          <w:rFonts w:ascii="Times New Roman" w:hAnsi="Times New Roman"/>
          <w:sz w:val="28"/>
        </w:rPr>
        <w:t xml:space="preserve"> задания</w:t>
      </w:r>
      <w:r>
        <w:rPr>
          <w:rFonts w:ascii="Times New Roman" w:hAnsi="Times New Roman"/>
          <w:sz w:val="28"/>
        </w:rPr>
        <w:t xml:space="preserve"> </w:t>
      </w:r>
      <w:r w:rsidR="008A6912">
        <w:rPr>
          <w:rFonts w:ascii="Times New Roman" w:hAnsi="Times New Roman"/>
          <w:sz w:val="28"/>
        </w:rPr>
        <w:t xml:space="preserve">на оказание </w:t>
      </w:r>
    </w:p>
    <w:p w:rsidR="008A6912" w:rsidRDefault="00D8275C" w:rsidP="008A6912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муниципаль</w:t>
      </w:r>
      <w:r w:rsidR="008A6912">
        <w:rPr>
          <w:rFonts w:ascii="Times New Roman" w:hAnsi="Times New Roman"/>
          <w:sz w:val="28"/>
        </w:rPr>
        <w:t>ных услуг (выполнение</w:t>
      </w:r>
      <w:proofErr w:type="gramEnd"/>
    </w:p>
    <w:p w:rsidR="00D8275C" w:rsidRDefault="008A6912" w:rsidP="008A6912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работ) в отношении </w:t>
      </w:r>
      <w:r w:rsidR="00D8275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</w:t>
      </w:r>
    </w:p>
    <w:p w:rsidR="00D8275C" w:rsidRDefault="008A6912" w:rsidP="008A6912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учреждений</w:t>
      </w:r>
      <w:r w:rsidR="00D8275C">
        <w:rPr>
          <w:rFonts w:ascii="Times New Roman" w:hAnsi="Times New Roman"/>
          <w:sz w:val="28"/>
        </w:rPr>
        <w:t xml:space="preserve"> Новоалександровского </w:t>
      </w:r>
    </w:p>
    <w:p w:rsidR="00D8275C" w:rsidRDefault="00D8275C" w:rsidP="008A6912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Азовского района</w:t>
      </w:r>
      <w:r w:rsidR="008A6912">
        <w:rPr>
          <w:rFonts w:ascii="Times New Roman" w:hAnsi="Times New Roman"/>
          <w:sz w:val="28"/>
        </w:rPr>
        <w:t xml:space="preserve"> </w:t>
      </w:r>
    </w:p>
    <w:p w:rsidR="008A6912" w:rsidRDefault="008A6912" w:rsidP="008A6912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финансово</w:t>
      </w:r>
      <w:r w:rsidR="00D8275C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обеспечени</w:t>
      </w:r>
      <w:r w:rsidR="00D8275C">
        <w:rPr>
          <w:rFonts w:ascii="Times New Roman" w:hAnsi="Times New Roman"/>
          <w:sz w:val="28"/>
        </w:rPr>
        <w:t>я</w:t>
      </w:r>
    </w:p>
    <w:p w:rsidR="008A6912" w:rsidRDefault="008A6912" w:rsidP="008A6912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D8275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</w:t>
      </w:r>
    </w:p>
    <w:p w:rsidR="008A6912" w:rsidRDefault="008A6912" w:rsidP="008A6912">
      <w:pPr>
        <w:pStyle w:val="ConsPlusNormal"/>
        <w:jc w:val="center"/>
        <w:rPr>
          <w:rFonts w:ascii="Times New Roman" w:hAnsi="Times New Roman"/>
          <w:sz w:val="20"/>
        </w:rPr>
      </w:pPr>
    </w:p>
    <w:p w:rsidR="008A6912" w:rsidRDefault="008A6912" w:rsidP="008A6912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:rsidR="008A6912" w:rsidRDefault="008A6912" w:rsidP="008A6912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:rsidR="008A6912" w:rsidRDefault="008A6912" w:rsidP="008A6912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8A6912" w:rsidRDefault="008A6912" w:rsidP="008A6912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выполнения муниципального</w:t>
      </w:r>
    </w:p>
    <w:p w:rsidR="008A6912" w:rsidRDefault="008A6912" w:rsidP="008A6912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на оказание муниципальных услуг (выполнение работ)</w:t>
      </w:r>
    </w:p>
    <w:p w:rsidR="008A6912" w:rsidRDefault="008A6912" w:rsidP="008A6912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8A6912" w:rsidRDefault="008A6912" w:rsidP="008A6912">
      <w:pPr>
        <w:spacing w:line="216" w:lineRule="auto"/>
        <w:jc w:val="center"/>
        <w:outlineLvl w:val="0"/>
        <w:rPr>
          <w:sz w:val="28"/>
        </w:rPr>
      </w:pPr>
      <w:proofErr w:type="gramStart"/>
      <w:r>
        <w:rPr>
          <w:sz w:val="28"/>
        </w:rPr>
        <w:t>г</w:t>
      </w:r>
      <w:proofErr w:type="gramEnd"/>
      <w:r>
        <w:rPr>
          <w:sz w:val="28"/>
        </w:rPr>
        <w:t>. ________________________________</w:t>
      </w:r>
    </w:p>
    <w:p w:rsidR="008A6912" w:rsidRDefault="008A6912" w:rsidP="008A6912">
      <w:pPr>
        <w:spacing w:line="216" w:lineRule="auto"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:rsidR="008A6912" w:rsidRDefault="008A6912" w:rsidP="008A6912">
      <w:pPr>
        <w:spacing w:line="216" w:lineRule="auto"/>
        <w:jc w:val="both"/>
        <w:outlineLvl w:val="0"/>
        <w:rPr>
          <w:sz w:val="28"/>
        </w:rPr>
      </w:pPr>
    </w:p>
    <w:p w:rsidR="008A6912" w:rsidRDefault="008A6912" w:rsidP="008A6912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«__» _______________________ 20__ г.    № ______________________________</w:t>
      </w:r>
      <w:r>
        <w:rPr>
          <w:sz w:val="24"/>
        </w:rPr>
        <w:t xml:space="preserve"> (дата заключения соглашения)                                                    (номер соглашения)</w:t>
      </w:r>
      <w:r>
        <w:rPr>
          <w:sz w:val="24"/>
          <w:vertAlign w:val="superscript"/>
        </w:rPr>
        <w:t>1</w:t>
      </w:r>
      <w:r>
        <w:t xml:space="preserve"> ________________________________________________________________</w:t>
      </w:r>
      <w:r w:rsidR="00F75C0D">
        <w:t>______________________________</w:t>
      </w:r>
    </w:p>
    <w:p w:rsidR="008A6912" w:rsidRDefault="008A6912" w:rsidP="008A6912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(наименование органа местного самоуправления Новоалександровского сельского поселения Азовского района,</w:t>
      </w:r>
      <w:proofErr w:type="gramEnd"/>
    </w:p>
    <w:p w:rsidR="008A6912" w:rsidRDefault="008A6912" w:rsidP="008A6912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осуществляющего функции и полномочия учредителя муниципального бюджетного учреждения Новоалександровского сельского поселения Азовского района)</w:t>
      </w:r>
    </w:p>
    <w:p w:rsidR="008A6912" w:rsidRDefault="008A6912" w:rsidP="008A6912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:rsidR="008A6912" w:rsidRDefault="008A6912" w:rsidP="008A6912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8A6912" w:rsidRDefault="008A6912" w:rsidP="008A6912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действующего</w:t>
      </w:r>
      <w:proofErr w:type="gramEnd"/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:rsidR="008A6912" w:rsidRDefault="008A6912" w:rsidP="008A6912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 xml:space="preserve">        (наименование, дата, номер правового акта)</w:t>
      </w:r>
    </w:p>
    <w:p w:rsidR="008A6912" w:rsidRDefault="008A6912" w:rsidP="008A6912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8A6912" w:rsidRDefault="008A6912" w:rsidP="008A6912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(наименование </w:t>
      </w:r>
      <w:r>
        <w:rPr>
          <w:rFonts w:ascii="Times New Roman" w:hAnsi="Times New Roman"/>
          <w:sz w:val="24"/>
        </w:rPr>
        <w:t>муниципального бюджетного учреждения Новоалександровского сельского поселения Азовского района</w:t>
      </w:r>
      <w:r>
        <w:rPr>
          <w:rFonts w:ascii="Times New Roman" w:hAnsi="Times New Roman"/>
          <w:sz w:val="22"/>
        </w:rPr>
        <w:t>)</w:t>
      </w:r>
    </w:p>
    <w:p w:rsidR="008A6912" w:rsidRDefault="008A6912" w:rsidP="008A6912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:rsidR="008A6912" w:rsidRDefault="008A6912" w:rsidP="008A6912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8A6912" w:rsidRDefault="008A6912" w:rsidP="008A6912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действующего</w:t>
      </w:r>
      <w:proofErr w:type="gramEnd"/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:rsidR="008A6912" w:rsidRDefault="008A6912" w:rsidP="008A691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(наименование, дата, номер правового акта)</w:t>
      </w:r>
    </w:p>
    <w:p w:rsidR="008A6912" w:rsidRDefault="008A6912" w:rsidP="008A6912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12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формировании </w:t>
      </w:r>
      <w:r w:rsidR="001457FF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на оказание </w:t>
      </w:r>
      <w:r w:rsidR="001457FF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(выполнение работ) в отношении </w:t>
      </w:r>
      <w:r w:rsidR="001457FF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</w:t>
      </w:r>
      <w:r w:rsidR="001457FF">
        <w:rPr>
          <w:rFonts w:ascii="Times New Roman" w:hAnsi="Times New Roman"/>
          <w:sz w:val="28"/>
        </w:rPr>
        <w:t>Новоалександровского сельского поселения Азовского района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финансовом</w:t>
      </w:r>
      <w:proofErr w:type="spellEnd"/>
      <w:r>
        <w:rPr>
          <w:rFonts w:ascii="Times New Roman" w:hAnsi="Times New Roman"/>
          <w:sz w:val="28"/>
        </w:rPr>
        <w:t xml:space="preserve"> обеспечении выполнения </w:t>
      </w:r>
      <w:r w:rsidR="001457FF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 xml:space="preserve">го задания, утвержденным постановлением </w:t>
      </w:r>
      <w:r w:rsidR="001457FF">
        <w:rPr>
          <w:rFonts w:ascii="Times New Roman" w:hAnsi="Times New Roman"/>
          <w:sz w:val="28"/>
        </w:rPr>
        <w:t xml:space="preserve">Администрации Новоалександровского сельского поселения Азовского </w:t>
      </w:r>
      <w:r w:rsidR="001457FF">
        <w:rPr>
          <w:rFonts w:ascii="Times New Roman" w:hAnsi="Times New Roman"/>
          <w:sz w:val="28"/>
        </w:rPr>
        <w:lastRenderedPageBreak/>
        <w:t>района от 0</w:t>
      </w:r>
      <w:r>
        <w:rPr>
          <w:rFonts w:ascii="Times New Roman" w:hAnsi="Times New Roman"/>
          <w:sz w:val="28"/>
        </w:rPr>
        <w:t>8.0</w:t>
      </w:r>
      <w:r w:rsidR="001457F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.201</w:t>
      </w:r>
      <w:r w:rsidR="001457F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№ </w:t>
      </w:r>
      <w:r w:rsidR="001457F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2 (далее – Положение), заключили настоящее Соглашение </w:t>
      </w:r>
      <w:proofErr w:type="spellStart"/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нижеследующем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</w:p>
    <w:p w:rsidR="008A6912" w:rsidRDefault="008A6912" w:rsidP="008A6912">
      <w:pPr>
        <w:pStyle w:val="ConsPlusNormal"/>
        <w:jc w:val="center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Соглашения</w:t>
      </w:r>
    </w:p>
    <w:p w:rsidR="008A6912" w:rsidRDefault="008A6912" w:rsidP="008A6912">
      <w:pPr>
        <w:pStyle w:val="ConsPlusNormal"/>
        <w:jc w:val="center"/>
        <w:rPr>
          <w:rFonts w:ascii="Times New Roman" w:hAnsi="Times New Roman"/>
          <w:sz w:val="28"/>
        </w:rPr>
      </w:pPr>
    </w:p>
    <w:p w:rsidR="008A6912" w:rsidRDefault="008A6912" w:rsidP="00B24D0E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Соглашения является определение порядка и</w:t>
      </w:r>
      <w:r w:rsidR="00B24D0E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условий предоставления Учредителем Учреждению субсидии из </w:t>
      </w:r>
      <w:r w:rsidR="00223FB5"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 xml:space="preserve">стного бюджета на финансовое обеспечение выполнения </w:t>
      </w:r>
      <w:r w:rsidR="00223FB5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оказание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223FB5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proofErr w:type="gramStart"/>
      <w:r w:rsidR="009D1573">
        <w:rPr>
          <w:sz w:val="28"/>
          <w:vertAlign w:val="superscript"/>
        </w:rPr>
        <w:t>2</w:t>
      </w:r>
      <w:proofErr w:type="gramEnd"/>
      <w:r w:rsidR="00B24D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 w:rsidR="00223FB5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ное задание).</w:t>
      </w:r>
    </w:p>
    <w:p w:rsidR="008A6912" w:rsidRDefault="008A6912" w:rsidP="008A6912">
      <w:pPr>
        <w:pStyle w:val="ConsPlusNormal"/>
        <w:jc w:val="center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5" w:name="P1835"/>
      <w:bookmarkEnd w:id="5"/>
      <w:r>
        <w:rPr>
          <w:rFonts w:ascii="Times New Roman" w:hAnsi="Times New Roman"/>
          <w:sz w:val="28"/>
        </w:rPr>
        <w:t>2. Порядок предоставления Субсидии</w:t>
      </w:r>
    </w:p>
    <w:p w:rsidR="008A6912" w:rsidRDefault="008A6912" w:rsidP="008A6912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4F4553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</w:t>
      </w:r>
    </w:p>
    <w:p w:rsidR="008A6912" w:rsidRDefault="008A6912" w:rsidP="008A6912">
      <w:pPr>
        <w:pStyle w:val="ConsPlusNormal"/>
        <w:jc w:val="center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Субсидия предоставляется Учреждению на оказание </w:t>
      </w:r>
      <w:r w:rsidR="004F4553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(выполнение работ), установленных в </w:t>
      </w:r>
      <w:r w:rsidR="004F4553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ном задании.</w:t>
      </w: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bookmarkStart w:id="6" w:name="P1840"/>
      <w:bookmarkEnd w:id="6"/>
      <w:r>
        <w:rPr>
          <w:rFonts w:ascii="Times New Roman" w:hAnsi="Times New Roman"/>
          <w:sz w:val="28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 w:rsidR="004F4553"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стного бюджета, в следующем размере:</w:t>
      </w: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4"/>
        </w:rPr>
      </w:pPr>
    </w:p>
    <w:p w:rsidR="008A6912" w:rsidRDefault="008A6912" w:rsidP="008A6912">
      <w:pPr>
        <w:pStyle w:val="ConsPlusNormal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</w:t>
      </w:r>
      <w:proofErr w:type="gramStart"/>
      <w:r>
        <w:rPr>
          <w:rFonts w:ascii="Times New Roman" w:hAnsi="Times New Roman"/>
          <w:sz w:val="28"/>
        </w:rPr>
        <w:t xml:space="preserve"> _______________      (___________________) </w:t>
      </w:r>
      <w:proofErr w:type="gramEnd"/>
      <w:r>
        <w:rPr>
          <w:rFonts w:ascii="Times New Roman" w:hAnsi="Times New Roman"/>
          <w:sz w:val="28"/>
        </w:rPr>
        <w:t>рублей;</w:t>
      </w:r>
    </w:p>
    <w:p w:rsidR="008A6912" w:rsidRDefault="008A6912" w:rsidP="008A6912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4"/>
        </w:rPr>
        <w:t xml:space="preserve"> (сумма цифрами)                  (сумма прописью)</w:t>
      </w:r>
    </w:p>
    <w:p w:rsidR="008A6912" w:rsidRDefault="008A6912" w:rsidP="008A6912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</w:t>
      </w:r>
      <w:proofErr w:type="gramStart"/>
      <w:r>
        <w:rPr>
          <w:rFonts w:ascii="Times New Roman" w:hAnsi="Times New Roman"/>
          <w:sz w:val="28"/>
        </w:rPr>
        <w:t xml:space="preserve"> _______________      (___________________) </w:t>
      </w:r>
      <w:proofErr w:type="gramEnd"/>
      <w:r>
        <w:rPr>
          <w:rFonts w:ascii="Times New Roman" w:hAnsi="Times New Roman"/>
          <w:sz w:val="28"/>
        </w:rPr>
        <w:t>рублей;</w:t>
      </w:r>
    </w:p>
    <w:p w:rsidR="008A6912" w:rsidRDefault="008A6912" w:rsidP="008A6912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4"/>
        </w:rPr>
        <w:t xml:space="preserve"> (сумма цифрами)                   (сумма цифрами)</w:t>
      </w:r>
    </w:p>
    <w:p w:rsidR="008A6912" w:rsidRDefault="008A6912" w:rsidP="008A6912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</w:t>
      </w:r>
      <w:proofErr w:type="gramStart"/>
      <w:r>
        <w:rPr>
          <w:rFonts w:ascii="Times New Roman" w:hAnsi="Times New Roman"/>
          <w:sz w:val="28"/>
        </w:rPr>
        <w:t xml:space="preserve"> _________________  (___________________) </w:t>
      </w:r>
      <w:proofErr w:type="gramEnd"/>
      <w:r>
        <w:rPr>
          <w:rFonts w:ascii="Times New Roman" w:hAnsi="Times New Roman"/>
          <w:sz w:val="28"/>
        </w:rPr>
        <w:t>рублей.</w:t>
      </w:r>
    </w:p>
    <w:p w:rsidR="008A6912" w:rsidRDefault="008A6912" w:rsidP="008A6912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4"/>
        </w:rPr>
        <w:t xml:space="preserve"> (сумма цифрами)                  (сумма цифрами)</w:t>
      </w:r>
    </w:p>
    <w:p w:rsidR="008A6912" w:rsidRDefault="008A6912" w:rsidP="008A6912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</w:t>
      </w:r>
      <w:r w:rsidR="00FD45B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на основании нормативных затрат на оказание </w:t>
      </w:r>
      <w:r w:rsidR="00FD45B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и нормативных затрат на выполнение работ, определенных в соответствии с Положением. </w:t>
      </w:r>
      <w:proofErr w:type="gramStart"/>
      <w:r>
        <w:rPr>
          <w:rFonts w:ascii="Times New Roman" w:hAnsi="Times New Roman"/>
          <w:sz w:val="28"/>
        </w:rPr>
        <w:t xml:space="preserve">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3" w:history="1">
        <w:r>
          <w:rPr>
            <w:rFonts w:ascii="Times New Roman" w:hAnsi="Times New Roman"/>
            <w:sz w:val="28"/>
          </w:rPr>
          <w:t>№ 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политики», от 01.06.2012 </w:t>
      </w:r>
      <w:hyperlink r:id="rId14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детей на </w:t>
      </w:r>
      <w:r>
        <w:rPr>
          <w:rFonts w:ascii="Times New Roman" w:hAnsi="Times New Roman"/>
          <w:spacing w:val="-20"/>
          <w:sz w:val="28"/>
        </w:rPr>
        <w:t>2012 – 2017</w:t>
      </w:r>
      <w:r>
        <w:rPr>
          <w:rFonts w:ascii="Times New Roman" w:hAnsi="Times New Roman"/>
          <w:sz w:val="28"/>
        </w:rPr>
        <w:t xml:space="preserve"> годы» и от </w:t>
      </w:r>
      <w:r>
        <w:rPr>
          <w:rFonts w:ascii="Times New Roman" w:hAnsi="Times New Roman"/>
          <w:spacing w:val="-20"/>
          <w:sz w:val="28"/>
        </w:rPr>
        <w:t>28.12.2012</w:t>
      </w:r>
      <w:r>
        <w:rPr>
          <w:rFonts w:ascii="Times New Roman" w:hAnsi="Times New Roman"/>
          <w:sz w:val="28"/>
        </w:rPr>
        <w:t xml:space="preserve"> </w:t>
      </w:r>
      <w:hyperlink r:id="rId15" w:history="1">
        <w:r>
          <w:rPr>
            <w:rFonts w:ascii="Times New Roman" w:hAnsi="Times New Roman"/>
            <w:spacing w:val="-20"/>
            <w:sz w:val="28"/>
          </w:rPr>
          <w:t>№</w:t>
        </w:r>
        <w:r>
          <w:rPr>
            <w:rFonts w:ascii="Times New Roman" w:hAnsi="Times New Roman"/>
            <w:color w:val="FFFFFF"/>
            <w:spacing w:val="-20"/>
            <w:sz w:val="28"/>
          </w:rPr>
          <w:t>_</w:t>
        </w:r>
        <w:r>
          <w:rPr>
            <w:rFonts w:ascii="Times New Roman" w:hAnsi="Times New Roman"/>
            <w:spacing w:val="-20"/>
            <w:sz w:val="28"/>
          </w:rPr>
          <w:t>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государственной политики в сфере защиты детей-сирот и детей, оставшихся</w:t>
      </w:r>
      <w:proofErr w:type="gramEnd"/>
      <w:r>
        <w:rPr>
          <w:rFonts w:ascii="Times New Roman" w:hAnsi="Times New Roman"/>
          <w:sz w:val="28"/>
        </w:rPr>
        <w:t xml:space="preserve"> без попечения родителей», достижение которых </w:t>
      </w:r>
      <w:proofErr w:type="gramStart"/>
      <w:r>
        <w:rPr>
          <w:rFonts w:ascii="Times New Roman" w:hAnsi="Times New Roman"/>
          <w:sz w:val="28"/>
        </w:rPr>
        <w:t>обеспечивается</w:t>
      </w:r>
      <w:proofErr w:type="gramEnd"/>
      <w:r>
        <w:rPr>
          <w:rFonts w:ascii="Times New Roman" w:hAnsi="Times New Roman"/>
          <w:sz w:val="28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8A6912" w:rsidRDefault="008A6912" w:rsidP="008A6912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</w:t>
      </w:r>
      <w:r>
        <w:rPr>
          <w:rFonts w:ascii="Times New Roman" w:hAnsi="Times New Roman"/>
          <w:sz w:val="28"/>
        </w:rPr>
        <w:lastRenderedPageBreak/>
        <w:t xml:space="preserve">указанный в </w:t>
      </w:r>
      <w:hyperlink w:anchor="P1932" w:history="1">
        <w:r>
          <w:rPr>
            <w:rFonts w:ascii="Times New Roman" w:hAnsi="Times New Roman"/>
            <w:sz w:val="28"/>
          </w:rPr>
          <w:t>р</w:t>
        </w:r>
        <w:r>
          <w:rPr>
            <w:rFonts w:ascii="Times New Roman" w:hAnsi="Times New Roman"/>
            <w:spacing w:val="-20"/>
            <w:sz w:val="28"/>
          </w:rPr>
          <w:t>аздел</w:t>
        </w:r>
        <w:r>
          <w:rPr>
            <w:rFonts w:ascii="Times New Roman" w:hAnsi="Times New Roman"/>
            <w:sz w:val="28"/>
          </w:rPr>
          <w:t>е 8</w:t>
        </w:r>
      </w:hyperlink>
      <w:r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8A6912" w:rsidRDefault="008A6912" w:rsidP="008A6912">
      <w:pPr>
        <w:pStyle w:val="ConsPlusNormal"/>
        <w:spacing w:line="264" w:lineRule="auto"/>
        <w:jc w:val="center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:rsidR="008A6912" w:rsidRDefault="008A6912" w:rsidP="008A6912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FD45B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</w:t>
      </w:r>
    </w:p>
    <w:p w:rsidR="008A6912" w:rsidRDefault="008A6912" w:rsidP="008A6912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на финансовое обеспечение выполнения </w:t>
      </w:r>
      <w:r w:rsidR="00FD45B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 предоставляется на следующих условиях:</w:t>
      </w: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Оказание Учреждением </w:t>
      </w:r>
      <w:r w:rsidR="00FD45B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(выполнения работ)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требованиями</w:t>
      </w:r>
      <w:proofErr w:type="spellEnd"/>
      <w:r>
        <w:rPr>
          <w:rFonts w:ascii="Times New Roman" w:hAnsi="Times New Roman"/>
          <w:sz w:val="28"/>
        </w:rPr>
        <w:t xml:space="preserve"> к качеству, объему и порядку оказания </w:t>
      </w:r>
      <w:r w:rsidR="00FD45B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(выполнения работ), установленными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 w:rsidR="00FD45B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ном</w:t>
      </w:r>
      <w:proofErr w:type="spellEnd"/>
      <w:r>
        <w:rPr>
          <w:rFonts w:ascii="Times New Roman" w:hAnsi="Times New Roman"/>
          <w:sz w:val="28"/>
        </w:rPr>
        <w:t xml:space="preserve"> задании.</w:t>
      </w: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 Предоставление Учреждением достоверных сведений о выполнении </w:t>
      </w:r>
      <w:r w:rsidR="00FD45B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 в виде отчета по форме и в сро</w:t>
      </w:r>
      <w:r w:rsidR="00FD45BC">
        <w:rPr>
          <w:rFonts w:ascii="Times New Roman" w:hAnsi="Times New Roman"/>
          <w:sz w:val="28"/>
        </w:rPr>
        <w:t>ки, установленные Положением и муниципаль</w:t>
      </w:r>
      <w:r>
        <w:rPr>
          <w:rFonts w:ascii="Times New Roman" w:hAnsi="Times New Roman"/>
          <w:sz w:val="28"/>
        </w:rPr>
        <w:t>ным заданием.</w:t>
      </w: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 Осуществление частичного или полного возврата средств, выделенных Учредителем на выполнение </w:t>
      </w:r>
      <w:r w:rsidR="00FD45B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использованных</w:t>
      </w:r>
      <w:proofErr w:type="spellEnd"/>
      <w:r>
        <w:rPr>
          <w:rFonts w:ascii="Times New Roman" w:hAnsi="Times New Roman"/>
          <w:sz w:val="28"/>
        </w:rPr>
        <w:t xml:space="preserve"> Учреждением с нарушениями условий настоящего Соглашения в результате невыполнения </w:t>
      </w:r>
      <w:r w:rsidR="00FD45B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задания, а также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основании</w:t>
      </w:r>
      <w:proofErr w:type="spellEnd"/>
      <w:r>
        <w:rPr>
          <w:rFonts w:ascii="Times New Roman" w:hAnsi="Times New Roman"/>
          <w:sz w:val="28"/>
        </w:rPr>
        <w:t xml:space="preserve"> предписаний</w:t>
      </w:r>
      <w:r w:rsidR="00FD45BC">
        <w:rPr>
          <w:rFonts w:ascii="Times New Roman" w:hAnsi="Times New Roman"/>
          <w:sz w:val="28"/>
        </w:rPr>
        <w:t xml:space="preserve"> и (или) представлений органов муниципаль</w:t>
      </w:r>
      <w:r>
        <w:rPr>
          <w:rFonts w:ascii="Times New Roman" w:hAnsi="Times New Roman"/>
          <w:sz w:val="28"/>
        </w:rPr>
        <w:t>ного финансового контроля.</w:t>
      </w: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Осуществление Учредителем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выполнением Учреждением </w:t>
      </w:r>
      <w:r w:rsidR="00FD45B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в порядке, предусмотренном </w:t>
      </w:r>
      <w:r w:rsidR="00FD45B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заданием, и соблюдением Учреждением условий, установленных Положением и настоящим Соглашением.</w:t>
      </w:r>
    </w:p>
    <w:p w:rsidR="008A6912" w:rsidRDefault="008A6912" w:rsidP="008A6912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 Перечислять Учреждению Субсидию в суммах и в сроки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4.1.3. Рассматривать предложения Учреждения по вопросам, связанным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</w:t>
      </w:r>
      <w:proofErr w:type="spellEnd"/>
      <w:r>
        <w:rPr>
          <w:rFonts w:ascii="Times New Roman" w:hAnsi="Times New Roman"/>
          <w:sz w:val="28"/>
        </w:rPr>
        <w:t xml:space="preserve"> настоящего Соглашения, и сообщать Учреждению </w:t>
      </w:r>
      <w:proofErr w:type="spellStart"/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результатах</w:t>
      </w:r>
      <w:proofErr w:type="spellEnd"/>
      <w:r>
        <w:rPr>
          <w:rFonts w:ascii="Times New Roman" w:hAnsi="Times New Roman"/>
          <w:sz w:val="28"/>
        </w:rPr>
        <w:t xml:space="preserve"> их рассмотрения в срок не более одного месяца со дня поступления указанных предложений.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863"/>
      <w:bookmarkEnd w:id="7"/>
      <w:r>
        <w:rPr>
          <w:rFonts w:ascii="Times New Roman" w:hAnsi="Times New Roman"/>
          <w:sz w:val="28"/>
        </w:rPr>
        <w:t xml:space="preserve">4.1.4. Осуществлять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Учреждением </w:t>
      </w:r>
      <w:r w:rsidR="00567059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в порядке, предусмотренном </w:t>
      </w:r>
      <w:r w:rsidR="00567059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ным заданием, и соблюдением Учреждением условий, установленных </w:t>
      </w:r>
      <w:r w:rsidR="00567059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 и настоящим Соглашением.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</w:t>
      </w:r>
      <w:r w:rsidR="00567059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(работ), установленные в </w:t>
      </w:r>
      <w:r w:rsidR="00567059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ном задании,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случае</w:t>
      </w:r>
      <w:proofErr w:type="spellEnd"/>
      <w:r>
        <w:rPr>
          <w:rFonts w:ascii="Times New Roman" w:hAnsi="Times New Roman"/>
          <w:sz w:val="28"/>
        </w:rPr>
        <w:t xml:space="preserve"> если указанные показатели необходимо уменьшить на основании данных предварительного отчета об </w:t>
      </w:r>
      <w:proofErr w:type="gramStart"/>
      <w:r>
        <w:rPr>
          <w:rFonts w:ascii="Times New Roman" w:hAnsi="Times New Roman"/>
          <w:sz w:val="28"/>
        </w:rPr>
        <w:t>исполнении</w:t>
      </w:r>
      <w:proofErr w:type="gramEnd"/>
      <w:r>
        <w:rPr>
          <w:rFonts w:ascii="Times New Roman" w:hAnsi="Times New Roman"/>
          <w:sz w:val="28"/>
        </w:rPr>
        <w:t xml:space="preserve"> о выполнении </w:t>
      </w:r>
      <w:r w:rsidR="00567059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 в текущем финансовом году</w:t>
      </w:r>
      <w:r w:rsidR="009D1573">
        <w:rPr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, в течение ___ дней следующих за днем его представления Учреждением в соответствии </w:t>
      </w:r>
      <w:proofErr w:type="spellStart"/>
      <w:r>
        <w:rPr>
          <w:rFonts w:ascii="Times New Roman" w:hAnsi="Times New Roman"/>
          <w:sz w:val="28"/>
        </w:rPr>
        <w:lastRenderedPageBreak/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подпунктом</w:t>
      </w:r>
      <w:proofErr w:type="spellEnd"/>
      <w:r>
        <w:rPr>
          <w:rFonts w:ascii="Times New Roman" w:hAnsi="Times New Roman"/>
          <w:sz w:val="28"/>
        </w:rPr>
        <w:t xml:space="preserve"> 4.3.6.1 подпункта 4.3.6 пункта 4.3 настоящего раздела.</w:t>
      </w:r>
    </w:p>
    <w:p w:rsidR="008A6912" w:rsidRDefault="008A6912" w:rsidP="008A6912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proofErr w:type="gramStart"/>
      <w:r w:rsidR="009D1573">
        <w:rPr>
          <w:sz w:val="28"/>
          <w:vertAlign w:val="superscript"/>
        </w:rPr>
        <w:t>4</w:t>
      </w:r>
      <w:proofErr w:type="gramEnd"/>
      <w:r>
        <w:rPr>
          <w:sz w:val="28"/>
        </w:rPr>
        <w:t xml:space="preserve"> в случае установления факта нарушения Учреждением условий, установленных </w:t>
      </w:r>
      <w:r w:rsidR="00567059">
        <w:rPr>
          <w:sz w:val="28"/>
        </w:rPr>
        <w:t>муниципаль</w:t>
      </w:r>
      <w:r>
        <w:rPr>
          <w:sz w:val="28"/>
        </w:rPr>
        <w:t>ным заданием и настоящим Соглашением.</w:t>
      </w:r>
    </w:p>
    <w:p w:rsidR="008A6912" w:rsidRDefault="008A6912" w:rsidP="008A6912">
      <w:pPr>
        <w:spacing w:line="264" w:lineRule="auto"/>
        <w:ind w:firstLine="709"/>
        <w:jc w:val="both"/>
        <w:rPr>
          <w:sz w:val="28"/>
        </w:rPr>
      </w:pPr>
      <w:bookmarkStart w:id="8" w:name="P1865"/>
      <w:bookmarkEnd w:id="8"/>
      <w:r>
        <w:rPr>
          <w:sz w:val="28"/>
        </w:rPr>
        <w:t>4.1.7. </w:t>
      </w:r>
      <w:proofErr w:type="gramStart"/>
      <w:r>
        <w:rPr>
          <w:sz w:val="28"/>
        </w:rPr>
        <w:t>Направлять Учреждению расчет объема Субсидий, подлежащих возврату в бюджет</w:t>
      </w:r>
      <w:r w:rsidR="009D1573">
        <w:rPr>
          <w:sz w:val="28"/>
          <w:vertAlign w:val="superscript"/>
        </w:rPr>
        <w:t>5</w:t>
      </w:r>
      <w:r w:rsidR="00567059">
        <w:rPr>
          <w:sz w:val="28"/>
          <w:vertAlign w:val="superscript"/>
        </w:rPr>
        <w:t xml:space="preserve"> </w:t>
      </w:r>
      <w:r w:rsidR="00567059">
        <w:rPr>
          <w:sz w:val="28"/>
        </w:rPr>
        <w:t>Новоалександровского сельского поселения</w:t>
      </w:r>
      <w:r>
        <w:rPr>
          <w:sz w:val="28"/>
        </w:rPr>
        <w:t xml:space="preserve"> в случае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на основании представленного Учреждением в соответствии с под</w:t>
      </w:r>
      <w:hyperlink r:id="rId16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подпункта 4.3.6 пункта 4.3 настоящего раздела Соглашения отчета о выполнении </w:t>
      </w:r>
      <w:r w:rsidR="00567059">
        <w:rPr>
          <w:sz w:val="28"/>
        </w:rPr>
        <w:t>муниципаль</w:t>
      </w:r>
      <w:r>
        <w:rPr>
          <w:sz w:val="28"/>
        </w:rPr>
        <w:t xml:space="preserve">ного задания (с учетом допустимых (возможных) отклонений) показателей, характеризующих объем </w:t>
      </w:r>
      <w:r w:rsidR="00567059">
        <w:rPr>
          <w:sz w:val="28"/>
        </w:rPr>
        <w:t>муниципаль</w:t>
      </w:r>
      <w:r>
        <w:rPr>
          <w:sz w:val="28"/>
        </w:rPr>
        <w:t>ной услуги (работы), в срок не позднее ___ рабочего дня, следующего за днем принятия указанного отчета.</w:t>
      </w:r>
      <w:proofErr w:type="gramEnd"/>
    </w:p>
    <w:p w:rsidR="008A6912" w:rsidRDefault="008A6912" w:rsidP="008A6912">
      <w:pPr>
        <w:pStyle w:val="ConsPlusNormal"/>
        <w:spacing w:line="264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4.1.8. Принимать меры, обеспечивающие перечисление Учреждением Учредителю в бюджет</w:t>
      </w:r>
      <w:r w:rsidR="00BF665A">
        <w:rPr>
          <w:rFonts w:ascii="Times New Roman" w:hAnsi="Times New Roman"/>
          <w:sz w:val="28"/>
        </w:rPr>
        <w:t xml:space="preserve"> </w:t>
      </w:r>
      <w:r w:rsidR="00BF665A" w:rsidRPr="00BF665A">
        <w:rPr>
          <w:rFonts w:ascii="Times New Roman" w:hAnsi="Times New Roman"/>
          <w:sz w:val="28"/>
        </w:rPr>
        <w:t>Новоалександровского сельского поселения</w:t>
      </w:r>
      <w:r>
        <w:rPr>
          <w:rFonts w:ascii="Times New Roman" w:hAnsi="Times New Roman"/>
          <w:sz w:val="28"/>
        </w:rPr>
        <w:t xml:space="preserve"> средств Субсидии, подлежащих возврату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 бюджет</w:t>
      </w:r>
      <w:r w:rsidR="00BF665A">
        <w:rPr>
          <w:rFonts w:ascii="Times New Roman" w:hAnsi="Times New Roman"/>
          <w:sz w:val="28"/>
        </w:rPr>
        <w:t xml:space="preserve"> </w:t>
      </w:r>
      <w:r w:rsidR="00BF665A" w:rsidRPr="00BF665A">
        <w:rPr>
          <w:rFonts w:ascii="Times New Roman" w:hAnsi="Times New Roman"/>
          <w:sz w:val="28"/>
        </w:rPr>
        <w:t>Новоалександровского сельского поселения</w:t>
      </w:r>
      <w:r>
        <w:rPr>
          <w:rFonts w:ascii="Times New Roman" w:hAnsi="Times New Roman"/>
          <w:sz w:val="28"/>
        </w:rPr>
        <w:t xml:space="preserve">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:rsidR="008A6912" w:rsidRDefault="008A6912" w:rsidP="008A6912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4.1.9. </w:t>
      </w:r>
      <w:proofErr w:type="gramStart"/>
      <w:r>
        <w:rPr>
          <w:rFonts w:ascii="Times New Roman" w:hAnsi="Times New Roman"/>
          <w:sz w:val="28"/>
        </w:rPr>
        <w:t>Обеспечить возврат в бюджет</w:t>
      </w:r>
      <w:r w:rsidR="00BF665A">
        <w:rPr>
          <w:rFonts w:ascii="Times New Roman" w:hAnsi="Times New Roman"/>
          <w:sz w:val="28"/>
        </w:rPr>
        <w:t xml:space="preserve"> </w:t>
      </w:r>
      <w:r w:rsidR="00BF665A" w:rsidRPr="00BF665A">
        <w:rPr>
          <w:rFonts w:ascii="Times New Roman" w:hAnsi="Times New Roman"/>
          <w:sz w:val="28"/>
        </w:rPr>
        <w:t>Новоалександровского сельского поселения</w:t>
      </w:r>
      <w:r>
        <w:rPr>
          <w:rFonts w:ascii="Times New Roman" w:hAnsi="Times New Roman"/>
          <w:sz w:val="28"/>
        </w:rPr>
        <w:t xml:space="preserve"> средств субсидии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, соответствующем показателям </w:t>
      </w:r>
      <w:r w:rsidR="00BF665A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задания, которые </w:t>
      </w:r>
      <w:proofErr w:type="spellStart"/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были</w:t>
      </w:r>
      <w:proofErr w:type="spellEnd"/>
      <w:r>
        <w:rPr>
          <w:rFonts w:ascii="Times New Roman" w:hAnsi="Times New Roman"/>
          <w:sz w:val="28"/>
        </w:rPr>
        <w:t xml:space="preserve"> достигнуты (с учетом допустимых (возможных) отклонений)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пунктом 3.30 раздела 3 Положения, а также возмещение Учреждением ущерба, причиненного </w:t>
      </w:r>
      <w:proofErr w:type="spellStart"/>
      <w:r w:rsidR="00BF665A">
        <w:rPr>
          <w:rFonts w:ascii="Times New Roman" w:hAnsi="Times New Roman"/>
          <w:sz w:val="28"/>
        </w:rPr>
        <w:t>Новоалександровскому</w:t>
      </w:r>
      <w:proofErr w:type="spellEnd"/>
      <w:r w:rsidR="00BF665A">
        <w:rPr>
          <w:rFonts w:ascii="Times New Roman" w:hAnsi="Times New Roman"/>
          <w:sz w:val="28"/>
        </w:rPr>
        <w:t xml:space="preserve"> сельскому поселению</w:t>
      </w:r>
      <w:r>
        <w:rPr>
          <w:rFonts w:ascii="Times New Roman" w:hAnsi="Times New Roman"/>
          <w:sz w:val="28"/>
        </w:rPr>
        <w:t xml:space="preserve">, на основании представлений и предписаний органов </w:t>
      </w:r>
      <w:r w:rsidR="00BF665A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финансового контроля, направленных Учреждению.</w:t>
      </w:r>
      <w:proofErr w:type="gramEnd"/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4.1.10. Осуществлять ежемесячный мониторинг и контроль сохранения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неснижения</w:t>
      </w:r>
      <w:proofErr w:type="spellEnd"/>
      <w:r>
        <w:rPr>
          <w:rFonts w:ascii="Times New Roman" w:hAnsi="Times New Roman"/>
          <w:sz w:val="28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7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8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от</w:t>
      </w:r>
      <w:proofErr w:type="spellEnd"/>
      <w:r>
        <w:rPr>
          <w:rFonts w:ascii="Times New Roman" w:hAnsi="Times New Roman"/>
          <w:sz w:val="28"/>
        </w:rPr>
        <w:t xml:space="preserve"> 28.12.2012 </w:t>
      </w:r>
      <w:hyperlink r:id="rId19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 xml:space="preserve">, начиная с 1 января </w:t>
      </w:r>
      <w:r w:rsidR="00B278FB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</w:t>
      </w:r>
    </w:p>
    <w:p w:rsidR="008A6912" w:rsidRDefault="008A6912" w:rsidP="008A6912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</w:t>
      </w:r>
      <w:r w:rsidR="00B278FB">
        <w:rPr>
          <w:sz w:val="28"/>
        </w:rPr>
        <w:t>муниципаль</w:t>
      </w:r>
      <w:r>
        <w:rPr>
          <w:sz w:val="28"/>
        </w:rPr>
        <w:t xml:space="preserve">ного задания, представленного Учреждением в соответствии </w:t>
      </w:r>
      <w:proofErr w:type="spellStart"/>
      <w:r>
        <w:rPr>
          <w:color w:val="000000"/>
          <w:sz w:val="28"/>
        </w:rPr>
        <w:t>с</w:t>
      </w:r>
      <w:r>
        <w:rPr>
          <w:color w:val="FFFFFF"/>
          <w:sz w:val="28"/>
        </w:rPr>
        <w:t>_</w:t>
      </w:r>
      <w:r>
        <w:rPr>
          <w:color w:val="000000"/>
          <w:sz w:val="28"/>
        </w:rPr>
        <w:t>под</w:t>
      </w:r>
      <w:hyperlink r:id="rId20" w:history="1">
        <w:r>
          <w:rPr>
            <w:color w:val="000000"/>
            <w:sz w:val="28"/>
          </w:rPr>
          <w:t>пунктом</w:t>
        </w:r>
        <w:proofErr w:type="spellEnd"/>
        <w:r>
          <w:rPr>
            <w:sz w:val="28"/>
          </w:rPr>
          <w:t xml:space="preserve"> 4.3.6.3</w:t>
        </w:r>
      </w:hyperlink>
      <w:r>
        <w:rPr>
          <w:sz w:val="28"/>
        </w:rPr>
        <w:t xml:space="preserve"> подпункта 4.3.6 пункта 4.3 настоящего раздела, </w:t>
      </w:r>
      <w:proofErr w:type="spellStart"/>
      <w:r>
        <w:rPr>
          <w:sz w:val="28"/>
        </w:rPr>
        <w:t>или</w:t>
      </w:r>
      <w:r>
        <w:rPr>
          <w:color w:val="FFFFFF"/>
          <w:sz w:val="28"/>
        </w:rPr>
        <w:t>_</w:t>
      </w:r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окончании</w:t>
      </w:r>
      <w:proofErr w:type="spellEnd"/>
      <w:r>
        <w:rPr>
          <w:sz w:val="28"/>
        </w:rPr>
        <w:t xml:space="preserve"> срока действия настоящего Соглашения, в случае его прекращения в текущем финансовом году, акт об исполнении обязательств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настоящему</w:t>
      </w:r>
      <w:proofErr w:type="spellEnd"/>
      <w:r>
        <w:rPr>
          <w:sz w:val="28"/>
        </w:rPr>
        <w:t xml:space="preserve"> Соглашению</w:t>
      </w:r>
      <w:proofErr w:type="gramStart"/>
      <w:r w:rsidR="009D1573">
        <w:rPr>
          <w:sz w:val="28"/>
          <w:vertAlign w:val="superscript"/>
        </w:rPr>
        <w:t>6</w:t>
      </w:r>
      <w:proofErr w:type="gramEnd"/>
      <w:r>
        <w:rPr>
          <w:sz w:val="28"/>
        </w:rPr>
        <w:t xml:space="preserve"> в срок не позднее ___ рабочего дня, следующего за днем принятия указанного отчета </w:t>
      </w:r>
      <w:proofErr w:type="spellStart"/>
      <w:r>
        <w:rPr>
          <w:sz w:val="28"/>
        </w:rPr>
        <w:t>или</w:t>
      </w:r>
      <w:r>
        <w:rPr>
          <w:color w:val="FFFFFF"/>
          <w:sz w:val="28"/>
        </w:rPr>
        <w:t>_</w:t>
      </w:r>
      <w:r>
        <w:rPr>
          <w:sz w:val="28"/>
        </w:rPr>
        <w:t>окончания</w:t>
      </w:r>
      <w:proofErr w:type="spellEnd"/>
      <w:r>
        <w:rPr>
          <w:sz w:val="28"/>
        </w:rPr>
        <w:t xml:space="preserve"> срока действия настоящего Соглашения.</w:t>
      </w: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proofErr w:type="gramStart"/>
      <w:r>
        <w:rPr>
          <w:rFonts w:ascii="Times New Roman" w:hAnsi="Times New Roman"/>
          <w:sz w:val="28"/>
          <w:vertAlign w:val="superscript"/>
        </w:rPr>
        <w:t>7</w:t>
      </w:r>
      <w:proofErr w:type="gramEnd"/>
      <w:r>
        <w:rPr>
          <w:rFonts w:ascii="Times New Roman" w:hAnsi="Times New Roman"/>
          <w:sz w:val="28"/>
        </w:rPr>
        <w:t>:</w:t>
      </w: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4.1.12.2. </w:t>
      </w:r>
      <w:r>
        <w:rPr>
          <w:rFonts w:ascii="Times New Roman" w:hAnsi="Times New Roman"/>
          <w:sz w:val="28"/>
        </w:rPr>
        <w:lastRenderedPageBreak/>
        <w:t>_______________________________________________________.</w:t>
      </w: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 Запрашивать у Учреждения информацию и документы, необходимые для осуществления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выполнением Учреждением </w:t>
      </w:r>
      <w:r w:rsidR="00DE459E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задания.</w:t>
      </w: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4.2.2.1. При соответствующем изменении показателей, характеризующих объем </w:t>
      </w:r>
      <w:r w:rsidR="00DE459E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(работ), установленных в </w:t>
      </w:r>
      <w:r w:rsidR="00DE459E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ном задании: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 2.2 раздела 2</w:t>
        </w:r>
      </w:hyperlink>
      <w:r>
        <w:rPr>
          <w:rFonts w:ascii="Times New Roman" w:hAnsi="Times New Roman"/>
          <w:sz w:val="28"/>
        </w:rPr>
        <w:t xml:space="preserve"> настоящего Соглашения;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увеличения (при налич</w:t>
      </w:r>
      <w:proofErr w:type="gramStart"/>
      <w:r>
        <w:rPr>
          <w:rFonts w:ascii="Times New Roman" w:hAnsi="Times New Roman"/>
          <w:sz w:val="28"/>
        </w:rPr>
        <w:t>ии у У</w:t>
      </w:r>
      <w:proofErr w:type="gramEnd"/>
      <w:r>
        <w:rPr>
          <w:rFonts w:ascii="Times New Roman" w:hAnsi="Times New Roman"/>
          <w:sz w:val="28"/>
        </w:rPr>
        <w:t xml:space="preserve">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</w:t>
      </w:r>
      <w:proofErr w:type="spellStart"/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уменьшения</w:t>
      </w:r>
      <w:proofErr w:type="spellEnd"/>
      <w:r>
        <w:rPr>
          <w:rFonts w:ascii="Times New Roman" w:hAnsi="Times New Roman"/>
          <w:sz w:val="28"/>
        </w:rPr>
        <w:t xml:space="preserve"> потребности в оказании </w:t>
      </w:r>
      <w:r w:rsidR="00DE459E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(выполнении работ);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настоящего раздела;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промежуточного отчета о выполнении </w:t>
      </w:r>
      <w:r w:rsidR="00DE459E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задания, представленного Учреждением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под</w:t>
      </w:r>
      <w:proofErr w:type="gramEnd"/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"consultantplus://offline/ref=2F4E6F0BDD44106EC36252FF0CED7B52452136CCCD90969D680B52B3CCC20DE31BDC6297D7F1D8D2412FF0B4D0859D880D59B40A01D58FCEa9MDN"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4.3.6.1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 w:rsidR="009D1573">
        <w:rPr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4.2.2.2. Без соответствующего изменения показателей, характеризующих объем </w:t>
      </w:r>
      <w:r w:rsidR="00DE459E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(работ), установленных в </w:t>
      </w:r>
      <w:r w:rsidR="00DE459E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ном задании, в случаях, предусмотренных Положением.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proofErr w:type="gramStart"/>
      <w:r>
        <w:rPr>
          <w:rFonts w:ascii="Times New Roman" w:hAnsi="Times New Roman"/>
          <w:sz w:val="28"/>
          <w:vertAlign w:val="superscript"/>
        </w:rPr>
        <w:t>9</w:t>
      </w:r>
      <w:proofErr w:type="gramEnd"/>
      <w:r>
        <w:rPr>
          <w:rFonts w:ascii="Times New Roman" w:hAnsi="Times New Roman"/>
          <w:sz w:val="28"/>
        </w:rPr>
        <w:t>: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________________________________________________________.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4.3.2. Предоставлять достоверные сведения о выполнении </w:t>
      </w:r>
      <w:r w:rsidR="003F71FB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в виде отчета по форме и в сроки, установленные Положением и </w:t>
      </w:r>
      <w:r w:rsidR="003F71FB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1886"/>
      <w:bookmarkEnd w:id="9"/>
      <w:r>
        <w:rPr>
          <w:rFonts w:ascii="Times New Roman" w:hAnsi="Times New Roman"/>
          <w:sz w:val="28"/>
        </w:rPr>
        <w:t>4.3.3. Обеспечивать возврат средств Субсидии в бюджет</w:t>
      </w:r>
      <w:r w:rsidR="003F71FB">
        <w:rPr>
          <w:rFonts w:ascii="Times New Roman" w:hAnsi="Times New Roman"/>
          <w:sz w:val="28"/>
        </w:rPr>
        <w:t xml:space="preserve"> Новоалександровского сельского поселения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 и сроки, указанные в расчете, направленном Учредителем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8A6912" w:rsidRDefault="008A6912" w:rsidP="008A6912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4.3.4. Направлять средства Субсидии на выплаты, установленные планом финансово-хозяйственной деятельности Учреждения, составленным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утвержденным</w:t>
      </w:r>
      <w:proofErr w:type="spellEnd"/>
      <w:r>
        <w:rPr>
          <w:rFonts w:ascii="Times New Roman" w:hAnsi="Times New Roman"/>
          <w:sz w:val="28"/>
        </w:rPr>
        <w:t xml:space="preserve"> в порядке, определенном Учредителем</w:t>
      </w:r>
      <w:r w:rsidR="009D1573" w:rsidRPr="009D1573"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</w:t>
      </w:r>
      <w:r>
        <w:rPr>
          <w:rFonts w:ascii="Times New Roman" w:hAnsi="Times New Roman"/>
          <w:sz w:val="28"/>
        </w:rPr>
        <w:lastRenderedPageBreak/>
        <w:t xml:space="preserve">рамках исполнения настоящего Соглашения Субсидии на цели, определенные постановлением </w:t>
      </w:r>
      <w:r w:rsidR="00391058">
        <w:rPr>
          <w:rFonts w:ascii="Times New Roman" w:hAnsi="Times New Roman"/>
          <w:sz w:val="28"/>
        </w:rPr>
        <w:t xml:space="preserve">Администрации Новоалександровского сельского поселения Азовского района </w:t>
      </w:r>
      <w:r>
        <w:rPr>
          <w:rFonts w:ascii="Times New Roman" w:hAnsi="Times New Roman"/>
          <w:sz w:val="28"/>
        </w:rPr>
        <w:t xml:space="preserve">о порядке определения объема и условиях предоставления из </w:t>
      </w:r>
      <w:r w:rsidR="00391058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субсидий на иные цели </w:t>
      </w:r>
      <w:r w:rsidR="0062050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ным бюджетным учреждениям </w:t>
      </w:r>
      <w:r w:rsidR="00391058">
        <w:rPr>
          <w:rFonts w:ascii="Times New Roman" w:hAnsi="Times New Roman"/>
          <w:sz w:val="28"/>
        </w:rPr>
        <w:t>Новоалександровского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:rsidR="008A6912" w:rsidRDefault="008A6912" w:rsidP="008A6912">
      <w:pPr>
        <w:ind w:firstLine="709"/>
        <w:jc w:val="both"/>
        <w:rPr>
          <w:sz w:val="28"/>
        </w:rPr>
      </w:pPr>
      <w:r>
        <w:rPr>
          <w:sz w:val="28"/>
        </w:rPr>
        <w:t xml:space="preserve">4.3.6.1. Промежуточный отчет о выполнении </w:t>
      </w:r>
      <w:r w:rsidR="0062050D">
        <w:rPr>
          <w:sz w:val="28"/>
        </w:rPr>
        <w:t>муниципаль</w:t>
      </w:r>
      <w:r>
        <w:rPr>
          <w:sz w:val="28"/>
        </w:rPr>
        <w:t xml:space="preserve">ного задания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срок</w:t>
      </w:r>
      <w:proofErr w:type="spellEnd"/>
      <w:r>
        <w:rPr>
          <w:sz w:val="28"/>
        </w:rPr>
        <w:t xml:space="preserve">, установленный </w:t>
      </w:r>
      <w:r w:rsidR="0062050D">
        <w:rPr>
          <w:sz w:val="28"/>
        </w:rPr>
        <w:t>муниципаль</w:t>
      </w:r>
      <w:r>
        <w:rPr>
          <w:sz w:val="28"/>
        </w:rPr>
        <w:t xml:space="preserve">ным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0" w:name="P1895"/>
      <w:bookmarkEnd w:id="10"/>
      <w:r>
        <w:rPr>
          <w:rFonts w:ascii="Times New Roman" w:hAnsi="Times New Roman"/>
          <w:sz w:val="28"/>
        </w:rPr>
        <w:t xml:space="preserve">4.3.6.2. Предварительный отчет о выполнении </w:t>
      </w:r>
      <w:r w:rsidR="0062050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в срок, установленный </w:t>
      </w:r>
      <w:r w:rsidR="0062050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4.3.6.3. Отчет о выполнении </w:t>
      </w:r>
      <w:r w:rsidR="0062050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в срок, установленный </w:t>
      </w:r>
      <w:r w:rsidR="0062050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4.3.7. </w:t>
      </w:r>
      <w:proofErr w:type="gramStart"/>
      <w:r>
        <w:rPr>
          <w:rFonts w:ascii="Times New Roman" w:hAnsi="Times New Roman"/>
          <w:sz w:val="28"/>
        </w:rPr>
        <w:t xml:space="preserve">Осуществлять частичный или полный возврат средств, выделенных Учредителем на выполнение </w:t>
      </w:r>
      <w:r w:rsidR="0062050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и использованных Учреждением с нарушениями условий настоящего Соглашения, Положения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законодательства</w:t>
      </w:r>
      <w:proofErr w:type="spellEnd"/>
      <w:r>
        <w:rPr>
          <w:rFonts w:ascii="Times New Roman" w:hAnsi="Times New Roman"/>
          <w:sz w:val="28"/>
        </w:rPr>
        <w:t xml:space="preserve"> Российской Федерации и Ростовской области, а также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основании</w:t>
      </w:r>
      <w:proofErr w:type="spellEnd"/>
      <w:r>
        <w:rPr>
          <w:rFonts w:ascii="Times New Roman" w:hAnsi="Times New Roman"/>
          <w:sz w:val="28"/>
        </w:rPr>
        <w:t xml:space="preserve"> предписаний и (или) представлений органов </w:t>
      </w:r>
      <w:r w:rsidR="0062050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финансового контроля, в том числе в части требований о возмещении ущерба Ростовской области.</w:t>
      </w:r>
      <w:proofErr w:type="gramEnd"/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4.3.8. Обеспечивать </w:t>
      </w:r>
      <w:proofErr w:type="gramStart"/>
      <w:r>
        <w:rPr>
          <w:rFonts w:ascii="Times New Roman" w:hAnsi="Times New Roman"/>
          <w:sz w:val="28"/>
        </w:rPr>
        <w:t>достижение целевых показателей среднемесячной заработной платы отдельных категорий работников Учреждения начиная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января</w:t>
      </w:r>
      <w:proofErr w:type="spellEnd"/>
      <w:r>
        <w:rPr>
          <w:rFonts w:ascii="Times New Roman" w:hAnsi="Times New Roman"/>
          <w:sz w:val="28"/>
        </w:rPr>
        <w:t xml:space="preserve"> ___ г. за счет всех источников, не запрещенных законодательством,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приложением № 1 к настоящему Соглашению.</w:t>
      </w: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8A6912" w:rsidRDefault="008A6912" w:rsidP="008A6912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proofErr w:type="gramStart"/>
      <w:r>
        <w:rPr>
          <w:rFonts w:ascii="Times New Roman" w:hAnsi="Times New Roman"/>
          <w:sz w:val="28"/>
          <w:vertAlign w:val="superscript"/>
        </w:rPr>
        <w:t>7</w:t>
      </w:r>
      <w:proofErr w:type="gramEnd"/>
      <w:r>
        <w:rPr>
          <w:rFonts w:ascii="Times New Roman" w:hAnsi="Times New Roman"/>
          <w:sz w:val="28"/>
        </w:rPr>
        <w:t>: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4.4.1. Направлять не использованный </w:t>
      </w:r>
      <w:proofErr w:type="gramStart"/>
      <w:r>
        <w:rPr>
          <w:rFonts w:ascii="Times New Roman" w:hAnsi="Times New Roman"/>
          <w:sz w:val="28"/>
        </w:rPr>
        <w:t>на начало очередного финансового года остаток Субсидии на осуществление в очередном финансовом году расходов в соответствии с планом</w:t>
      </w:r>
      <w:proofErr w:type="gramEnd"/>
      <w:r>
        <w:rPr>
          <w:rFonts w:ascii="Times New Roman" w:hAnsi="Times New Roman"/>
          <w:sz w:val="28"/>
        </w:rPr>
        <w:t xml:space="preserve"> финансово-хозяйственной деятельности </w:t>
      </w:r>
      <w:proofErr w:type="spellStart"/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достижения</w:t>
      </w:r>
      <w:proofErr w:type="spellEnd"/>
      <w:r>
        <w:rPr>
          <w:rFonts w:ascii="Times New Roman" w:hAnsi="Times New Roman"/>
          <w:sz w:val="28"/>
        </w:rPr>
        <w:t xml:space="preserve"> целей, предусмотренных уставом Учреждения, </w:t>
      </w:r>
      <w:proofErr w:type="spellStart"/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исключением</w:t>
      </w:r>
      <w:proofErr w:type="spellEnd"/>
      <w:r>
        <w:rPr>
          <w:rFonts w:ascii="Times New Roman" w:hAnsi="Times New Roman"/>
          <w:sz w:val="28"/>
        </w:rPr>
        <w:t xml:space="preserve"> средств Субсидии, подлежащих возврату в </w:t>
      </w:r>
      <w:r w:rsidR="0062050D">
        <w:rPr>
          <w:rFonts w:ascii="Times New Roman" w:hAnsi="Times New Roman"/>
          <w:sz w:val="28"/>
        </w:rPr>
        <w:t xml:space="preserve">местный </w:t>
      </w:r>
      <w:r>
        <w:rPr>
          <w:rFonts w:ascii="Times New Roman" w:hAnsi="Times New Roman"/>
          <w:sz w:val="28"/>
        </w:rPr>
        <w:t xml:space="preserve">бюджет в соответствии с </w:t>
      </w:r>
      <w:hyperlink w:anchor="P1886" w:history="1">
        <w:r>
          <w:rPr>
            <w:rFonts w:ascii="Times New Roman" w:hAnsi="Times New Roman"/>
            <w:sz w:val="28"/>
          </w:rPr>
          <w:t>подпунктом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1" w:name="P1905"/>
      <w:bookmarkEnd w:id="11"/>
      <w:r>
        <w:rPr>
          <w:rFonts w:ascii="Times New Roman" w:hAnsi="Times New Roman"/>
          <w:sz w:val="28"/>
        </w:rPr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4.4.3. Обращаться к Учредителю в целях получения разъяснений в связи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</w:t>
      </w:r>
      <w:proofErr w:type="spellEnd"/>
      <w:r>
        <w:rPr>
          <w:rFonts w:ascii="Times New Roman" w:hAnsi="Times New Roman"/>
          <w:sz w:val="28"/>
        </w:rPr>
        <w:t xml:space="preserve"> настоящего Соглашения.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4.4.4. Осуществлять иные права, установленные бюджетным </w:t>
      </w:r>
      <w:r>
        <w:rPr>
          <w:rFonts w:ascii="Times New Roman" w:hAnsi="Times New Roman"/>
          <w:sz w:val="28"/>
        </w:rPr>
        <w:lastRenderedPageBreak/>
        <w:t>законодательством Российской Федерации и Ростовской области, Положением и настоящим Соглашением</w:t>
      </w:r>
      <w:proofErr w:type="gramStart"/>
      <w:r>
        <w:rPr>
          <w:rFonts w:ascii="Times New Roman" w:hAnsi="Times New Roman"/>
          <w:sz w:val="28"/>
          <w:vertAlign w:val="superscript"/>
        </w:rPr>
        <w:t>9</w:t>
      </w:r>
      <w:proofErr w:type="gramEnd"/>
      <w:r>
        <w:rPr>
          <w:rFonts w:ascii="Times New Roman" w:hAnsi="Times New Roman"/>
          <w:sz w:val="28"/>
        </w:rPr>
        <w:t>: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8A6912" w:rsidRDefault="008A6912" w:rsidP="008A6912">
      <w:pPr>
        <w:pStyle w:val="ConsPlusNormal"/>
        <w:jc w:val="center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8A6912" w:rsidRDefault="008A6912" w:rsidP="008A6912">
      <w:pPr>
        <w:pStyle w:val="ConsPlusNormal"/>
        <w:jc w:val="center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законодательством Российской Федерации и Ростовской области.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8A6912" w:rsidRDefault="008A6912" w:rsidP="008A6912">
      <w:pPr>
        <w:pStyle w:val="ConsPlusNormal"/>
        <w:jc w:val="center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8A6912" w:rsidRDefault="008A6912" w:rsidP="008A6912">
      <w:pPr>
        <w:pStyle w:val="ConsPlusNormal"/>
        <w:jc w:val="center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«___» ______________.</w:t>
      </w:r>
    </w:p>
    <w:p w:rsidR="008A6912" w:rsidRDefault="008A6912" w:rsidP="008A6912">
      <w:pPr>
        <w:pStyle w:val="ConsPlusNormal"/>
        <w:jc w:val="center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:rsidR="008A6912" w:rsidRDefault="008A6912" w:rsidP="008A6912">
      <w:pPr>
        <w:pStyle w:val="ConsPlusNormal"/>
        <w:jc w:val="center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proofErr w:type="spellStart"/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неотъемлемой</w:t>
      </w:r>
      <w:proofErr w:type="spellEnd"/>
      <w:r>
        <w:rPr>
          <w:rFonts w:ascii="Times New Roman" w:hAnsi="Times New Roman"/>
          <w:sz w:val="28"/>
        </w:rPr>
        <w:t xml:space="preserve"> частью.</w:t>
      </w:r>
    </w:p>
    <w:p w:rsidR="008A6912" w:rsidRDefault="008A6912" w:rsidP="008A6912">
      <w:pPr>
        <w:ind w:firstLine="709"/>
        <w:jc w:val="both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8A6912" w:rsidRDefault="008A6912" w:rsidP="008A6912">
      <w:pPr>
        <w:ind w:firstLine="709"/>
        <w:jc w:val="both"/>
        <w:rPr>
          <w:sz w:val="28"/>
        </w:rPr>
      </w:pPr>
      <w:r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8A6912" w:rsidRDefault="008A6912" w:rsidP="008A6912">
      <w:pPr>
        <w:ind w:firstLine="709"/>
        <w:jc w:val="both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8A6912" w:rsidRDefault="008A6912" w:rsidP="008A6912">
      <w:pPr>
        <w:ind w:firstLine="709"/>
        <w:jc w:val="both"/>
        <w:rPr>
          <w:sz w:val="28"/>
        </w:rPr>
      </w:pPr>
      <w:r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</w:t>
      </w:r>
      <w:r w:rsidR="00C047E3">
        <w:rPr>
          <w:sz w:val="28"/>
        </w:rPr>
        <w:t>муниципаль</w:t>
      </w:r>
      <w:r>
        <w:rPr>
          <w:sz w:val="28"/>
        </w:rPr>
        <w:t xml:space="preserve">ных услуг (работ), установленных в </w:t>
      </w:r>
      <w:r w:rsidR="00C047E3">
        <w:rPr>
          <w:sz w:val="28"/>
        </w:rPr>
        <w:t>муниципаль</w:t>
      </w:r>
      <w:r>
        <w:rPr>
          <w:sz w:val="28"/>
        </w:rPr>
        <w:t xml:space="preserve">ном задании,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fldChar w:fldCharType="begin"/>
      </w:r>
      <w:r>
        <w:rPr>
          <w:sz w:val="28"/>
        </w:rPr>
        <w:instrText>HYPERLINK "consultantplus://offline/ref=D72D48596F57552AD7608A5B066DD35D895C6857F6080E4750A3369263DC31DFBBF5E1C291D29C5B886C6B86C1EFEC17EE711D309357B41BC9o7O"</w:instrText>
      </w:r>
      <w:r>
        <w:rPr>
          <w:sz w:val="28"/>
        </w:rPr>
        <w:fldChar w:fldCharType="separate"/>
      </w:r>
      <w:r>
        <w:rPr>
          <w:sz w:val="28"/>
        </w:rPr>
        <w:t>пунктом 4.1.5</w:t>
      </w:r>
      <w:r>
        <w:rPr>
          <w:sz w:val="28"/>
        </w:rPr>
        <w:fldChar w:fldCharType="end"/>
      </w:r>
      <w:r>
        <w:rPr>
          <w:sz w:val="28"/>
        </w:rPr>
        <w:t xml:space="preserve"> пункта 4.1 </w:t>
      </w:r>
      <w:r>
        <w:rPr>
          <w:color w:val="000000"/>
          <w:sz w:val="28"/>
        </w:rPr>
        <w:t xml:space="preserve">и подпунктом </w:t>
      </w:r>
      <w:hyperlink r:id="rId21" w:history="1">
        <w:r>
          <w:rPr>
            <w:color w:val="000000"/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2" w:name="P1924"/>
      <w:bookmarkEnd w:id="12"/>
      <w:r>
        <w:rPr>
          <w:rFonts w:ascii="Times New Roman" w:hAnsi="Times New Roman"/>
          <w:sz w:val="28"/>
        </w:rPr>
        <w:t xml:space="preserve">7.3.1. Расторжение настоящего Соглашения Учредителем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</w:t>
      </w:r>
      <w:proofErr w:type="spellEnd"/>
      <w:r>
        <w:rPr>
          <w:rFonts w:ascii="Times New Roman" w:hAnsi="Times New Roman"/>
          <w:sz w:val="28"/>
        </w:rPr>
        <w:t xml:space="preserve">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, возможно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случаях</w:t>
      </w:r>
      <w:proofErr w:type="spellEnd"/>
      <w:r>
        <w:rPr>
          <w:rFonts w:ascii="Times New Roman" w:hAnsi="Times New Roman"/>
          <w:sz w:val="28"/>
        </w:rPr>
        <w:t>: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7.3.1.1. Прекращения деятельности Учреждения при реорганизации </w:t>
      </w:r>
      <w:proofErr w:type="spellStart"/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ликвидации</w:t>
      </w:r>
      <w:proofErr w:type="spellEnd"/>
      <w:r>
        <w:rPr>
          <w:rFonts w:ascii="Times New Roman" w:hAnsi="Times New Roman"/>
          <w:sz w:val="28"/>
        </w:rPr>
        <w:t>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7.3.1.2. Нарушения Учреждением условий, предусмотренных </w:t>
      </w:r>
      <w:r w:rsidR="00CD1C9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 и настоящим Соглашением.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7.4. </w:t>
      </w:r>
      <w:proofErr w:type="gramStart"/>
      <w:r>
        <w:rPr>
          <w:rFonts w:ascii="Times New Roman" w:hAnsi="Times New Roman"/>
          <w:sz w:val="28"/>
        </w:rPr>
        <w:t xml:space="preserve">При досрочном прекращении выполнения </w:t>
      </w:r>
      <w:r w:rsidR="005A71C5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по установленным в нем основаниям неиспользованные остатки Субсидии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размере</w:t>
      </w:r>
      <w:proofErr w:type="spellEnd"/>
      <w:r>
        <w:rPr>
          <w:rFonts w:ascii="Times New Roman" w:hAnsi="Times New Roman"/>
          <w:sz w:val="28"/>
        </w:rPr>
        <w:t xml:space="preserve">, соответствующем показателям, характеризующим объем </w:t>
      </w:r>
      <w:proofErr w:type="spellStart"/>
      <w:r>
        <w:rPr>
          <w:rFonts w:ascii="Times New Roman" w:hAnsi="Times New Roman"/>
          <w:sz w:val="28"/>
        </w:rPr>
        <w:t>неоказанных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CD1C9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(невыполненных работ), подлежат перечислению Учреждением в </w:t>
      </w:r>
      <w:r w:rsidR="00445A1E"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стной бюджет.</w:t>
      </w:r>
      <w:proofErr w:type="gramEnd"/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7.5. Споры между Сторонами решаются путем переговоров </w:t>
      </w:r>
      <w:proofErr w:type="spellStart"/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судебном</w:t>
      </w:r>
      <w:proofErr w:type="spellEnd"/>
      <w:r>
        <w:rPr>
          <w:rFonts w:ascii="Times New Roman" w:hAnsi="Times New Roman"/>
          <w:sz w:val="28"/>
        </w:rPr>
        <w:t xml:space="preserve"> порядке в соответствии с законодательством Российской Федерации.</w:t>
      </w:r>
    </w:p>
    <w:p w:rsidR="008A6912" w:rsidRDefault="008A6912" w:rsidP="008A6912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B979F7" w:rsidRDefault="00B979F7" w:rsidP="00B979F7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7.6.1. </w:t>
      </w:r>
      <w:proofErr w:type="gramStart"/>
      <w:r>
        <w:rPr>
          <w:rFonts w:ascii="Times New Roman" w:hAnsi="Times New Roman"/>
          <w:sz w:val="28"/>
        </w:rPr>
        <w:t xml:space="preserve">Настоящее Соглашение заключено Сторонами в форме электронного документа в виде сканированного образа Соглашения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бумажном</w:t>
      </w:r>
      <w:proofErr w:type="spellEnd"/>
      <w:r>
        <w:rPr>
          <w:rFonts w:ascii="Times New Roman" w:hAnsi="Times New Roman"/>
          <w:sz w:val="28"/>
        </w:rPr>
        <w:t xml:space="preserve"> носителе, подтверждающего содержание электронного документа, подписанного электронной подписью должностного лица </w:t>
      </w:r>
      <w:r w:rsidR="00971049" w:rsidRPr="00971049">
        <w:rPr>
          <w:rFonts w:ascii="Times New Roman" w:hAnsi="Times New Roman"/>
          <w:sz w:val="28"/>
          <w:szCs w:val="28"/>
        </w:rPr>
        <w:t>органа местного самоуправления Новоалександровского сельского поселения Азовского района</w:t>
      </w:r>
      <w:r>
        <w:rPr>
          <w:rFonts w:ascii="Times New Roman" w:hAnsi="Times New Roman"/>
          <w:sz w:val="28"/>
        </w:rPr>
        <w:t>, уполномоченного на подписание такого Соглашения, заверенного подписью ответственного работника государственного казенного учреждения Ростовской области «Уполномоченный многофункциональный центр предоставления государственных и муниципальных услуг» (далее – МФЦ), печатью и штампом</w:t>
      </w:r>
      <w:proofErr w:type="gramEnd"/>
      <w:r>
        <w:rPr>
          <w:rFonts w:ascii="Times New Roman" w:hAnsi="Times New Roman"/>
          <w:sz w:val="28"/>
        </w:rPr>
        <w:t xml:space="preserve"> МФЦ и </w:t>
      </w:r>
      <w:proofErr w:type="gramStart"/>
      <w:r>
        <w:rPr>
          <w:rFonts w:ascii="Times New Roman" w:hAnsi="Times New Roman"/>
          <w:sz w:val="28"/>
        </w:rPr>
        <w:t>содержащего</w:t>
      </w:r>
      <w:proofErr w:type="gramEnd"/>
      <w:r>
        <w:rPr>
          <w:rFonts w:ascii="Times New Roman" w:hAnsi="Times New Roman"/>
          <w:sz w:val="28"/>
        </w:rPr>
        <w:t xml:space="preserve"> подпись Получателя</w:t>
      </w: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>.</w:t>
      </w:r>
    </w:p>
    <w:p w:rsidR="008A6912" w:rsidRDefault="008A6912" w:rsidP="008A6912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</w:t>
      </w:r>
      <w:r w:rsidR="00B979F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 Настоящее Дополнительное соглашение составлено в форме бумажного документа в _____ экземплярах, по одному экземпляру для каждой</w:t>
      </w:r>
    </w:p>
    <w:p w:rsidR="008A6912" w:rsidRDefault="008A6912" w:rsidP="008A6912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(двух, трех)</w:t>
      </w:r>
    </w:p>
    <w:p w:rsidR="008A6912" w:rsidRDefault="008A6912" w:rsidP="008A6912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8A6912" w:rsidRDefault="008A6912" w:rsidP="008A6912">
      <w:pPr>
        <w:pStyle w:val="ConsPlusNonformat"/>
        <w:jc w:val="both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13" w:name="P1932"/>
      <w:bookmarkEnd w:id="13"/>
      <w:r>
        <w:rPr>
          <w:rFonts w:ascii="Times New Roman" w:hAnsi="Times New Roman"/>
          <w:sz w:val="28"/>
        </w:rPr>
        <w:t>8. Платежные реквизиты Сторон</w:t>
      </w:r>
    </w:p>
    <w:p w:rsidR="008A6912" w:rsidRDefault="008A6912" w:rsidP="008A6912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8A6912" w:rsidTr="00445A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8A6912" w:rsidRDefault="008A6912" w:rsidP="00445A1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8A6912" w:rsidRDefault="008A6912" w:rsidP="00445A1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8A6912" w:rsidTr="00445A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8A6912" w:rsidTr="00445A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8A6912" w:rsidTr="00445A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8A6912" w:rsidTr="00445A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7</w:t>
            </w:r>
          </w:p>
        </w:tc>
      </w:tr>
      <w:tr w:rsidR="008A6912" w:rsidTr="00445A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8A6912" w:rsidTr="00445A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8A6912" w:rsidTr="00445A1E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Федерального казначейства </w:t>
            </w:r>
          </w:p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БИК территориального органа </w:t>
            </w:r>
            <w:r>
              <w:rPr>
                <w:rFonts w:ascii="Times New Roman" w:hAnsi="Times New Roman"/>
                <w:sz w:val="28"/>
              </w:rPr>
              <w:lastRenderedPageBreak/>
              <w:t>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8A6912" w:rsidTr="00445A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Единый казначейский счет</w:t>
            </w:r>
          </w:p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8A6912" w:rsidTr="00445A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8A6912" w:rsidTr="00445A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8A6912" w:rsidRDefault="008A6912" w:rsidP="008A6912">
      <w:pPr>
        <w:pStyle w:val="ConsPlusNormal"/>
        <w:jc w:val="center"/>
        <w:rPr>
          <w:rFonts w:ascii="Times New Roman" w:hAnsi="Times New Roman"/>
          <w:sz w:val="28"/>
        </w:rPr>
      </w:pPr>
    </w:p>
    <w:p w:rsidR="008A6912" w:rsidRDefault="008A6912" w:rsidP="008A6912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8A6912" w:rsidRDefault="008A6912" w:rsidP="008A6912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8A6912" w:rsidTr="00445A1E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8A6912" w:rsidTr="00445A1E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 w:rsidR="008A6912" w:rsidTr="00445A1E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912" w:rsidRDefault="008A6912" w:rsidP="00445A1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  <w:proofErr w:type="gramEnd"/>
          </w:p>
        </w:tc>
      </w:tr>
    </w:tbl>
    <w:p w:rsidR="008A6912" w:rsidRDefault="008A6912" w:rsidP="008A6912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proofErr w:type="gramStart"/>
      <w:r>
        <w:rPr>
          <w:sz w:val="28"/>
        </w:rPr>
        <w:t> В</w:t>
      </w:r>
      <w:proofErr w:type="gramEnd"/>
      <w:r>
        <w:rPr>
          <w:sz w:val="28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4" w:name="P1955"/>
      <w:bookmarkEnd w:id="14"/>
      <w:r>
        <w:rPr>
          <w:rFonts w:ascii="Times New Roman" w:hAnsi="Times New Roman"/>
          <w:sz w:val="28"/>
          <w:vertAlign w:val="superscript"/>
        </w:rPr>
        <w:t>2</w:t>
      </w:r>
      <w:proofErr w:type="gramStart"/>
      <w:r>
        <w:rPr>
          <w:rFonts w:ascii="Times New Roman" w:hAnsi="Times New Roman"/>
          <w:sz w:val="28"/>
        </w:rPr>
        <w:t> У</w:t>
      </w:r>
      <w:proofErr w:type="gramEnd"/>
      <w:r>
        <w:rPr>
          <w:rFonts w:ascii="Times New Roman" w:hAnsi="Times New Roman"/>
          <w:sz w:val="28"/>
        </w:rPr>
        <w:t>казывается в соответствии с областным законом об областном бюджете.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5" w:name="P1956"/>
      <w:bookmarkEnd w:id="15"/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:rsidR="008A6912" w:rsidRDefault="008A6912" w:rsidP="008A6912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hyperlink r:id="rId22" w:history="1">
        <w:r>
          <w:rPr>
            <w:sz w:val="28"/>
          </w:rPr>
          <w:t>приложении № 4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8A6912" w:rsidRDefault="008A6912" w:rsidP="008A6912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Рекомендуемый образец расчета приведен в </w:t>
      </w:r>
      <w:hyperlink r:id="rId23" w:history="1">
        <w:r>
          <w:rPr>
            <w:sz w:val="28"/>
          </w:rPr>
          <w:t>приложении № 3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8A6912" w:rsidRDefault="008A6912" w:rsidP="008A6912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hyperlink r:id="rId24" w:history="1">
        <w:r>
          <w:rPr>
            <w:sz w:val="28"/>
          </w:rPr>
          <w:t>приложении № 5</w:t>
        </w:r>
      </w:hyperlink>
      <w:r>
        <w:rPr>
          <w:sz w:val="28"/>
        </w:rPr>
        <w:t xml:space="preserve"> к настоящей Типовой форме.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6" w:name="P1957"/>
      <w:bookmarkEnd w:id="16"/>
      <w:r>
        <w:rPr>
          <w:rFonts w:ascii="Times New Roman" w:hAnsi="Times New Roman"/>
          <w:sz w:val="28"/>
          <w:vertAlign w:val="superscript"/>
        </w:rPr>
        <w:t>7</w:t>
      </w:r>
      <w:proofErr w:type="gramStart"/>
      <w:r>
        <w:rPr>
          <w:rFonts w:ascii="Times New Roman" w:hAnsi="Times New Roman"/>
          <w:sz w:val="28"/>
        </w:rPr>
        <w:t> У</w:t>
      </w:r>
      <w:proofErr w:type="gramEnd"/>
      <w:r>
        <w:rPr>
          <w:rFonts w:ascii="Times New Roman" w:hAnsi="Times New Roman"/>
          <w:sz w:val="28"/>
        </w:rPr>
        <w:t>казываются иные конкретные обязательства (при наличии).</w:t>
      </w:r>
    </w:p>
    <w:p w:rsidR="008A6912" w:rsidRDefault="008A6912" w:rsidP="008A6912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8</w:t>
      </w:r>
      <w:proofErr w:type="gramStart"/>
      <w:r>
        <w:rPr>
          <w:sz w:val="28"/>
          <w:vertAlign w:val="superscript"/>
        </w:rPr>
        <w:t> </w:t>
      </w:r>
      <w:r>
        <w:rPr>
          <w:sz w:val="28"/>
        </w:rPr>
        <w:t>П</w:t>
      </w:r>
      <w:proofErr w:type="gramEnd"/>
      <w:r>
        <w:rPr>
          <w:sz w:val="28"/>
        </w:rPr>
        <w:t xml:space="preserve">редусматривается при наличии в Соглашении </w:t>
      </w:r>
      <w:hyperlink r:id="rId25" w:history="1">
        <w:r>
          <w:rPr>
            <w:sz w:val="28"/>
          </w:rPr>
          <w:t>пункта 4.3.6.3</w:t>
        </w:r>
      </w:hyperlink>
      <w:r>
        <w:rPr>
          <w:sz w:val="28"/>
        </w:rPr>
        <w:t xml:space="preserve"> настоящей Типовой формы.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7" w:name="P1958"/>
      <w:bookmarkEnd w:id="17"/>
      <w:r>
        <w:rPr>
          <w:rFonts w:ascii="Times New Roman" w:hAnsi="Times New Roman"/>
          <w:sz w:val="28"/>
          <w:vertAlign w:val="superscript"/>
        </w:rPr>
        <w:t>9</w:t>
      </w:r>
      <w:proofErr w:type="gramStart"/>
      <w:r>
        <w:rPr>
          <w:rFonts w:ascii="Times New Roman" w:hAnsi="Times New Roman"/>
          <w:sz w:val="28"/>
        </w:rPr>
        <w:t> У</w:t>
      </w:r>
      <w:proofErr w:type="gramEnd"/>
      <w:r>
        <w:rPr>
          <w:rFonts w:ascii="Times New Roman" w:hAnsi="Times New Roman"/>
          <w:sz w:val="28"/>
        </w:rPr>
        <w:t>казываются иные конкретные права (при наличии).</w:t>
      </w:r>
    </w:p>
    <w:p w:rsidR="008A6912" w:rsidRDefault="008A6912" w:rsidP="008A6912">
      <w:pPr>
        <w:ind w:firstLine="709"/>
        <w:jc w:val="both"/>
        <w:rPr>
          <w:sz w:val="28"/>
        </w:rPr>
      </w:pPr>
      <w:bookmarkStart w:id="18" w:name="P1959"/>
      <w:bookmarkEnd w:id="18"/>
      <w:r>
        <w:rPr>
          <w:sz w:val="28"/>
          <w:vertAlign w:val="superscript"/>
        </w:rPr>
        <w:t>10 </w:t>
      </w:r>
      <w:hyperlink r:id="rId26" w:history="1">
        <w:r>
          <w:rPr>
            <w:sz w:val="28"/>
          </w:rPr>
          <w:t>Подпункт 6 пункта 3</w:t>
        </w:r>
        <w:r>
          <w:rPr>
            <w:sz w:val="28"/>
            <w:vertAlign w:val="superscript"/>
          </w:rPr>
          <w:t>3</w:t>
        </w:r>
        <w:r>
          <w:rPr>
            <w:sz w:val="28"/>
          </w:rPr>
          <w:t xml:space="preserve"> статьи 32</w:t>
        </w:r>
      </w:hyperlink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янва</w:t>
      </w:r>
      <w:r>
        <w:rPr>
          <w:spacing w:val="-20"/>
          <w:sz w:val="28"/>
        </w:rPr>
        <w:t>ря</w:t>
      </w:r>
      <w:r>
        <w:rPr>
          <w:sz w:val="28"/>
        </w:rPr>
        <w:t xml:space="preserve"> </w:t>
      </w:r>
      <w:r>
        <w:rPr>
          <w:spacing w:val="-20"/>
          <w:sz w:val="28"/>
        </w:rPr>
        <w:t>1996</w:t>
      </w:r>
      <w:r>
        <w:rPr>
          <w:sz w:val="28"/>
        </w:rPr>
        <w:t> г. № 7-ФЗ «О некоммерческих организациях».</w:t>
      </w:r>
    </w:p>
    <w:p w:rsidR="008A6912" w:rsidRDefault="008A6912" w:rsidP="008A6912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11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случае, если требование о представлении промежуточного отчета установлено в </w:t>
      </w:r>
      <w:r w:rsidR="00973F16">
        <w:rPr>
          <w:sz w:val="28"/>
        </w:rPr>
        <w:t>муниципаль</w:t>
      </w:r>
      <w:r>
        <w:rPr>
          <w:sz w:val="28"/>
        </w:rPr>
        <w:t xml:space="preserve">ном задании. В отношении </w:t>
      </w:r>
      <w:r>
        <w:rPr>
          <w:sz w:val="28"/>
        </w:rPr>
        <w:lastRenderedPageBreak/>
        <w:t xml:space="preserve">выполнения работ представляется Учреждением в случае установления Учредителем соответствующего требования в </w:t>
      </w:r>
      <w:r w:rsidR="00973F16">
        <w:rPr>
          <w:sz w:val="28"/>
        </w:rPr>
        <w:t>муниципаль</w:t>
      </w:r>
      <w:r>
        <w:rPr>
          <w:sz w:val="28"/>
        </w:rPr>
        <w:t>ном задании.</w:t>
      </w:r>
    </w:p>
    <w:p w:rsidR="008A6912" w:rsidRDefault="008A6912" w:rsidP="008A6912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12</w:t>
      </w:r>
      <w:proofErr w:type="gramStart"/>
      <w:r>
        <w:rPr>
          <w:sz w:val="28"/>
        </w:rPr>
        <w:t> В</w:t>
      </w:r>
      <w:proofErr w:type="gramEnd"/>
      <w:r>
        <w:rPr>
          <w:sz w:val="28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 w:rsidR="00973F16">
        <w:rPr>
          <w:sz w:val="28"/>
        </w:rPr>
        <w:t>муниципаль</w:t>
      </w:r>
      <w:r>
        <w:rPr>
          <w:sz w:val="28"/>
        </w:rPr>
        <w:t>ном задании.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9" w:name="P1962"/>
      <w:bookmarkEnd w:id="19"/>
      <w:r>
        <w:rPr>
          <w:rFonts w:ascii="Times New Roman" w:hAnsi="Times New Roman"/>
          <w:sz w:val="28"/>
          <w:vertAlign w:val="superscript"/>
        </w:rPr>
        <w:t>13</w:t>
      </w:r>
      <w:proofErr w:type="gramStart"/>
      <w:r>
        <w:rPr>
          <w:rFonts w:ascii="Times New Roman" w:hAnsi="Times New Roman"/>
          <w:sz w:val="28"/>
        </w:rPr>
        <w:t> У</w:t>
      </w:r>
      <w:proofErr w:type="gramEnd"/>
      <w:r>
        <w:rPr>
          <w:rFonts w:ascii="Times New Roman" w:hAnsi="Times New Roman"/>
          <w:sz w:val="28"/>
        </w:rP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8A6912" w:rsidRDefault="008A6912" w:rsidP="008A6912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hyperlink r:id="rId27" w:history="1">
        <w:r>
          <w:rPr>
            <w:sz w:val="28"/>
          </w:rPr>
          <w:t>приложении № 6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28" w:history="1">
        <w:r>
          <w:rPr>
            <w:rFonts w:ascii="Times New Roman" w:hAnsi="Times New Roman"/>
            <w:sz w:val="28"/>
          </w:rPr>
          <w:t>приложении № 7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настоящей</w:t>
      </w:r>
      <w:proofErr w:type="spellEnd"/>
      <w:r>
        <w:rPr>
          <w:rFonts w:ascii="Times New Roman" w:hAnsi="Times New Roman"/>
          <w:sz w:val="28"/>
        </w:rPr>
        <w:t xml:space="preserve"> Типовой форме.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20" w:name="P1963"/>
      <w:bookmarkEnd w:id="20"/>
      <w:r>
        <w:rPr>
          <w:rFonts w:ascii="Times New Roman" w:hAnsi="Times New Roman"/>
          <w:sz w:val="28"/>
          <w:vertAlign w:val="superscript"/>
        </w:rPr>
        <w:t>16</w:t>
      </w:r>
      <w:proofErr w:type="gramStart"/>
      <w:r>
        <w:rPr>
          <w:rFonts w:ascii="Times New Roman" w:hAnsi="Times New Roman"/>
          <w:sz w:val="28"/>
        </w:rPr>
        <w:t> У</w:t>
      </w:r>
      <w:proofErr w:type="gramEnd"/>
      <w:r>
        <w:rPr>
          <w:rFonts w:ascii="Times New Roman" w:hAnsi="Times New Roman"/>
          <w:sz w:val="28"/>
        </w:rPr>
        <w:t xml:space="preserve">казываются иные случаи расторжения Соглашения Учредителем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</w:t>
      </w:r>
      <w:proofErr w:type="spellEnd"/>
      <w:r>
        <w:rPr>
          <w:rFonts w:ascii="Times New Roman" w:hAnsi="Times New Roman"/>
          <w:sz w:val="28"/>
        </w:rPr>
        <w:t xml:space="preserve"> порядке.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17</w:t>
      </w:r>
      <w:proofErr w:type="gramStart"/>
      <w:r>
        <w:rPr>
          <w:rFonts w:ascii="Times New Roman" w:hAnsi="Times New Roman"/>
          <w:sz w:val="28"/>
        </w:rPr>
        <w:t> П</w:t>
      </w:r>
      <w:proofErr w:type="gramEnd"/>
      <w:r>
        <w:rPr>
          <w:rFonts w:ascii="Times New Roman" w:hAnsi="Times New Roman"/>
          <w:sz w:val="28"/>
        </w:rPr>
        <w:t xml:space="preserve">редусматривается в случае формирования и подписания Соглашения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 w:rsidR="00973F16" w:rsidRPr="00973F16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</w:t>
      </w:r>
      <w:proofErr w:type="spellEnd"/>
      <w:r>
        <w:rPr>
          <w:rFonts w:ascii="Times New Roman" w:hAnsi="Times New Roman"/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8A6912" w:rsidRDefault="008A6912" w:rsidP="008A691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18</w:t>
      </w:r>
      <w:proofErr w:type="gramStart"/>
      <w:r>
        <w:rPr>
          <w:rFonts w:ascii="Times New Roman" w:hAnsi="Times New Roman"/>
          <w:sz w:val="28"/>
        </w:rPr>
        <w:t> П</w:t>
      </w:r>
      <w:proofErr w:type="gramEnd"/>
      <w:r>
        <w:rPr>
          <w:rFonts w:ascii="Times New Roman" w:hAnsi="Times New Roman"/>
          <w:sz w:val="28"/>
        </w:rPr>
        <w:t xml:space="preserve">редусматривается в случае формирования и подписания Соглашения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форме</w:t>
      </w:r>
      <w:proofErr w:type="spellEnd"/>
      <w:r>
        <w:rPr>
          <w:rFonts w:ascii="Times New Roman" w:hAnsi="Times New Roman"/>
          <w:sz w:val="28"/>
        </w:rPr>
        <w:t xml:space="preserve"> бумажного документа.</w:t>
      </w:r>
      <w:r>
        <w:br w:type="page"/>
      </w:r>
    </w:p>
    <w:p w:rsidR="00B82EC3" w:rsidRDefault="00B82EC3" w:rsidP="00B82EC3">
      <w:pPr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B82EC3" w:rsidRDefault="00B82EC3" w:rsidP="00B82EC3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B82EC3" w:rsidRDefault="00B82EC3" w:rsidP="00B82EC3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B82EC3" w:rsidRDefault="00B82EC3" w:rsidP="00B82EC3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B82EC3" w:rsidRDefault="00B82EC3" w:rsidP="00B82EC3">
      <w:pPr>
        <w:ind w:left="4535"/>
        <w:jc w:val="center"/>
        <w:rPr>
          <w:sz w:val="28"/>
        </w:rPr>
      </w:pPr>
      <w:r>
        <w:rPr>
          <w:sz w:val="28"/>
        </w:rPr>
        <w:t>выполнения муниципального задания</w:t>
      </w:r>
    </w:p>
    <w:p w:rsidR="00B82EC3" w:rsidRDefault="00B82EC3" w:rsidP="00B82EC3">
      <w:pPr>
        <w:ind w:left="4535"/>
        <w:jc w:val="center"/>
        <w:rPr>
          <w:sz w:val="28"/>
        </w:rPr>
      </w:pPr>
      <w:r>
        <w:rPr>
          <w:sz w:val="28"/>
        </w:rPr>
        <w:t>на оказание муниципальных услуг</w:t>
      </w:r>
    </w:p>
    <w:p w:rsidR="00B82EC3" w:rsidRDefault="00B82EC3" w:rsidP="00B82EC3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B82EC3" w:rsidRDefault="00B82EC3" w:rsidP="00B82EC3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B82EC3" w:rsidRDefault="00B82EC3" w:rsidP="00B82EC3">
      <w:pPr>
        <w:jc w:val="center"/>
        <w:rPr>
          <w:sz w:val="28"/>
        </w:rPr>
      </w:pPr>
    </w:p>
    <w:p w:rsidR="00B82EC3" w:rsidRDefault="00B82EC3" w:rsidP="00B82EC3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B82EC3" w:rsidRDefault="00B82EC3" w:rsidP="00B82EC3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:rsidR="00B82EC3" w:rsidRDefault="00B82EC3" w:rsidP="00B82EC3">
      <w:pPr>
        <w:jc w:val="center"/>
        <w:rPr>
          <w:sz w:val="28"/>
        </w:rPr>
      </w:pPr>
    </w:p>
    <w:p w:rsidR="00B82EC3" w:rsidRDefault="00B82EC3" w:rsidP="00B82EC3">
      <w:pPr>
        <w:jc w:val="right"/>
        <w:rPr>
          <w:sz w:val="28"/>
        </w:rPr>
      </w:pPr>
      <w:r>
        <w:rPr>
          <w:sz w:val="28"/>
        </w:rPr>
        <w:t>(рублей)</w:t>
      </w:r>
    </w:p>
    <w:p w:rsidR="00B82EC3" w:rsidRDefault="00B82EC3" w:rsidP="00B82EC3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16"/>
        <w:gridCol w:w="1807"/>
        <w:gridCol w:w="1807"/>
        <w:gridCol w:w="1807"/>
      </w:tblGrid>
      <w:tr w:rsidR="00B82EC3" w:rsidTr="00F75C0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B82EC3" w:rsidTr="00F75C0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</w:tr>
      <w:tr w:rsidR="00B82EC3" w:rsidTr="00F75C0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</w:tr>
      <w:tr w:rsidR="00B82EC3" w:rsidTr="00F75C0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</w:tr>
    </w:tbl>
    <w:p w:rsidR="00B82EC3" w:rsidRDefault="00B82EC3" w:rsidP="00B82EC3">
      <w:pPr>
        <w:ind w:firstLine="709"/>
        <w:jc w:val="both"/>
        <w:rPr>
          <w:sz w:val="28"/>
        </w:rPr>
      </w:pPr>
    </w:p>
    <w:p w:rsidR="008A6912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82EC3">
        <w:rPr>
          <w:rFonts w:ascii="Times New Roman" w:hAnsi="Times New Roman"/>
          <w:sz w:val="28"/>
        </w:rPr>
        <w:t>* Указываются конкретные показатели для каждого Учреждени</w:t>
      </w:r>
      <w:r>
        <w:rPr>
          <w:rFonts w:ascii="Times New Roman" w:hAnsi="Times New Roman"/>
          <w:sz w:val="28"/>
        </w:rPr>
        <w:t>я.</w:t>
      </w: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75C0D" w:rsidRDefault="00F75C0D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75C0D" w:rsidRDefault="00F75C0D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75C0D" w:rsidRDefault="00F75C0D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75C0D" w:rsidRDefault="00F75C0D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F75C0D" w:rsidRDefault="00F75C0D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:rsidR="00B82EC3" w:rsidRDefault="00B82EC3" w:rsidP="00B82EC3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B82EC3" w:rsidRDefault="00B82EC3" w:rsidP="00B82EC3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B82EC3" w:rsidRDefault="00B82EC3" w:rsidP="00B82EC3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B82EC3" w:rsidRDefault="00B82EC3" w:rsidP="00B82EC3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B82EC3" w:rsidRDefault="00B82EC3" w:rsidP="00B82EC3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 муниципальных услуг</w:t>
      </w:r>
    </w:p>
    <w:p w:rsidR="00B82EC3" w:rsidRDefault="00B82EC3" w:rsidP="00B82EC3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B82EC3" w:rsidRDefault="00B82EC3" w:rsidP="00B82EC3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B82EC3" w:rsidRDefault="00B82EC3" w:rsidP="00B82EC3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</w:p>
    <w:p w:rsidR="00B82EC3" w:rsidRDefault="00B82EC3" w:rsidP="00B82EC3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B82EC3" w:rsidRDefault="00B82EC3" w:rsidP="00B82EC3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B82EC3" w:rsidRDefault="00B82EC3" w:rsidP="00B82EC3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bookmarkStart w:id="21" w:name="P2020"/>
      <w:bookmarkEnd w:id="21"/>
      <w:r>
        <w:rPr>
          <w:rFonts w:ascii="Times New Roman" w:hAnsi="Times New Roman"/>
          <w:sz w:val="28"/>
        </w:rPr>
        <w:t>ГРАФИК</w:t>
      </w:r>
    </w:p>
    <w:p w:rsidR="00B82EC3" w:rsidRDefault="00B82EC3" w:rsidP="00B82EC3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B82EC3" w:rsidRDefault="00B82EC3" w:rsidP="00B82EC3">
      <w:pPr>
        <w:spacing w:line="216" w:lineRule="auto"/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747"/>
        <w:gridCol w:w="1081"/>
      </w:tblGrid>
      <w:tr w:rsidR="00B82EC3" w:rsidTr="00F75C0D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B82EC3" w:rsidTr="00F75C0D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rPr>
                <w:sz w:val="28"/>
              </w:rPr>
            </w:pPr>
          </w:p>
        </w:tc>
      </w:tr>
      <w:tr w:rsidR="00B82EC3" w:rsidTr="00F75C0D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rPr>
                <w:sz w:val="28"/>
              </w:rPr>
            </w:pPr>
          </w:p>
        </w:tc>
      </w:tr>
      <w:tr w:rsidR="00B82EC3" w:rsidTr="00F75C0D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rPr>
                <w:sz w:val="28"/>
              </w:rPr>
            </w:pPr>
          </w:p>
        </w:tc>
      </w:tr>
      <w:tr w:rsidR="00B82EC3" w:rsidTr="00F75C0D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rPr>
                <w:sz w:val="28"/>
              </w:rPr>
            </w:pPr>
          </w:p>
        </w:tc>
      </w:tr>
      <w:tr w:rsidR="00B82EC3" w:rsidTr="00F75C0D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Единица измерения: рублей (с точностью </w:t>
            </w:r>
            <w:proofErr w:type="gramEnd"/>
          </w:p>
          <w:p w:rsidR="00B82EC3" w:rsidRDefault="00B82EC3" w:rsidP="00F75C0D">
            <w:pPr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B82EC3" w:rsidP="00F75C0D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2EC3" w:rsidRDefault="00A3029D" w:rsidP="00F75C0D">
            <w:pPr>
              <w:jc w:val="center"/>
              <w:rPr>
                <w:sz w:val="28"/>
              </w:rPr>
            </w:pPr>
            <w:hyperlink r:id="rId29" w:history="1">
              <w:r w:rsidR="00B82EC3">
                <w:rPr>
                  <w:sz w:val="28"/>
                </w:rPr>
                <w:t>383</w:t>
              </w:r>
            </w:hyperlink>
          </w:p>
        </w:tc>
      </w:tr>
    </w:tbl>
    <w:p w:rsidR="00B82EC3" w:rsidRDefault="00B82EC3" w:rsidP="00B82EC3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B82EC3" w:rsidTr="00F75C0D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r>
              <w:rPr>
                <w:sz w:val="28"/>
                <w:vertAlign w:val="superscript"/>
              </w:rPr>
              <w:t xml:space="preserve"> 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B82EC3" w:rsidTr="00F75C0D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</w:t>
            </w:r>
            <w:proofErr w:type="spellStart"/>
            <w:r>
              <w:rPr>
                <w:sz w:val="28"/>
              </w:rPr>
              <w:t>дд.мм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</w:t>
            </w:r>
            <w:proofErr w:type="spellStart"/>
            <w:r>
              <w:rPr>
                <w:sz w:val="28"/>
              </w:rPr>
              <w:t>дд.мм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B82EC3" w:rsidTr="00F75C0D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82EC3" w:rsidTr="00F75C0D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6"/>
              </w:rPr>
            </w:pPr>
          </w:p>
        </w:tc>
      </w:tr>
      <w:tr w:rsidR="00B82EC3" w:rsidTr="00F75C0D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6"/>
              </w:rPr>
            </w:pPr>
          </w:p>
        </w:tc>
      </w:tr>
      <w:tr w:rsidR="00B82EC3" w:rsidTr="00F75C0D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8"/>
              </w:rPr>
            </w:pPr>
          </w:p>
        </w:tc>
      </w:tr>
      <w:tr w:rsidR="00B82EC3" w:rsidTr="00F75C0D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6"/>
              </w:rPr>
            </w:pPr>
          </w:p>
        </w:tc>
      </w:tr>
      <w:tr w:rsidR="00B82EC3" w:rsidTr="00F75C0D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6"/>
              </w:rPr>
            </w:pPr>
          </w:p>
        </w:tc>
      </w:tr>
      <w:tr w:rsidR="00B82EC3" w:rsidTr="00F75C0D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8"/>
              </w:rPr>
            </w:pPr>
          </w:p>
        </w:tc>
      </w:tr>
      <w:tr w:rsidR="00B82EC3" w:rsidTr="00F75C0D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spacing w:line="216" w:lineRule="auto"/>
              <w:rPr>
                <w:sz w:val="28"/>
              </w:rPr>
            </w:pPr>
          </w:p>
        </w:tc>
      </w:tr>
    </w:tbl>
    <w:p w:rsidR="00B82EC3" w:rsidRDefault="00B82EC3" w:rsidP="00B82EC3">
      <w:pPr>
        <w:ind w:firstLine="709"/>
        <w:jc w:val="both"/>
        <w:rPr>
          <w:sz w:val="28"/>
        </w:rPr>
      </w:pPr>
      <w:bookmarkStart w:id="22" w:name="Par80"/>
      <w:bookmarkStart w:id="23" w:name="Par81"/>
      <w:bookmarkEnd w:id="22"/>
      <w:bookmarkEnd w:id="23"/>
      <w:r>
        <w:rPr>
          <w:sz w:val="28"/>
          <w:vertAlign w:val="superscript"/>
        </w:rPr>
        <w:lastRenderedPageBreak/>
        <w:t>1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требованиями</w:t>
      </w:r>
      <w:proofErr w:type="spellEnd"/>
      <w:r>
        <w:rPr>
          <w:sz w:val="28"/>
        </w:rPr>
        <w:t>, установленными пунктом 3.25 раздела 3 Положения.</w:t>
      </w:r>
    </w:p>
    <w:p w:rsidR="00B82EC3" w:rsidRDefault="00B82EC3" w:rsidP="00B82EC3">
      <w:pPr>
        <w:ind w:firstLine="709"/>
        <w:jc w:val="both"/>
        <w:rPr>
          <w:sz w:val="28"/>
        </w:rPr>
      </w:pPr>
      <w:bookmarkStart w:id="24" w:name="Par82"/>
      <w:bookmarkEnd w:id="24"/>
      <w:r>
        <w:rPr>
          <w:sz w:val="28"/>
          <w:vertAlign w:val="superscript"/>
        </w:rPr>
        <w:t>2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 xml:space="preserve">казывается сумма, подлежащая перечислению. В случае внесения изменения в график указывается величина изменений (со знаком «плюс» – </w:t>
      </w:r>
      <w:proofErr w:type="spellStart"/>
      <w:r>
        <w:rPr>
          <w:sz w:val="28"/>
        </w:rPr>
        <w:t>при</w:t>
      </w:r>
      <w:r>
        <w:rPr>
          <w:color w:val="FFFFFF"/>
          <w:sz w:val="28"/>
        </w:rPr>
        <w:t>_</w:t>
      </w:r>
      <w:r>
        <w:rPr>
          <w:sz w:val="28"/>
        </w:rPr>
        <w:t>увеличении</w:t>
      </w:r>
      <w:proofErr w:type="spellEnd"/>
      <w:r>
        <w:rPr>
          <w:sz w:val="28"/>
        </w:rPr>
        <w:t>, со знаком «минус» – при уменьшении).</w:t>
      </w:r>
    </w:p>
    <w:p w:rsidR="00B82EC3" w:rsidRDefault="00B82EC3" w:rsidP="00B82EC3">
      <w:pPr>
        <w:ind w:firstLine="709"/>
        <w:jc w:val="both"/>
        <w:rPr>
          <w:sz w:val="28"/>
        </w:rPr>
      </w:pPr>
      <w:bookmarkStart w:id="25" w:name="Par83"/>
      <w:bookmarkEnd w:id="25"/>
      <w:r>
        <w:rPr>
          <w:sz w:val="28"/>
          <w:vertAlign w:val="superscript"/>
        </w:rPr>
        <w:t>3</w:t>
      </w:r>
      <w:proofErr w:type="gramStart"/>
      <w:r>
        <w:rPr>
          <w:sz w:val="28"/>
        </w:rPr>
        <w:t> З</w:t>
      </w:r>
      <w:proofErr w:type="gramEnd"/>
      <w:r>
        <w:rPr>
          <w:sz w:val="28"/>
        </w:rP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B82EC3" w:rsidRDefault="00B82EC3" w:rsidP="00B82EC3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B82EC3" w:rsidRDefault="00B82EC3" w:rsidP="00B82EC3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B82EC3" w:rsidRDefault="00B82EC3" w:rsidP="00B82EC3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B82EC3" w:rsidRDefault="00B82EC3" w:rsidP="00B82EC3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B82EC3" w:rsidRDefault="00B82EC3" w:rsidP="00B82EC3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B82EC3" w:rsidRDefault="00B82EC3" w:rsidP="00B82EC3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 муниципальных услуг</w:t>
      </w:r>
    </w:p>
    <w:p w:rsidR="00B82EC3" w:rsidRDefault="00B82EC3" w:rsidP="00B82EC3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B82EC3" w:rsidRDefault="00B82EC3" w:rsidP="00B82EC3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B82EC3" w:rsidRDefault="00B82EC3" w:rsidP="00B82EC3">
      <w:pPr>
        <w:jc w:val="center"/>
        <w:rPr>
          <w:sz w:val="28"/>
        </w:rPr>
      </w:pPr>
    </w:p>
    <w:p w:rsidR="00B82EC3" w:rsidRDefault="00B82EC3" w:rsidP="00B82EC3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:rsidR="00B82EC3" w:rsidRDefault="00B82EC3" w:rsidP="00B82EC3">
      <w:pPr>
        <w:pStyle w:val="ConsPlusNormal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подлежащей</w:t>
      </w:r>
      <w:proofErr w:type="gramEnd"/>
      <w:r>
        <w:rPr>
          <w:rFonts w:ascii="Times New Roman" w:hAnsi="Times New Roman"/>
          <w:sz w:val="28"/>
        </w:rPr>
        <w:t xml:space="preserve"> возврату в местный бюджет</w:t>
      </w:r>
    </w:p>
    <w:p w:rsidR="00B82EC3" w:rsidRDefault="00B82EC3" w:rsidP="00B82EC3">
      <w:pPr>
        <w:jc w:val="center"/>
        <w:rPr>
          <w:sz w:val="28"/>
        </w:rPr>
      </w:pPr>
    </w:p>
    <w:p w:rsidR="00B82EC3" w:rsidRDefault="00B82EC3" w:rsidP="00B82EC3">
      <w:pPr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__________________________________________________________________________</w:t>
      </w:r>
      <w:r w:rsidR="00F75C0D">
        <w:rPr>
          <w:sz w:val="28"/>
        </w:rPr>
        <w:t>_____________________________</w:t>
      </w:r>
      <w:r>
        <w:rPr>
          <w:sz w:val="28"/>
        </w:rPr>
        <w:t>_,</w:t>
      </w:r>
    </w:p>
    <w:p w:rsidR="00B82EC3" w:rsidRDefault="00B82EC3" w:rsidP="00FD7175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</w:t>
      </w:r>
      <w:r w:rsidR="00FD7175">
        <w:rPr>
          <w:rFonts w:ascii="Times New Roman" w:hAnsi="Times New Roman"/>
          <w:sz w:val="24"/>
        </w:rPr>
        <w:t>органа местного самоуправления Новоалександровского сельского поселения Азовского района,</w:t>
      </w:r>
      <w:r w:rsidR="00D8275C">
        <w:rPr>
          <w:rFonts w:ascii="Times New Roman" w:hAnsi="Times New Roman"/>
          <w:sz w:val="24"/>
        </w:rPr>
        <w:t xml:space="preserve"> </w:t>
      </w:r>
      <w:r w:rsidR="00FD7175">
        <w:rPr>
          <w:rFonts w:ascii="Times New Roman" w:hAnsi="Times New Roman"/>
          <w:sz w:val="24"/>
        </w:rPr>
        <w:t>осуществляющего функции и полномочия учредителя муниципального бюджетного учреждения Новоалександровского сельского поселения Азовского района</w:t>
      </w:r>
      <w:r>
        <w:rPr>
          <w:rFonts w:ascii="Times New Roman" w:hAnsi="Times New Roman"/>
          <w:sz w:val="24"/>
        </w:rPr>
        <w:t>)</w:t>
      </w:r>
    </w:p>
    <w:p w:rsidR="00F75C0D" w:rsidRDefault="00B82EC3" w:rsidP="00D8275C">
      <w:pPr>
        <w:jc w:val="both"/>
      </w:pPr>
      <w:r>
        <w:rPr>
          <w:sz w:val="28"/>
        </w:rPr>
        <w:t>именуемым в дальнейшем «Учредитель», и _____________________________</w:t>
      </w:r>
      <w:r w:rsidR="00F75C0D">
        <w:rPr>
          <w:sz w:val="28"/>
        </w:rPr>
        <w:t>_______________________________</w:t>
      </w:r>
      <w:r>
        <w:rPr>
          <w:sz w:val="28"/>
        </w:rPr>
        <w:t>_,</w:t>
      </w:r>
    </w:p>
    <w:p w:rsidR="00B82EC3" w:rsidRDefault="00B82EC3" w:rsidP="00F75C0D">
      <w:pPr>
        <w:jc w:val="center"/>
        <w:rPr>
          <w:sz w:val="28"/>
        </w:rPr>
      </w:pPr>
      <w:r>
        <w:rPr>
          <w:sz w:val="24"/>
        </w:rPr>
        <w:t>(наименование</w:t>
      </w:r>
      <w:r w:rsidR="00F75C0D">
        <w:rPr>
          <w:sz w:val="24"/>
        </w:rPr>
        <w:t xml:space="preserve"> </w:t>
      </w:r>
      <w:r>
        <w:rPr>
          <w:sz w:val="24"/>
        </w:rPr>
        <w:t xml:space="preserve">государственного </w:t>
      </w:r>
      <w:r w:rsidR="00D8275C">
        <w:rPr>
          <w:sz w:val="24"/>
        </w:rPr>
        <w:t xml:space="preserve">  </w:t>
      </w:r>
      <w:r>
        <w:rPr>
          <w:sz w:val="24"/>
        </w:rPr>
        <w:t>бюджетного учреждения)</w:t>
      </w:r>
    </w:p>
    <w:p w:rsidR="00B82EC3" w:rsidRDefault="00B82EC3" w:rsidP="00B82EC3">
      <w:pPr>
        <w:jc w:val="both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</w:t>
      </w:r>
      <w:r w:rsidR="00FD7175">
        <w:rPr>
          <w:sz w:val="28"/>
        </w:rPr>
        <w:t>муниципаль</w:t>
      </w:r>
      <w:r>
        <w:rPr>
          <w:sz w:val="28"/>
        </w:rPr>
        <w:t xml:space="preserve">ному бюджетному учреждению на финансовое обеспечение выполнения </w:t>
      </w:r>
      <w:r w:rsidR="00FD7175">
        <w:rPr>
          <w:sz w:val="28"/>
        </w:rPr>
        <w:t>муниципаль</w:t>
      </w:r>
      <w:r>
        <w:rPr>
          <w:sz w:val="28"/>
        </w:rPr>
        <w:t xml:space="preserve">ного задания на оказание </w:t>
      </w:r>
      <w:r w:rsidR="00FD7175">
        <w:rPr>
          <w:sz w:val="28"/>
        </w:rPr>
        <w:t>муниципаль</w:t>
      </w:r>
      <w:r>
        <w:rPr>
          <w:sz w:val="28"/>
        </w:rPr>
        <w:t>ных услуг (выполнение работ) № _________ (дале</w:t>
      </w:r>
      <w:r w:rsidR="00FD7175">
        <w:rPr>
          <w:sz w:val="28"/>
        </w:rPr>
        <w:t>е соответственно – Соглашение, муниципаль</w:t>
      </w:r>
      <w:r>
        <w:rPr>
          <w:sz w:val="28"/>
        </w:rPr>
        <w:t>ное задание).</w:t>
      </w:r>
    </w:p>
    <w:p w:rsidR="00B82EC3" w:rsidRDefault="00B82EC3" w:rsidP="00B82EC3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отчетом о выполнении </w:t>
      </w:r>
      <w:r w:rsidR="00FD7175">
        <w:rPr>
          <w:sz w:val="28"/>
        </w:rPr>
        <w:t>муниципаль</w:t>
      </w:r>
      <w:r>
        <w:rPr>
          <w:sz w:val="28"/>
        </w:rPr>
        <w:t>ного задания на</w:t>
      </w:r>
      <w:r>
        <w:rPr>
          <w:color w:val="FFFFFF"/>
          <w:sz w:val="28"/>
        </w:rPr>
        <w:t>_</w:t>
      </w:r>
      <w:r>
        <w:rPr>
          <w:sz w:val="28"/>
        </w:rPr>
        <w:t xml:space="preserve">«__»_____ 20__ г. показатели, характеризующие объем </w:t>
      </w:r>
      <w:r w:rsidR="00FD7175">
        <w:rPr>
          <w:sz w:val="28"/>
        </w:rPr>
        <w:t>муниципаль</w:t>
      </w:r>
      <w:r>
        <w:rPr>
          <w:sz w:val="28"/>
        </w:rPr>
        <w:t xml:space="preserve">ных услуг (работ), включенных в </w:t>
      </w:r>
      <w:r w:rsidR="00FD7175">
        <w:rPr>
          <w:sz w:val="28"/>
        </w:rPr>
        <w:t>муниципаль</w:t>
      </w:r>
      <w:r>
        <w:rPr>
          <w:sz w:val="28"/>
        </w:rPr>
        <w:t>ное задание (с учетом допустимых (возможных) отклонений), Учреждением не достигнуты.</w:t>
      </w:r>
    </w:p>
    <w:p w:rsidR="00B82EC3" w:rsidRDefault="00B82EC3" w:rsidP="00B82EC3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fldChar w:fldCharType="begin"/>
      </w:r>
      <w:r>
        <w:rPr>
          <w:sz w:val="28"/>
        </w:rPr>
        <w:instrText>HYPERLINK "consultantplus://offline/ref=542DE507CEB013CED9ADFD704F71D801E27E058863A6B4310E6A1C7DDB535DA64591EA738DA19315340DF63689831263733D9063B9F7FD630EFCJ"</w:instrText>
      </w:r>
      <w:r>
        <w:rPr>
          <w:sz w:val="28"/>
        </w:rPr>
        <w:fldChar w:fldCharType="separate"/>
      </w:r>
      <w:proofErr w:type="gramStart"/>
      <w:r>
        <w:rPr>
          <w:sz w:val="28"/>
        </w:rPr>
        <w:t>пункта</w:t>
      </w:r>
      <w:proofErr w:type="gramEnd"/>
      <w:r>
        <w:rPr>
          <w:sz w:val="28"/>
        </w:rPr>
        <w:t xml:space="preserve"> 4.3.3</w:t>
      </w:r>
      <w:r>
        <w:rPr>
          <w:sz w:val="28"/>
        </w:rPr>
        <w:fldChar w:fldCharType="end"/>
      </w:r>
      <w:r>
        <w:rPr>
          <w:sz w:val="28"/>
        </w:rPr>
        <w:t xml:space="preserve"> пункта 4.3 раздела 4 Соглашения Учредитель сообщает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необходимости</w:t>
      </w:r>
      <w:proofErr w:type="spellEnd"/>
      <w:r>
        <w:rPr>
          <w:sz w:val="28"/>
        </w:rPr>
        <w:t xml:space="preserve">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___________________________________________________________________</w:t>
      </w:r>
    </w:p>
    <w:p w:rsidR="00B82EC3" w:rsidRDefault="00B82EC3" w:rsidP="00B82EC3">
      <w:pPr>
        <w:jc w:val="center"/>
        <w:rPr>
          <w:sz w:val="24"/>
        </w:rPr>
      </w:pPr>
      <w:r>
        <w:rPr>
          <w:sz w:val="24"/>
        </w:rPr>
        <w:t>(код классификации доходов бюджета)</w:t>
      </w:r>
    </w:p>
    <w:p w:rsidR="00B82EC3" w:rsidRDefault="00B82EC3" w:rsidP="00B82EC3">
      <w:pPr>
        <w:jc w:val="both"/>
        <w:rPr>
          <w:sz w:val="28"/>
        </w:rPr>
      </w:pPr>
      <w:r>
        <w:rPr>
          <w:sz w:val="28"/>
        </w:rPr>
        <w:t>по следующим реквизитам: ____________________________________________</w:t>
      </w:r>
      <w:r w:rsidR="00101EB0">
        <w:rPr>
          <w:sz w:val="28"/>
        </w:rPr>
        <w:t>_______________</w:t>
      </w:r>
      <w:r>
        <w:rPr>
          <w:sz w:val="28"/>
        </w:rPr>
        <w:t>.</w:t>
      </w:r>
    </w:p>
    <w:p w:rsidR="00B82EC3" w:rsidRDefault="00B82EC3" w:rsidP="00101EB0">
      <w:pPr>
        <w:jc w:val="center"/>
        <w:rPr>
          <w:sz w:val="24"/>
        </w:rPr>
      </w:pPr>
      <w:r>
        <w:rPr>
          <w:sz w:val="24"/>
        </w:rPr>
        <w:t>(реквизиты Учредителя)</w:t>
      </w:r>
    </w:p>
    <w:p w:rsidR="00B82EC3" w:rsidRDefault="00B82EC3" w:rsidP="00B82EC3">
      <w:pPr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F75C0D" w:rsidRDefault="00B82EC3" w:rsidP="00B82EC3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</w:t>
      </w:r>
      <w:r w:rsidR="00A8752F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 </w:t>
      </w:r>
      <w:hyperlink r:id="rId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B82EC3" w:rsidRDefault="00B82EC3" w:rsidP="00B82EC3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hyperlink r:id="rId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B82EC3" w:rsidTr="00F75C0D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FD7175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Муниципаль</w:t>
            </w:r>
            <w:r w:rsidR="00B82EC3">
              <w:rPr>
                <w:rFonts w:ascii="Times New Roman" w:hAnsi="Times New Roman"/>
                <w:sz w:val="28"/>
              </w:rPr>
              <w:t>ная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Показатель, характеризующий объем </w:t>
            </w:r>
            <w:proofErr w:type="spellStart"/>
            <w:r>
              <w:rPr>
                <w:rFonts w:ascii="Times New Roman" w:hAnsi="Times New Roman"/>
                <w:sz w:val="28"/>
              </w:rPr>
              <w:t>неоказанных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FD7175">
              <w:rPr>
                <w:rFonts w:ascii="Times New Roman" w:hAnsi="Times New Roman"/>
                <w:sz w:val="28"/>
              </w:rPr>
              <w:t>муниципаль</w:t>
            </w:r>
            <w:r>
              <w:rPr>
                <w:rFonts w:ascii="Times New Roman" w:hAnsi="Times New Roman"/>
                <w:sz w:val="28"/>
              </w:rPr>
              <w:t>ных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Норма-</w:t>
            </w:r>
            <w:proofErr w:type="spellStart"/>
            <w:r>
              <w:rPr>
                <w:rFonts w:ascii="Times New Roman" w:hAnsi="Times New Roman"/>
                <w:sz w:val="28"/>
              </w:rPr>
              <w:t>тивные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затраты на единицу п</w:t>
            </w:r>
            <w:r>
              <w:rPr>
                <w:rFonts w:ascii="Times New Roman" w:hAnsi="Times New Roman"/>
                <w:spacing w:val="-20"/>
                <w:sz w:val="28"/>
              </w:rPr>
              <w:t>ока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-20"/>
                <w:sz w:val="28"/>
              </w:rPr>
              <w:t>ател</w:t>
            </w:r>
            <w:r>
              <w:rPr>
                <w:rFonts w:ascii="Times New Roman" w:hAnsi="Times New Roman"/>
                <w:sz w:val="28"/>
              </w:rPr>
              <w:t xml:space="preserve">я,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характе-ризующе-го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объем </w:t>
            </w:r>
            <w:r w:rsidR="00FD7175">
              <w:rPr>
                <w:rFonts w:ascii="Times New Roman" w:hAnsi="Times New Roman"/>
                <w:sz w:val="28"/>
              </w:rPr>
              <w:t>муниципаль</w:t>
            </w:r>
            <w:r>
              <w:rPr>
                <w:rFonts w:ascii="Times New Roman" w:hAnsi="Times New Roman"/>
                <w:sz w:val="28"/>
              </w:rPr>
              <w:t>ной услуги (работы) (рублей)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D7175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Объем, подле-</w:t>
            </w:r>
            <w:proofErr w:type="spellStart"/>
            <w:r>
              <w:rPr>
                <w:rFonts w:ascii="Times New Roman" w:hAnsi="Times New Roman"/>
                <w:sz w:val="28"/>
              </w:rPr>
              <w:t>жащий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воз-</w:t>
            </w:r>
            <w:proofErr w:type="spellStart"/>
            <w:r>
              <w:rPr>
                <w:rFonts w:ascii="Times New Roman" w:hAnsi="Times New Roman"/>
                <w:sz w:val="28"/>
              </w:rPr>
              <w:t>врату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FD7175">
              <w:rPr>
                <w:rFonts w:ascii="Times New Roman" w:hAnsi="Times New Roman"/>
                <w:spacing w:val="-20"/>
                <w:sz w:val="28"/>
              </w:rPr>
              <w:t>местный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бюд-жет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</w:rPr>
              <w:t>руб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</w:rPr>
              <w:t>-лей)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гра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-фа 7 x х </w:t>
            </w:r>
            <w:proofErr w:type="spellStart"/>
            <w:r>
              <w:rPr>
                <w:rFonts w:ascii="Times New Roman" w:hAnsi="Times New Roman"/>
                <w:sz w:val="28"/>
              </w:rPr>
              <w:t>гра</w:t>
            </w:r>
            <w:proofErr w:type="spellEnd"/>
            <w:r>
              <w:rPr>
                <w:rFonts w:ascii="Times New Roman" w:hAnsi="Times New Roman"/>
                <w:sz w:val="28"/>
              </w:rPr>
              <w:t>-фу 8)</w:t>
            </w:r>
          </w:p>
        </w:tc>
      </w:tr>
      <w:tr w:rsidR="00B82EC3" w:rsidTr="00F75C0D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уника-</w:t>
            </w:r>
            <w:proofErr w:type="spellStart"/>
            <w:r>
              <w:rPr>
                <w:rFonts w:ascii="Times New Roman" w:hAnsi="Times New Roman"/>
                <w:sz w:val="28"/>
              </w:rPr>
              <w:t>льный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8"/>
              </w:rPr>
              <w:t>реест-ровой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записи</w:t>
            </w:r>
            <w:proofErr w:type="gramStart"/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пока-</w:t>
            </w:r>
            <w:proofErr w:type="spellStart"/>
            <w:r>
              <w:rPr>
                <w:rFonts w:ascii="Times New Roman" w:hAnsi="Times New Roman"/>
                <w:sz w:val="28"/>
              </w:rPr>
              <w:t>затель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тери</w:t>
            </w:r>
            <w:proofErr w:type="spellEnd"/>
            <w:r>
              <w:rPr>
                <w:rFonts w:ascii="Times New Roman" w:hAnsi="Times New Roman"/>
                <w:sz w:val="28"/>
              </w:rPr>
              <w:t>-зую-</w:t>
            </w:r>
            <w:proofErr w:type="spellStart"/>
            <w:r>
              <w:rPr>
                <w:rFonts w:ascii="Times New Roman" w:hAnsi="Times New Roman"/>
                <w:sz w:val="28"/>
              </w:rPr>
              <w:t>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содер-жание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FD7175">
              <w:rPr>
                <w:rFonts w:ascii="Times New Roman" w:hAnsi="Times New Roman"/>
                <w:sz w:val="28"/>
              </w:rPr>
              <w:t>муниципаль</w:t>
            </w:r>
            <w:r>
              <w:rPr>
                <w:rFonts w:ascii="Times New Roman" w:hAnsi="Times New Roman"/>
                <w:sz w:val="28"/>
              </w:rPr>
              <w:t>ной услуги (</w:t>
            </w:r>
            <w:proofErr w:type="spellStart"/>
            <w:r>
              <w:rPr>
                <w:rFonts w:ascii="Times New Roman" w:hAnsi="Times New Roman"/>
                <w:sz w:val="28"/>
              </w:rPr>
              <w:t>рабо</w:t>
            </w:r>
            <w:proofErr w:type="spellEnd"/>
            <w:r>
              <w:rPr>
                <w:rFonts w:ascii="Times New Roman" w:hAnsi="Times New Roman"/>
                <w:sz w:val="28"/>
              </w:rPr>
              <w:t>-ты)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показа-</w:t>
            </w:r>
            <w:proofErr w:type="spellStart"/>
            <w:r>
              <w:rPr>
                <w:rFonts w:ascii="Times New Roman" w:hAnsi="Times New Roman"/>
                <w:sz w:val="28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характери-зующий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условия (формы) оказания </w:t>
            </w:r>
            <w:proofErr w:type="spellStart"/>
            <w:r w:rsidR="00FD7175">
              <w:rPr>
                <w:rFonts w:ascii="Times New Roman" w:hAnsi="Times New Roman"/>
                <w:sz w:val="28"/>
              </w:rPr>
              <w:t>муниципа-ль</w:t>
            </w:r>
            <w:r>
              <w:rPr>
                <w:rFonts w:ascii="Times New Roman" w:hAnsi="Times New Roman"/>
                <w:sz w:val="28"/>
              </w:rPr>
              <w:t>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услуги (</w:t>
            </w:r>
            <w:proofErr w:type="spellStart"/>
            <w:r>
              <w:rPr>
                <w:rFonts w:ascii="Times New Roman" w:hAnsi="Times New Roman"/>
                <w:sz w:val="28"/>
              </w:rPr>
              <w:t>выполне-ния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работы)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на-име-нова-ние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изме-ре-ния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откло-нение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превы-шаю-щее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допус-тимое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</w:rPr>
              <w:t>(воз-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</w:rPr>
              <w:t>мож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</w:rPr>
              <w:t>) откло-нение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/>
        </w:tc>
      </w:tr>
      <w:tr w:rsidR="00B82EC3" w:rsidTr="00F75C0D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B82EC3" w:rsidTr="00F75C0D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B82EC3" w:rsidTr="00F75C0D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B82EC3" w:rsidTr="00F75C0D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B82EC3" w:rsidTr="00F75C0D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B82EC3" w:rsidTr="00F75C0D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jc w:val="right"/>
              <w:rPr>
                <w:rFonts w:ascii="Times New Roman" w:hAnsi="Times New Roman"/>
                <w:strike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EC3" w:rsidRDefault="00B82EC3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B82EC3" w:rsidRDefault="00B82EC3" w:rsidP="00B82EC3">
      <w:pPr>
        <w:pStyle w:val="ConsPlusNormal"/>
        <w:jc w:val="both"/>
      </w:pPr>
    </w:p>
    <w:p w:rsidR="00B82EC3" w:rsidRDefault="00B82EC3" w:rsidP="00B82EC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B82EC3" w:rsidRDefault="00B82EC3" w:rsidP="00B82EC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B82EC3" w:rsidRDefault="00B82EC3" w:rsidP="00B82EC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(должность)                 (подпись)                       (Ф.И.О.)</w:t>
      </w:r>
    </w:p>
    <w:p w:rsidR="00B82EC3" w:rsidRDefault="00B82EC3" w:rsidP="00B82EC3">
      <w:pPr>
        <w:pStyle w:val="ConsPlusNonformat"/>
        <w:jc w:val="both"/>
        <w:rPr>
          <w:rFonts w:ascii="Times New Roman" w:hAnsi="Times New Roman"/>
        </w:rPr>
      </w:pPr>
    </w:p>
    <w:p w:rsidR="00B82EC3" w:rsidRDefault="00B82EC3" w:rsidP="00B82EC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B82EC3" w:rsidRDefault="00B82EC3" w:rsidP="00B82EC3">
      <w:pPr>
        <w:pStyle w:val="ConsPlusNormal"/>
        <w:spacing w:line="216" w:lineRule="auto"/>
        <w:rPr>
          <w:rFonts w:ascii="Times New Roman" w:hAnsi="Times New Roman"/>
          <w:sz w:val="20"/>
        </w:rPr>
      </w:pPr>
    </w:p>
    <w:p w:rsidR="00B82EC3" w:rsidRDefault="00B82EC3" w:rsidP="00B82EC3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>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B82EC3" w:rsidRDefault="00B82EC3" w:rsidP="00B82EC3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proofErr w:type="gramStart"/>
      <w:r>
        <w:rPr>
          <w:sz w:val="28"/>
          <w:vertAlign w:val="superscript"/>
        </w:rPr>
        <w:t> </w:t>
      </w:r>
      <w:r>
        <w:rPr>
          <w:sz w:val="28"/>
        </w:rPr>
        <w:t>П</w:t>
      </w:r>
      <w:proofErr w:type="gramEnd"/>
      <w:r>
        <w:rPr>
          <w:sz w:val="28"/>
        </w:rPr>
        <w:t>редусматривается в случае формирования и подписания расчета в</w:t>
      </w:r>
      <w:r>
        <w:rPr>
          <w:color w:val="FFFFFF"/>
          <w:sz w:val="28"/>
        </w:rPr>
        <w:t>_</w:t>
      </w:r>
      <w:r w:rsidR="00A8752F" w:rsidRPr="00A8752F">
        <w:rPr>
          <w:sz w:val="28"/>
        </w:rPr>
        <w:t xml:space="preserve"> </w:t>
      </w:r>
      <w:r w:rsidR="00A8752F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B82EC3" w:rsidRDefault="00B82EC3" w:rsidP="00B82EC3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3</w:t>
      </w:r>
      <w:proofErr w:type="gramStart"/>
      <w:r>
        <w:rPr>
          <w:sz w:val="28"/>
          <w:vertAlign w:val="superscript"/>
        </w:rPr>
        <w:t> </w:t>
      </w:r>
      <w:r>
        <w:rPr>
          <w:sz w:val="28"/>
        </w:rPr>
        <w:t>П</w:t>
      </w:r>
      <w:proofErr w:type="gramEnd"/>
      <w:r>
        <w:rPr>
          <w:sz w:val="28"/>
        </w:rPr>
        <w:t xml:space="preserve">редусматривается в случае формирования и подписания расчета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B82EC3" w:rsidRDefault="00B82EC3" w:rsidP="00B82EC3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proofErr w:type="gramStart"/>
      <w:r>
        <w:rPr>
          <w:sz w:val="28"/>
          <w:vertAlign w:val="superscript"/>
        </w:rPr>
        <w:t> </w:t>
      </w:r>
      <w:r>
        <w:rPr>
          <w:sz w:val="28"/>
        </w:rPr>
        <w:t>У</w:t>
      </w:r>
      <w:proofErr w:type="gramEnd"/>
      <w:r>
        <w:rPr>
          <w:sz w:val="28"/>
        </w:rPr>
        <w:t xml:space="preserve">казывается в соответствии с </w:t>
      </w:r>
      <w:r w:rsidR="00FD7175">
        <w:rPr>
          <w:sz w:val="28"/>
        </w:rPr>
        <w:t>муниципаль</w:t>
      </w:r>
      <w:r>
        <w:rPr>
          <w:sz w:val="28"/>
        </w:rPr>
        <w:t>ным заданием.</w:t>
      </w:r>
    </w:p>
    <w:p w:rsidR="00B82EC3" w:rsidRDefault="00B82EC3" w:rsidP="00B82EC3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 xml:space="preserve">казывается в соответствии с данными из </w:t>
      </w:r>
      <w:hyperlink r:id="rId33" w:history="1">
        <w:r>
          <w:rPr>
            <w:sz w:val="28"/>
          </w:rPr>
          <w:t>графы 14 пунктов 3.2 частей 1</w:t>
        </w:r>
        <w:r>
          <w:rPr>
            <w:color w:val="FFFFFF"/>
            <w:sz w:val="28"/>
          </w:rPr>
          <w:t>_</w:t>
        </w:r>
      </w:hyperlink>
      <w:r>
        <w:rPr>
          <w:sz w:val="28"/>
        </w:rPr>
        <w:t xml:space="preserve">и </w:t>
      </w:r>
      <w:hyperlink r:id="rId34" w:history="1">
        <w:r>
          <w:rPr>
            <w:sz w:val="28"/>
          </w:rPr>
          <w:t>2</w:t>
        </w:r>
      </w:hyperlink>
      <w:r>
        <w:rPr>
          <w:sz w:val="28"/>
        </w:rPr>
        <w:t xml:space="preserve"> отчета о выполнении </w:t>
      </w:r>
      <w:r w:rsidR="00FD7175">
        <w:rPr>
          <w:sz w:val="28"/>
        </w:rPr>
        <w:t>муниципаль</w:t>
      </w:r>
      <w:r>
        <w:rPr>
          <w:sz w:val="28"/>
        </w:rPr>
        <w:t>ного задания, представляемого Учреждением в соответствии с под</w:t>
      </w:r>
      <w:hyperlink r:id="rId35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раздела 4 Соглашения.</w:t>
      </w:r>
    </w:p>
    <w:p w:rsidR="00B82EC3" w:rsidRDefault="00B82EC3" w:rsidP="00B82EC3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>казываются значения нормативных затрат, используемые при расчете размера Субсидии.</w:t>
      </w:r>
    </w:p>
    <w:p w:rsidR="00B82EC3" w:rsidRDefault="00B82EC3" w:rsidP="00B82EC3">
      <w:pPr>
        <w:rPr>
          <w:sz w:val="28"/>
        </w:rPr>
      </w:pPr>
      <w:r>
        <w:br w:type="page"/>
      </w:r>
    </w:p>
    <w:p w:rsidR="007E482B" w:rsidRDefault="007E482B" w:rsidP="007E482B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7E482B" w:rsidRDefault="007E482B" w:rsidP="007E482B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7E482B" w:rsidRDefault="007E482B" w:rsidP="007E482B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7E482B" w:rsidRDefault="007E482B" w:rsidP="007E482B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7E482B" w:rsidRDefault="007E482B" w:rsidP="007E482B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7E482B" w:rsidRDefault="007E482B" w:rsidP="007E482B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 муниципальных услуг</w:t>
      </w:r>
    </w:p>
    <w:p w:rsidR="007E482B" w:rsidRDefault="007E482B" w:rsidP="007E482B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7E482B" w:rsidRDefault="007E482B" w:rsidP="007E482B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7E482B" w:rsidRDefault="007E482B" w:rsidP="007E482B">
      <w:pPr>
        <w:ind w:left="4535"/>
        <w:jc w:val="center"/>
        <w:rPr>
          <w:sz w:val="28"/>
        </w:rPr>
      </w:pPr>
    </w:p>
    <w:p w:rsidR="007E482B" w:rsidRDefault="007E482B" w:rsidP="007E482B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7E482B" w:rsidTr="009D13E6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rPr>
                <w:sz w:val="28"/>
              </w:rPr>
            </w:pPr>
          </w:p>
        </w:tc>
      </w:tr>
      <w:tr w:rsidR="007E482B" w:rsidTr="009D13E6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F75C0D">
              <w:rPr>
                <w:sz w:val="24"/>
              </w:rPr>
              <w:t>муниципаль</w:t>
            </w:r>
            <w:r>
              <w:rPr>
                <w:sz w:val="24"/>
              </w:rPr>
              <w:t>ного бюджетного учреждения)</w:t>
            </w:r>
          </w:p>
        </w:tc>
      </w:tr>
    </w:tbl>
    <w:p w:rsidR="007E482B" w:rsidRDefault="007E482B" w:rsidP="007E482B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7E482B" w:rsidTr="00F75C0D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7E482B" w:rsidRDefault="007E482B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:rsidR="007E482B" w:rsidRDefault="007E482B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</w:t>
            </w:r>
            <w:proofErr w:type="gramStart"/>
            <w:r>
              <w:rPr>
                <w:sz w:val="28"/>
              </w:rPr>
              <w:t>муниципальному</w:t>
            </w:r>
            <w:proofErr w:type="gramEnd"/>
            <w:r>
              <w:rPr>
                <w:sz w:val="28"/>
              </w:rPr>
              <w:t xml:space="preserve"> бюджетному </w:t>
            </w:r>
          </w:p>
          <w:p w:rsidR="007E482B" w:rsidRDefault="007E482B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учреждению на финансовое обеспечение выполнения муниципаль</w:t>
            </w:r>
            <w:r>
              <w:rPr>
                <w:spacing w:val="-20"/>
                <w:sz w:val="28"/>
              </w:rPr>
              <w:t>н</w:t>
            </w:r>
            <w:r>
              <w:rPr>
                <w:sz w:val="28"/>
              </w:rPr>
              <w:t>ого задания на оказание муниципаль</w:t>
            </w:r>
            <w:r>
              <w:rPr>
                <w:spacing w:val="-20"/>
                <w:sz w:val="28"/>
              </w:rPr>
              <w:t>н</w:t>
            </w:r>
            <w:r>
              <w:rPr>
                <w:sz w:val="28"/>
              </w:rPr>
              <w:t>ых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7E482B" w:rsidRDefault="007E482B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7E482B" w:rsidRDefault="007E482B" w:rsidP="007E482B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871"/>
        <w:gridCol w:w="771"/>
        <w:gridCol w:w="3197"/>
        <w:gridCol w:w="362"/>
      </w:tblGrid>
      <w:tr w:rsidR="007E482B" w:rsidTr="00F75C0D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E482B" w:rsidRDefault="007E482B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center"/>
              <w:rPr>
                <w:sz w:val="28"/>
              </w:rPr>
            </w:pPr>
          </w:p>
        </w:tc>
      </w:tr>
      <w:tr w:rsidR="007E482B" w:rsidTr="00F75C0D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E482B" w:rsidRDefault="007E482B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7E482B" w:rsidTr="00F75C0D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органа местного самоуправления Новоалександровского сельского поселения Азовского района, осуществляющего функции и полномочия учредителя муниципального бюджетного учреждения Новоалександровского сельского поселения Азовского района)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center"/>
              <w:rPr>
                <w:sz w:val="28"/>
              </w:rPr>
            </w:pPr>
          </w:p>
        </w:tc>
      </w:tr>
      <w:tr w:rsidR="007E482B" w:rsidTr="00F75C0D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E482B" w:rsidRDefault="007E482B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</w:t>
            </w:r>
            <w:proofErr w:type="spellStart"/>
            <w:r>
              <w:rPr>
                <w:sz w:val="28"/>
              </w:rPr>
              <w:t>Учредитель»</w:t>
            </w:r>
            <w:proofErr w:type="gramStart"/>
            <w:r>
              <w:rPr>
                <w:sz w:val="28"/>
              </w:rPr>
              <w:t>,и</w:t>
            </w:r>
            <w:proofErr w:type="spellEnd"/>
            <w:proofErr w:type="gramEnd"/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E482B" w:rsidRDefault="007E482B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7E482B" w:rsidTr="00F75C0D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7E48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center"/>
              <w:rPr>
                <w:sz w:val="28"/>
              </w:rPr>
            </w:pPr>
          </w:p>
        </w:tc>
      </w:tr>
      <w:tr w:rsidR="007E482B" w:rsidTr="00F75C0D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7E482B" w:rsidRDefault="007E482B" w:rsidP="00F75C0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7E482B" w:rsidTr="00F75C0D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1) ______________________________ в срок до «__» __________ 20__ г.;</w:t>
            </w:r>
          </w:p>
        </w:tc>
      </w:tr>
      <w:tr w:rsidR="007E482B" w:rsidTr="00F75C0D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2) _______________________________ в срок до «__» __________ 20__ г.</w:t>
            </w:r>
          </w:p>
        </w:tc>
      </w:tr>
      <w:tr w:rsidR="007E482B" w:rsidTr="00F75C0D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center"/>
              <w:rPr>
                <w:sz w:val="28"/>
              </w:rPr>
            </w:pPr>
          </w:p>
        </w:tc>
      </w:tr>
      <w:tr w:rsidR="007E482B" w:rsidTr="00F75C0D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E482B" w:rsidTr="00F75C0D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(не </w:t>
            </w:r>
            <w:proofErr w:type="gramStart"/>
            <w:r>
              <w:rPr>
                <w:sz w:val="24"/>
              </w:rPr>
              <w:t>исполнены</w:t>
            </w:r>
            <w:proofErr w:type="gramEnd"/>
            <w:r>
              <w:rPr>
                <w:sz w:val="24"/>
              </w:rPr>
              <w:t>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rPr>
                <w:sz w:val="24"/>
              </w:rPr>
            </w:pPr>
          </w:p>
        </w:tc>
      </w:tr>
      <w:tr w:rsidR="007E482B" w:rsidTr="00F75C0D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proofErr w:type="spellStart"/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color w:val="FFFFFF"/>
                <w:sz w:val="28"/>
              </w:rPr>
              <w:t>_</w:t>
            </w:r>
            <w:proofErr w:type="gramStart"/>
            <w:r>
              <w:rPr>
                <w:sz w:val="28"/>
              </w:rPr>
              <w:t>под</w:t>
            </w:r>
            <w:proofErr w:type="gramEnd"/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HYPERLINK "consultantplus://offline/ref=97847BEC18B1AEFC8CF8BCBA40744C0D6E1011311B325C9C49789968B3B7E443B83516A652A0643C702F4ACD5B450C3C9C5F6564A1F1CBEBw4cCN"</w:instrText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пунктом</w:t>
            </w:r>
            <w:proofErr w:type="spellEnd"/>
            <w:r>
              <w:rPr>
                <w:sz w:val="28"/>
              </w:rPr>
              <w:t xml:space="preserve"> 7.3.1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7E482B" w:rsidRDefault="007E482B" w:rsidP="00F75C0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7E482B" w:rsidRDefault="007E482B" w:rsidP="00F75C0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7E482B" w:rsidRDefault="007E482B" w:rsidP="00F75C0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</w:t>
            </w:r>
            <w:r w:rsidR="00A8752F">
              <w:rPr>
                <w:sz w:val="28"/>
              </w:rPr>
              <w:t>государственной</w:t>
            </w:r>
            <w:r>
              <w:rPr>
                <w:sz w:val="28"/>
              </w:rPr>
              <w:t xml:space="preserve"> интегрированной информационной системе управления общественными финансами «Электронный бюджет» </w:t>
            </w:r>
            <w:hyperlink r:id="rId36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7E482B" w:rsidRDefault="007E482B" w:rsidP="00F75C0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37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7E482B" w:rsidRDefault="007E482B" w:rsidP="00F75C0D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7E482B" w:rsidRDefault="007E482B" w:rsidP="007E482B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7E482B" w:rsidTr="00F75C0D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E482B" w:rsidRDefault="007E482B" w:rsidP="00F75C0D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7E482B" w:rsidRDefault="007E482B" w:rsidP="00F75C0D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E482B" w:rsidRDefault="007E482B" w:rsidP="00F75C0D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E482B" w:rsidRDefault="007E482B" w:rsidP="00F75C0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E482B" w:rsidRDefault="007E482B" w:rsidP="00F75C0D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E482B" w:rsidRDefault="007E482B" w:rsidP="00F75C0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7E482B" w:rsidTr="00F75C0D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E482B" w:rsidRDefault="007E482B" w:rsidP="00F75C0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2B" w:rsidRDefault="007E482B" w:rsidP="00F75C0D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7E482B" w:rsidRDefault="007E482B" w:rsidP="007E482B">
      <w:pPr>
        <w:ind w:firstLine="709"/>
        <w:jc w:val="both"/>
        <w:rPr>
          <w:sz w:val="28"/>
        </w:rPr>
      </w:pPr>
    </w:p>
    <w:p w:rsidR="007E482B" w:rsidRDefault="007E482B" w:rsidP="007E482B">
      <w:pPr>
        <w:ind w:firstLine="709"/>
        <w:jc w:val="both"/>
        <w:rPr>
          <w:sz w:val="28"/>
        </w:rPr>
      </w:pPr>
      <w:bookmarkStart w:id="26" w:name="Par64"/>
      <w:bookmarkEnd w:id="26"/>
      <w:r>
        <w:rPr>
          <w:sz w:val="28"/>
          <w:vertAlign w:val="superscript"/>
        </w:rPr>
        <w:t>1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7E482B" w:rsidRDefault="007E482B" w:rsidP="007E482B">
      <w:pPr>
        <w:ind w:firstLine="709"/>
        <w:jc w:val="both"/>
        <w:rPr>
          <w:sz w:val="28"/>
        </w:rPr>
      </w:pPr>
      <w:bookmarkStart w:id="27" w:name="Par65"/>
      <w:bookmarkStart w:id="28" w:name="Par66"/>
      <w:bookmarkEnd w:id="27"/>
      <w:bookmarkEnd w:id="28"/>
      <w:r>
        <w:rPr>
          <w:sz w:val="28"/>
          <w:vertAlign w:val="superscript"/>
        </w:rPr>
        <w:t>2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>редусматривается в случае формирования и подписания претензии в</w:t>
      </w:r>
      <w:r>
        <w:rPr>
          <w:color w:val="FFFFFF"/>
          <w:sz w:val="28"/>
        </w:rPr>
        <w:t>_</w:t>
      </w:r>
      <w:r w:rsidR="00A8752F" w:rsidRPr="00A8752F">
        <w:rPr>
          <w:sz w:val="28"/>
        </w:rPr>
        <w:t xml:space="preserve"> </w:t>
      </w:r>
      <w:r w:rsidR="00A8752F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7E482B" w:rsidRDefault="007E482B" w:rsidP="007E482B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 формирования и подписания претензии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  <w:r>
        <w:br w:type="page"/>
      </w:r>
    </w:p>
    <w:p w:rsidR="009D13E6" w:rsidRDefault="009D13E6" w:rsidP="000B03BD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</w:p>
    <w:p w:rsidR="000B03BD" w:rsidRDefault="000B03BD" w:rsidP="009D13E6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5</w:t>
      </w:r>
    </w:p>
    <w:p w:rsidR="000B03BD" w:rsidRDefault="000B03BD" w:rsidP="009D13E6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B03BD" w:rsidRDefault="000B03BD" w:rsidP="009D13E6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B03BD" w:rsidRDefault="000B03BD" w:rsidP="009D13E6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B03BD" w:rsidRDefault="000B03BD" w:rsidP="009D13E6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0B03BD" w:rsidRDefault="000B03BD" w:rsidP="009D13E6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 муниципальных услуг</w:t>
      </w:r>
    </w:p>
    <w:p w:rsidR="000B03BD" w:rsidRDefault="000B03BD" w:rsidP="009D13E6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B03BD" w:rsidRDefault="000B03BD" w:rsidP="009D13E6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B03BD" w:rsidRDefault="000B03BD" w:rsidP="000B03BD">
      <w:pPr>
        <w:ind w:left="4535"/>
        <w:jc w:val="center"/>
        <w:rPr>
          <w:sz w:val="28"/>
        </w:rPr>
      </w:pPr>
    </w:p>
    <w:p w:rsidR="000B03BD" w:rsidRDefault="000B03BD" w:rsidP="000B03BD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B03BD" w:rsidRDefault="000B03BD" w:rsidP="000B03BD">
      <w:pPr>
        <w:jc w:val="center"/>
        <w:rPr>
          <w:sz w:val="28"/>
        </w:rPr>
      </w:pPr>
    </w:p>
    <w:p w:rsidR="000B03BD" w:rsidRDefault="000B03BD" w:rsidP="000B03BD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0B03BD" w:rsidRDefault="000B03BD" w:rsidP="000B03BD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0B03BD" w:rsidRDefault="000B03BD" w:rsidP="000B03BD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proofErr w:type="gramStart"/>
      <w:r>
        <w:rPr>
          <w:sz w:val="28"/>
        </w:rPr>
        <w:t>муниципальному</w:t>
      </w:r>
      <w:proofErr w:type="gramEnd"/>
      <w:r>
        <w:rPr>
          <w:sz w:val="28"/>
        </w:rPr>
        <w:t xml:space="preserve"> бюджетному </w:t>
      </w:r>
    </w:p>
    <w:p w:rsidR="000B03BD" w:rsidRDefault="000B03BD" w:rsidP="000B03BD">
      <w:pPr>
        <w:jc w:val="center"/>
        <w:outlineLvl w:val="0"/>
        <w:rPr>
          <w:sz w:val="28"/>
        </w:rPr>
      </w:pPr>
      <w:r>
        <w:rPr>
          <w:sz w:val="28"/>
        </w:rPr>
        <w:t>учреждению на финансовое обеспечение выполнения муниципаль</w:t>
      </w:r>
      <w:r>
        <w:rPr>
          <w:spacing w:val="-20"/>
          <w:sz w:val="28"/>
        </w:rPr>
        <w:t>ног</w:t>
      </w:r>
      <w:r>
        <w:rPr>
          <w:sz w:val="28"/>
        </w:rPr>
        <w:t>о задания на оказание муниципальных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0B03BD" w:rsidRDefault="000B03BD" w:rsidP="000B03BD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0B03BD" w:rsidRDefault="000B03BD" w:rsidP="000B03BD">
      <w:pPr>
        <w:jc w:val="center"/>
        <w:outlineLvl w:val="0"/>
        <w:rPr>
          <w:sz w:val="24"/>
        </w:rPr>
      </w:pPr>
    </w:p>
    <w:p w:rsidR="000B03BD" w:rsidRDefault="000B03BD" w:rsidP="000B03BD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г</w:t>
      </w:r>
      <w:proofErr w:type="gramEnd"/>
      <w:r>
        <w:rPr>
          <w:sz w:val="28"/>
        </w:rPr>
        <w:t>. __________________________</w:t>
      </w:r>
    </w:p>
    <w:p w:rsidR="000B03BD" w:rsidRDefault="000B03BD" w:rsidP="000B03BD">
      <w:pPr>
        <w:jc w:val="center"/>
        <w:outlineLvl w:val="0"/>
        <w:rPr>
          <w:sz w:val="24"/>
        </w:rPr>
      </w:pPr>
      <w:r>
        <w:rPr>
          <w:sz w:val="24"/>
        </w:rPr>
        <w:t>(место составления акта)</w:t>
      </w:r>
    </w:p>
    <w:p w:rsidR="000B03BD" w:rsidRDefault="000B03BD" w:rsidP="000B03BD">
      <w:pPr>
        <w:jc w:val="center"/>
        <w:outlineLvl w:val="0"/>
        <w:rPr>
          <w:sz w:val="24"/>
        </w:rPr>
      </w:pPr>
    </w:p>
    <w:p w:rsidR="000B03BD" w:rsidRDefault="000B03BD" w:rsidP="000B03BD">
      <w:pPr>
        <w:jc w:val="both"/>
        <w:outlineLvl w:val="0"/>
        <w:rPr>
          <w:sz w:val="28"/>
        </w:rPr>
      </w:pPr>
      <w:r>
        <w:rPr>
          <w:sz w:val="28"/>
        </w:rPr>
        <w:t>«__» ___________ 20__ г.                                                   № ___________________</w:t>
      </w:r>
    </w:p>
    <w:p w:rsidR="000B03BD" w:rsidRDefault="000B03BD" w:rsidP="000B03BD">
      <w:pPr>
        <w:jc w:val="both"/>
        <w:outlineLvl w:val="0"/>
        <w:rPr>
          <w:sz w:val="24"/>
        </w:rPr>
      </w:pPr>
      <w:r>
        <w:rPr>
          <w:sz w:val="24"/>
        </w:rPr>
        <w:t xml:space="preserve">     (дата заключения акта)                                                                                        (номер акта)</w:t>
      </w:r>
    </w:p>
    <w:p w:rsidR="000B03BD" w:rsidRDefault="000B03BD" w:rsidP="000B03BD">
      <w:pPr>
        <w:jc w:val="both"/>
        <w:outlineLvl w:val="0"/>
        <w:rPr>
          <w:sz w:val="28"/>
        </w:rPr>
      </w:pPr>
      <w:r>
        <w:rPr>
          <w:sz w:val="28"/>
        </w:rPr>
        <w:t>_____________________________</w:t>
      </w:r>
      <w:r w:rsidR="00F75C0D">
        <w:rPr>
          <w:sz w:val="28"/>
        </w:rPr>
        <w:t>_____________________________</w:t>
      </w:r>
      <w:r>
        <w:rPr>
          <w:sz w:val="28"/>
        </w:rPr>
        <w:t>_______,</w:t>
      </w:r>
    </w:p>
    <w:p w:rsidR="000B03BD" w:rsidRDefault="000B03BD" w:rsidP="000B03BD">
      <w:pPr>
        <w:jc w:val="center"/>
        <w:outlineLvl w:val="0"/>
        <w:rPr>
          <w:sz w:val="24"/>
        </w:rPr>
      </w:pPr>
      <w:r>
        <w:rPr>
          <w:sz w:val="24"/>
        </w:rPr>
        <w:t>(наименование органа местного самоуправления Новоалександровского сельского поселения Азовского района, осуществляющего функции и полномочия учредителя муниципального бюджетного учреждения Новоалександровского сельского поселения Азовского района)</w:t>
      </w:r>
    </w:p>
    <w:p w:rsidR="000B03BD" w:rsidRDefault="000B03BD" w:rsidP="000B03BD">
      <w:pPr>
        <w:jc w:val="both"/>
        <w:outlineLvl w:val="0"/>
        <w:rPr>
          <w:sz w:val="28"/>
        </w:rPr>
      </w:pPr>
      <w:r>
        <w:rPr>
          <w:sz w:val="28"/>
        </w:rPr>
        <w:t>которому как получателю средств местного бюджета (далее – бюджет) доведены лимиты бюджетных обязательств на предоставление субсидии муниципальному бюджетному учреждению на финансовое обеспечение выполнения им муниципального задания на оказание муниципальных услуг (выполнение работ), именуемый в дальнейшем «Учредитель», в лице</w:t>
      </w:r>
    </w:p>
    <w:p w:rsidR="000B03BD" w:rsidRDefault="000B03BD" w:rsidP="000B03BD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0B03BD" w:rsidRDefault="000B03BD" w:rsidP="000B03BD">
      <w:pPr>
        <w:jc w:val="center"/>
        <w:outlineLvl w:val="0"/>
        <w:rPr>
          <w:sz w:val="24"/>
        </w:rPr>
      </w:pPr>
      <w:proofErr w:type="gramStart"/>
      <w:r>
        <w:rPr>
          <w:sz w:val="24"/>
        </w:rPr>
        <w:t>(наименование должности руководителя Учредителя</w:t>
      </w:r>
      <w:proofErr w:type="gramEnd"/>
    </w:p>
    <w:p w:rsidR="000B03BD" w:rsidRDefault="000B03BD" w:rsidP="000B03BD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0B03BD" w:rsidRDefault="000B03BD" w:rsidP="000B03BD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0B03BD" w:rsidRDefault="000B03BD" w:rsidP="000B03BD">
      <w:pPr>
        <w:jc w:val="center"/>
        <w:outlineLvl w:val="0"/>
        <w:rPr>
          <w:sz w:val="24"/>
        </w:rPr>
      </w:pPr>
      <w:proofErr w:type="gramStart"/>
      <w:r>
        <w:rPr>
          <w:sz w:val="24"/>
        </w:rPr>
        <w:t>(фамилия, имя, отчество (при наличии) руководителя Учредителя</w:t>
      </w:r>
      <w:proofErr w:type="gramEnd"/>
    </w:p>
    <w:p w:rsidR="000B03BD" w:rsidRDefault="000B03BD" w:rsidP="000B03BD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0B03BD" w:rsidRDefault="000B03BD" w:rsidP="000B03BD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_________________________________________</w:t>
      </w:r>
      <w:r w:rsidR="009D13E6">
        <w:rPr>
          <w:sz w:val="28"/>
        </w:rPr>
        <w:t>___________________</w:t>
      </w:r>
      <w:r>
        <w:rPr>
          <w:sz w:val="28"/>
        </w:rPr>
        <w:t>__,</w:t>
      </w:r>
    </w:p>
    <w:p w:rsidR="000B03BD" w:rsidRDefault="000B03BD" w:rsidP="009D13E6">
      <w:pPr>
        <w:jc w:val="center"/>
        <w:outlineLvl w:val="0"/>
        <w:rPr>
          <w:sz w:val="24"/>
        </w:rPr>
      </w:pPr>
      <w:proofErr w:type="gramStart"/>
      <w:r>
        <w:rPr>
          <w:sz w:val="24"/>
        </w:rPr>
        <w:t>(положение об Учредителе, доверенность, приказ</w:t>
      </w:r>
      <w:proofErr w:type="gramEnd"/>
    </w:p>
    <w:p w:rsidR="000B03BD" w:rsidRDefault="000B03BD" w:rsidP="009D13E6">
      <w:pPr>
        <w:jc w:val="center"/>
        <w:outlineLvl w:val="0"/>
        <w:rPr>
          <w:sz w:val="24"/>
        </w:rPr>
      </w:pPr>
      <w:r>
        <w:rPr>
          <w:sz w:val="24"/>
        </w:rPr>
        <w:t>или иной документ, удостоверяющий полномочия)</w:t>
      </w:r>
    </w:p>
    <w:p w:rsidR="000B03BD" w:rsidRDefault="000B03BD" w:rsidP="000B03BD">
      <w:pPr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</w:t>
      </w:r>
      <w:r w:rsidR="009D13E6">
        <w:rPr>
          <w:sz w:val="28"/>
        </w:rPr>
        <w:t>___________</w:t>
      </w:r>
      <w:r>
        <w:rPr>
          <w:sz w:val="28"/>
        </w:rPr>
        <w:t>,</w:t>
      </w:r>
    </w:p>
    <w:p w:rsidR="000B03BD" w:rsidRDefault="000B03BD" w:rsidP="009D13E6">
      <w:pPr>
        <w:jc w:val="center"/>
        <w:outlineLvl w:val="0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 xml:space="preserve">наименование </w:t>
      </w:r>
      <w:r w:rsidRPr="000B03BD">
        <w:rPr>
          <w:sz w:val="24"/>
          <w:szCs w:val="24"/>
        </w:rPr>
        <w:t>муниципаль</w:t>
      </w:r>
      <w:r>
        <w:rPr>
          <w:sz w:val="24"/>
        </w:rPr>
        <w:t>ного бюджетного</w:t>
      </w:r>
      <w:proofErr w:type="gramEnd"/>
    </w:p>
    <w:p w:rsidR="000B03BD" w:rsidRDefault="000B03BD" w:rsidP="009D13E6">
      <w:pPr>
        <w:jc w:val="center"/>
        <w:outlineLvl w:val="0"/>
        <w:rPr>
          <w:sz w:val="24"/>
        </w:rPr>
      </w:pPr>
      <w:r>
        <w:rPr>
          <w:sz w:val="24"/>
        </w:rPr>
        <w:t>учреждения)</w:t>
      </w:r>
    </w:p>
    <w:p w:rsidR="000B03BD" w:rsidRDefault="000B03BD" w:rsidP="000B03BD">
      <w:pPr>
        <w:jc w:val="both"/>
        <w:outlineLvl w:val="0"/>
        <w:rPr>
          <w:sz w:val="28"/>
        </w:rPr>
      </w:pPr>
      <w:r>
        <w:rPr>
          <w:sz w:val="28"/>
        </w:rPr>
        <w:lastRenderedPageBreak/>
        <w:t>именуемое в дальнейшем «Учреждение», в лице ___________________________________________________________________</w:t>
      </w:r>
    </w:p>
    <w:p w:rsidR="000B03BD" w:rsidRDefault="000B03BD" w:rsidP="000B03BD">
      <w:pPr>
        <w:jc w:val="center"/>
        <w:outlineLvl w:val="0"/>
        <w:rPr>
          <w:sz w:val="24"/>
        </w:rPr>
      </w:pPr>
      <w:proofErr w:type="gramStart"/>
      <w:r>
        <w:rPr>
          <w:sz w:val="24"/>
        </w:rPr>
        <w:t>(наименование должности руководителя Учреждения</w:t>
      </w:r>
      <w:proofErr w:type="gramEnd"/>
    </w:p>
    <w:p w:rsidR="000B03BD" w:rsidRDefault="000B03BD" w:rsidP="000B03BD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0B03BD" w:rsidRDefault="000B03BD" w:rsidP="000B03BD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0B03BD" w:rsidRDefault="000B03BD" w:rsidP="000B03BD">
      <w:pPr>
        <w:jc w:val="center"/>
        <w:outlineLvl w:val="0"/>
        <w:rPr>
          <w:sz w:val="24"/>
        </w:rPr>
      </w:pPr>
      <w:proofErr w:type="gramStart"/>
      <w:r>
        <w:rPr>
          <w:sz w:val="24"/>
        </w:rPr>
        <w:t>(фамилии, имя, отчество (при наличии) руководителя Учреждения</w:t>
      </w:r>
      <w:proofErr w:type="gramEnd"/>
    </w:p>
    <w:p w:rsidR="000B03BD" w:rsidRDefault="000B03BD" w:rsidP="000B03BD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0B03BD" w:rsidRDefault="000B03BD" w:rsidP="000B03BD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__________________________________________</w:t>
      </w:r>
      <w:r w:rsidR="009D13E6">
        <w:rPr>
          <w:sz w:val="28"/>
        </w:rPr>
        <w:t>___________________</w:t>
      </w:r>
      <w:r>
        <w:rPr>
          <w:sz w:val="28"/>
        </w:rPr>
        <w:t>_,</w:t>
      </w:r>
    </w:p>
    <w:p w:rsidR="000B03BD" w:rsidRDefault="000B03BD" w:rsidP="009D13E6">
      <w:pPr>
        <w:jc w:val="center"/>
        <w:outlineLvl w:val="0"/>
        <w:rPr>
          <w:sz w:val="24"/>
        </w:rPr>
      </w:pPr>
      <w:proofErr w:type="gramStart"/>
      <w:r>
        <w:rPr>
          <w:sz w:val="24"/>
        </w:rPr>
        <w:t>(устав Учреждения или иной документ,</w:t>
      </w:r>
      <w:proofErr w:type="gramEnd"/>
    </w:p>
    <w:p w:rsidR="000B03BD" w:rsidRDefault="000B03BD" w:rsidP="009D13E6">
      <w:pPr>
        <w:jc w:val="center"/>
        <w:outlineLvl w:val="0"/>
        <w:rPr>
          <w:sz w:val="28"/>
        </w:rPr>
      </w:pPr>
      <w:proofErr w:type="gramStart"/>
      <w:r>
        <w:rPr>
          <w:sz w:val="24"/>
        </w:rPr>
        <w:t>удостоверяющий</w:t>
      </w:r>
      <w:proofErr w:type="gramEnd"/>
      <w:r>
        <w:rPr>
          <w:sz w:val="24"/>
        </w:rPr>
        <w:t xml:space="preserve"> полномочия)</w:t>
      </w:r>
    </w:p>
    <w:p w:rsidR="000B03BD" w:rsidRDefault="000B03BD" w:rsidP="000B03BD">
      <w:pPr>
        <w:jc w:val="both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0B03BD" w:rsidRDefault="000B03BD" w:rsidP="000B03BD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 По соглашению о предоставлении субсидии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от «__» _______________  20__ г. № ______ (далее соответственно – Соглашение, Субсидия, муниципальное задание) муниципальное задание в соответствии с отчетом о выполнении муниципального  задания на «__» ___________ 20__ г.:</w:t>
      </w:r>
    </w:p>
    <w:p w:rsidR="000B03BD" w:rsidRDefault="000B03BD" w:rsidP="000B03BD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</w:t>
      </w:r>
      <w:proofErr w:type="gramStart"/>
      <w:r>
        <w:rPr>
          <w:sz w:val="28"/>
        </w:rPr>
        <w:t xml:space="preserve"> ________________________(__________________) </w:t>
      </w:r>
      <w:proofErr w:type="gramEnd"/>
      <w:r>
        <w:rPr>
          <w:sz w:val="28"/>
        </w:rPr>
        <w:t>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0B03BD" w:rsidRDefault="000B03BD" w:rsidP="000B03BD">
      <w:pPr>
        <w:outlineLvl w:val="0"/>
        <w:rPr>
          <w:sz w:val="28"/>
        </w:rPr>
      </w:pPr>
      <w:r>
        <w:rPr>
          <w:sz w:val="28"/>
        </w:rPr>
        <w:t xml:space="preserve">        </w:t>
      </w:r>
      <w:r>
        <w:rPr>
          <w:sz w:val="24"/>
        </w:rPr>
        <w:t xml:space="preserve">   (сумма прописью)                      (сумма цифрами)   </w:t>
      </w:r>
      <w:r>
        <w:rPr>
          <w:sz w:val="28"/>
        </w:rPr>
        <w:t xml:space="preserve">            </w:t>
      </w:r>
    </w:p>
    <w:p w:rsidR="000B03BD" w:rsidRDefault="000B03BD" w:rsidP="000B03BD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</w:t>
      </w:r>
      <w:proofErr w:type="gramStart"/>
      <w:r>
        <w:rPr>
          <w:sz w:val="28"/>
        </w:rPr>
        <w:t xml:space="preserve"> _____________ (__________________)</w:t>
      </w:r>
      <w:proofErr w:type="gramEnd"/>
    </w:p>
    <w:p w:rsidR="000B03BD" w:rsidRDefault="000B03BD" w:rsidP="000B03BD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  </w:t>
      </w:r>
      <w:r>
        <w:rPr>
          <w:sz w:val="24"/>
        </w:rPr>
        <w:t xml:space="preserve">   (сумма цифрами)        (сумма прописью)</w:t>
      </w:r>
    </w:p>
    <w:p w:rsidR="000B03BD" w:rsidRDefault="000B03BD" w:rsidP="000B03BD">
      <w:pPr>
        <w:jc w:val="both"/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B03BD" w:rsidRDefault="000B03BD" w:rsidP="000B03BD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</w:t>
      </w:r>
      <w:proofErr w:type="gramStart"/>
      <w:r>
        <w:rPr>
          <w:sz w:val="28"/>
        </w:rPr>
        <w:t xml:space="preserve"> _________(__________) </w:t>
      </w:r>
      <w:proofErr w:type="gramEnd"/>
      <w:r>
        <w:rPr>
          <w:sz w:val="28"/>
        </w:rPr>
        <w:t xml:space="preserve">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0B03BD" w:rsidRDefault="000B03BD" w:rsidP="000B03BD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(сумма цифрами)  (сумма прописью)</w:t>
      </w:r>
    </w:p>
    <w:p w:rsidR="000B03BD" w:rsidRDefault="000B03BD" w:rsidP="000B03BD">
      <w:pPr>
        <w:ind w:firstLine="709"/>
        <w:jc w:val="both"/>
        <w:outlineLvl w:val="0"/>
        <w:rPr>
          <w:sz w:val="24"/>
        </w:rPr>
      </w:pPr>
      <w:r>
        <w:rPr>
          <w:sz w:val="28"/>
        </w:rPr>
        <w:t>1.2.1. Средства Субсидии в объеме</w:t>
      </w:r>
      <w:proofErr w:type="gramStart"/>
      <w:r>
        <w:rPr>
          <w:sz w:val="28"/>
        </w:rPr>
        <w:t>_____________ (___________________)</w:t>
      </w:r>
      <w:proofErr w:type="gramEnd"/>
    </w:p>
    <w:p w:rsidR="000B03BD" w:rsidRDefault="000B03BD" w:rsidP="000B03BD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</w:t>
      </w:r>
      <w:r>
        <w:rPr>
          <w:sz w:val="24"/>
        </w:rPr>
        <w:t xml:space="preserve">  (сумма цифрами)            (сумма прописью)</w:t>
      </w:r>
    </w:p>
    <w:p w:rsidR="000B03BD" w:rsidRDefault="000B03BD" w:rsidP="000B03BD">
      <w:pPr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38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0B03BD" w:rsidRDefault="000B03BD" w:rsidP="000B03BD">
      <w:pPr>
        <w:ind w:firstLine="709"/>
        <w:jc w:val="both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0B03BD" w:rsidRDefault="000B03BD" w:rsidP="000B03BD">
      <w:pPr>
        <w:ind w:firstLine="709"/>
        <w:jc w:val="both"/>
        <w:rPr>
          <w:sz w:val="28"/>
        </w:rPr>
      </w:pPr>
      <w:r>
        <w:rPr>
          <w:sz w:val="28"/>
        </w:rPr>
        <w:t xml:space="preserve">2.1. Электронного документа в </w:t>
      </w:r>
      <w:r w:rsidR="00A8752F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39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0B03BD" w:rsidRDefault="000B03BD" w:rsidP="000B03BD">
      <w:pPr>
        <w:ind w:firstLine="709"/>
        <w:jc w:val="both"/>
        <w:rPr>
          <w:sz w:val="28"/>
        </w:rPr>
      </w:pPr>
      <w:r>
        <w:rPr>
          <w:sz w:val="28"/>
        </w:rPr>
        <w:t xml:space="preserve">2.2. Бумажного документа в двух экземплярах, по одному экземпляру </w:t>
      </w:r>
      <w:proofErr w:type="spellStart"/>
      <w:r>
        <w:rPr>
          <w:sz w:val="28"/>
        </w:rPr>
        <w:t>для</w:t>
      </w:r>
      <w:r>
        <w:rPr>
          <w:color w:val="FFFFFF"/>
          <w:sz w:val="28"/>
        </w:rPr>
        <w:t>_</w:t>
      </w:r>
      <w:r>
        <w:rPr>
          <w:sz w:val="28"/>
        </w:rPr>
        <w:t>каждой</w:t>
      </w:r>
      <w:proofErr w:type="spellEnd"/>
      <w:r>
        <w:rPr>
          <w:sz w:val="28"/>
        </w:rPr>
        <w:t xml:space="preserve"> из Сторон </w:t>
      </w:r>
      <w:hyperlink r:id="rId40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  <w:r>
        <w:br w:type="page"/>
      </w:r>
    </w:p>
    <w:p w:rsidR="000B03BD" w:rsidRDefault="000B03BD" w:rsidP="000B03BD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0B03BD" w:rsidTr="00F75C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B03BD" w:rsidRDefault="000B03BD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B03BD" w:rsidRDefault="000B03BD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B03BD" w:rsidTr="00F75C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0B03BD" w:rsidTr="00F75C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B03BD" w:rsidTr="00F75C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B03BD" w:rsidTr="00F75C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</w:tr>
      <w:tr w:rsidR="000B03BD" w:rsidTr="00F75C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B03BD" w:rsidTr="00F75C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0B03BD" w:rsidTr="00F75C0D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0B03BD" w:rsidTr="00F75C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0B03BD" w:rsidTr="00F75C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B03BD" w:rsidTr="00F75C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0B03BD" w:rsidRDefault="000B03BD" w:rsidP="000B03BD">
      <w:pPr>
        <w:jc w:val="center"/>
        <w:outlineLvl w:val="1"/>
        <w:rPr>
          <w:sz w:val="28"/>
        </w:rPr>
      </w:pPr>
    </w:p>
    <w:p w:rsidR="000B03BD" w:rsidRDefault="000B03BD" w:rsidP="000B03BD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0B03BD" w:rsidTr="00F75C0D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0B03BD" w:rsidRDefault="000B03BD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0B03BD" w:rsidRDefault="000B03BD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B03BD" w:rsidTr="00F75C0D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</w:tr>
      <w:tr w:rsidR="000B03BD" w:rsidTr="00F75C0D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  <w:proofErr w:type="gramEnd"/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BD" w:rsidRDefault="000B03BD" w:rsidP="00F75C0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  <w:proofErr w:type="gramEnd"/>
          </w:p>
        </w:tc>
      </w:tr>
    </w:tbl>
    <w:p w:rsidR="000B03BD" w:rsidRDefault="000B03BD" w:rsidP="000B03BD">
      <w:pPr>
        <w:jc w:val="center"/>
        <w:outlineLvl w:val="1"/>
        <w:rPr>
          <w:sz w:val="28"/>
        </w:rPr>
      </w:pPr>
    </w:p>
    <w:p w:rsidR="000B03BD" w:rsidRDefault="000B03BD" w:rsidP="000B03BD">
      <w:pPr>
        <w:ind w:firstLine="709"/>
        <w:jc w:val="both"/>
        <w:rPr>
          <w:sz w:val="28"/>
        </w:rPr>
      </w:pPr>
      <w:bookmarkStart w:id="29" w:name="Par130"/>
      <w:bookmarkEnd w:id="29"/>
      <w:r>
        <w:rPr>
          <w:sz w:val="28"/>
          <w:vertAlign w:val="superscript"/>
        </w:rPr>
        <w:lastRenderedPageBreak/>
        <w:t>1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случае, если Учреждение выполнило </w:t>
      </w:r>
      <w:r w:rsidR="00C16900">
        <w:rPr>
          <w:sz w:val="28"/>
        </w:rPr>
        <w:t>муниципаль</w:t>
      </w:r>
      <w:r>
        <w:rPr>
          <w:sz w:val="28"/>
        </w:rPr>
        <w:t xml:space="preserve">ное задание. Объем исполненных обязательств указывается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объеме</w:t>
      </w:r>
      <w:proofErr w:type="spellEnd"/>
      <w:r>
        <w:rPr>
          <w:sz w:val="28"/>
        </w:rPr>
        <w:t>, предусмотренном Соглашением, с учетом остатка Субсидии.</w:t>
      </w:r>
    </w:p>
    <w:p w:rsidR="000B03BD" w:rsidRDefault="000B03BD" w:rsidP="000B03BD">
      <w:pPr>
        <w:ind w:firstLine="709"/>
        <w:jc w:val="both"/>
        <w:rPr>
          <w:sz w:val="28"/>
        </w:rPr>
      </w:pPr>
      <w:bookmarkStart w:id="30" w:name="Par131"/>
      <w:bookmarkEnd w:id="30"/>
      <w:r>
        <w:rPr>
          <w:sz w:val="28"/>
          <w:vertAlign w:val="superscript"/>
        </w:rPr>
        <w:t>2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>редусматривается в случае наличия остатка Субсидии.</w:t>
      </w:r>
    </w:p>
    <w:p w:rsidR="000B03BD" w:rsidRDefault="000B03BD" w:rsidP="000B03BD">
      <w:pPr>
        <w:ind w:firstLine="709"/>
        <w:jc w:val="both"/>
        <w:rPr>
          <w:sz w:val="28"/>
        </w:rPr>
      </w:pPr>
      <w:bookmarkStart w:id="31" w:name="Par132"/>
      <w:bookmarkEnd w:id="31"/>
      <w:r>
        <w:rPr>
          <w:sz w:val="28"/>
          <w:vertAlign w:val="superscript"/>
        </w:rPr>
        <w:t>3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случае, если Учреждение не выполнило </w:t>
      </w:r>
      <w:r w:rsidR="00C16900">
        <w:rPr>
          <w:sz w:val="28"/>
        </w:rPr>
        <w:t>муниципаль</w:t>
      </w:r>
      <w:r>
        <w:rPr>
          <w:sz w:val="28"/>
        </w:rPr>
        <w:t xml:space="preserve">ное задание и должно осуществить возврат средств Субсидии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41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</w:t>
      </w:r>
      <w:proofErr w:type="spellStart"/>
      <w:r>
        <w:rPr>
          <w:sz w:val="28"/>
        </w:rPr>
        <w:t>неоказанных</w:t>
      </w:r>
      <w:proofErr w:type="spellEnd"/>
      <w:r>
        <w:rPr>
          <w:sz w:val="28"/>
        </w:rPr>
        <w:t xml:space="preserve"> услуг (невыполненных работ), на основании расчета, направленного Учредителем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42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0B03BD" w:rsidRDefault="000B03BD" w:rsidP="000B03BD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>редусматривается в случае формирования и подписания акта в</w:t>
      </w:r>
      <w:r>
        <w:rPr>
          <w:color w:val="FFFFFF"/>
          <w:sz w:val="28"/>
        </w:rPr>
        <w:t>_</w:t>
      </w:r>
      <w:r w:rsidR="00A8752F" w:rsidRPr="00A8752F">
        <w:rPr>
          <w:sz w:val="28"/>
        </w:rPr>
        <w:t xml:space="preserve"> </w:t>
      </w:r>
      <w:r w:rsidR="00A8752F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0B03BD" w:rsidRDefault="000B03BD" w:rsidP="000B03BD">
      <w:pPr>
        <w:ind w:firstLine="709"/>
        <w:jc w:val="both"/>
        <w:rPr>
          <w:sz w:val="28"/>
        </w:rPr>
      </w:pPr>
      <w:bookmarkStart w:id="32" w:name="Par133"/>
      <w:bookmarkStart w:id="33" w:name="Par134"/>
      <w:bookmarkEnd w:id="32"/>
      <w:bookmarkEnd w:id="33"/>
      <w:r>
        <w:rPr>
          <w:sz w:val="28"/>
          <w:vertAlign w:val="superscript"/>
        </w:rPr>
        <w:t>5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>редусматривается в случае формирования и подписания акта в форме бумажного документа.</w:t>
      </w:r>
    </w:p>
    <w:p w:rsidR="00C24012" w:rsidRDefault="000B03BD" w:rsidP="000B03BD">
      <w:pPr>
        <w:ind w:firstLine="709"/>
        <w:jc w:val="both"/>
        <w:rPr>
          <w:sz w:val="28"/>
        </w:rPr>
      </w:pPr>
      <w:bookmarkStart w:id="34" w:name="Par135"/>
      <w:bookmarkEnd w:id="34"/>
      <w:r>
        <w:rPr>
          <w:sz w:val="28"/>
          <w:vertAlign w:val="superscript"/>
        </w:rPr>
        <w:t>6</w:t>
      </w:r>
      <w:proofErr w:type="gramStart"/>
      <w:r>
        <w:rPr>
          <w:sz w:val="28"/>
        </w:rPr>
        <w:t> Д</w:t>
      </w:r>
      <w:proofErr w:type="gramEnd"/>
      <w:r>
        <w:rPr>
          <w:sz w:val="28"/>
        </w:rPr>
        <w:t xml:space="preserve">ля бюджетных учреждений, расположенных </w:t>
      </w:r>
      <w:proofErr w:type="spellStart"/>
      <w:r>
        <w:rPr>
          <w:sz w:val="28"/>
        </w:rPr>
        <w:t>на</w:t>
      </w:r>
      <w:r>
        <w:rPr>
          <w:color w:val="FFFFFF"/>
          <w:sz w:val="28"/>
        </w:rPr>
        <w:t>_</w:t>
      </w:r>
      <w:r>
        <w:rPr>
          <w:sz w:val="28"/>
        </w:rPr>
        <w:t>территории</w:t>
      </w:r>
      <w:proofErr w:type="spellEnd"/>
      <w:r>
        <w:rPr>
          <w:sz w:val="28"/>
        </w:rPr>
        <w:t xml:space="preserve"> иностранных государств, вместо ИНН/КПП указывается код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реестру</w:t>
      </w:r>
      <w:proofErr w:type="spellEnd"/>
      <w:r>
        <w:rPr>
          <w:sz w:val="28"/>
        </w:rPr>
        <w:t xml:space="preserve"> участников бюджетного процесса, а также юридических лиц, </w:t>
      </w:r>
      <w:proofErr w:type="spellStart"/>
      <w:r>
        <w:rPr>
          <w:sz w:val="28"/>
        </w:rPr>
        <w:t>не</w:t>
      </w:r>
      <w:r>
        <w:rPr>
          <w:color w:val="FFFFFF"/>
          <w:sz w:val="28"/>
        </w:rPr>
        <w:t>_</w:t>
      </w:r>
      <w:r>
        <w:rPr>
          <w:sz w:val="28"/>
        </w:rPr>
        <w:t>являющихся</w:t>
      </w:r>
      <w:proofErr w:type="spellEnd"/>
      <w:r>
        <w:rPr>
          <w:sz w:val="28"/>
        </w:rPr>
        <w:t xml:space="preserve"> участниками бюджетного процесса.</w:t>
      </w: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F75C0D" w:rsidRDefault="00F75C0D" w:rsidP="000B03BD">
      <w:pPr>
        <w:ind w:firstLine="709"/>
        <w:jc w:val="both"/>
        <w:rPr>
          <w:sz w:val="28"/>
        </w:rPr>
      </w:pPr>
    </w:p>
    <w:p w:rsidR="00F75C0D" w:rsidRDefault="00F75C0D" w:rsidP="000B03BD">
      <w:pPr>
        <w:ind w:firstLine="709"/>
        <w:jc w:val="both"/>
        <w:rPr>
          <w:sz w:val="28"/>
        </w:rPr>
      </w:pPr>
    </w:p>
    <w:p w:rsidR="00F75C0D" w:rsidRDefault="00F75C0D" w:rsidP="000B03BD">
      <w:pPr>
        <w:ind w:firstLine="709"/>
        <w:jc w:val="both"/>
        <w:rPr>
          <w:sz w:val="28"/>
        </w:rPr>
      </w:pPr>
    </w:p>
    <w:p w:rsidR="00F75C0D" w:rsidRDefault="00F75C0D" w:rsidP="000B03BD">
      <w:pPr>
        <w:ind w:firstLine="709"/>
        <w:jc w:val="both"/>
        <w:rPr>
          <w:sz w:val="28"/>
        </w:rPr>
      </w:pPr>
    </w:p>
    <w:p w:rsidR="00F75C0D" w:rsidRDefault="00F75C0D" w:rsidP="000B03BD">
      <w:pPr>
        <w:ind w:firstLine="709"/>
        <w:jc w:val="both"/>
        <w:rPr>
          <w:sz w:val="28"/>
        </w:rPr>
      </w:pPr>
    </w:p>
    <w:p w:rsidR="00F75C0D" w:rsidRDefault="00F75C0D" w:rsidP="000B03BD">
      <w:pPr>
        <w:ind w:firstLine="709"/>
        <w:jc w:val="both"/>
        <w:rPr>
          <w:sz w:val="28"/>
        </w:rPr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C24012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C24012" w:rsidRDefault="00C24012" w:rsidP="00C24012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C24012" w:rsidRDefault="00C24012" w:rsidP="00C24012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C24012" w:rsidRDefault="00C24012" w:rsidP="00C24012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C24012" w:rsidRDefault="00C24012" w:rsidP="00C24012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C24012" w:rsidRDefault="00C24012" w:rsidP="00C24012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 муниципальных услуг</w:t>
      </w:r>
    </w:p>
    <w:p w:rsidR="00C24012" w:rsidRDefault="00C24012" w:rsidP="00C24012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C24012" w:rsidRDefault="00C24012" w:rsidP="00C24012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C24012" w:rsidRDefault="00C24012" w:rsidP="00C24012">
      <w:pPr>
        <w:spacing w:line="216" w:lineRule="auto"/>
        <w:ind w:left="4535"/>
        <w:jc w:val="center"/>
      </w:pPr>
    </w:p>
    <w:p w:rsidR="00C24012" w:rsidRDefault="00C24012" w:rsidP="00C24012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C24012" w:rsidRDefault="00C24012" w:rsidP="00C24012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C24012" w:rsidTr="00F75C0D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4012" w:rsidRDefault="00C24012" w:rsidP="00F75C0D">
            <w:pPr>
              <w:rPr>
                <w:sz w:val="28"/>
              </w:rPr>
            </w:pPr>
          </w:p>
        </w:tc>
      </w:tr>
      <w:tr w:rsidR="00C24012" w:rsidTr="00F75C0D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C24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учреждения)</w:t>
            </w:r>
          </w:p>
        </w:tc>
      </w:tr>
    </w:tbl>
    <w:p w:rsidR="00C24012" w:rsidRDefault="00C24012" w:rsidP="00C24012">
      <w:pPr>
        <w:jc w:val="center"/>
      </w:pPr>
    </w:p>
    <w:p w:rsidR="00C24012" w:rsidRDefault="00C24012" w:rsidP="00C24012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C24012" w:rsidRDefault="00C24012" w:rsidP="00C24012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C24012" w:rsidRDefault="00C24012" w:rsidP="00C24012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proofErr w:type="gramStart"/>
      <w:r>
        <w:rPr>
          <w:sz w:val="28"/>
        </w:rPr>
        <w:t>муниципальному</w:t>
      </w:r>
      <w:proofErr w:type="gramEnd"/>
      <w:r>
        <w:rPr>
          <w:sz w:val="28"/>
        </w:rPr>
        <w:t xml:space="preserve"> бюджетному </w:t>
      </w:r>
    </w:p>
    <w:p w:rsidR="00C24012" w:rsidRDefault="00C24012" w:rsidP="00C24012">
      <w:pPr>
        <w:jc w:val="center"/>
        <w:outlineLvl w:val="0"/>
        <w:rPr>
          <w:sz w:val="28"/>
        </w:rPr>
      </w:pPr>
      <w:r>
        <w:rPr>
          <w:sz w:val="28"/>
        </w:rPr>
        <w:t>учреждению на финансовое обеспечение выполнения муниципаль</w:t>
      </w:r>
      <w:r>
        <w:rPr>
          <w:spacing w:val="-20"/>
          <w:sz w:val="28"/>
        </w:rPr>
        <w:t>но</w:t>
      </w:r>
      <w:r>
        <w:rPr>
          <w:sz w:val="28"/>
        </w:rPr>
        <w:t>го задания на оказание муниципальных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C24012" w:rsidRDefault="00C24012" w:rsidP="00C24012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C24012" w:rsidRDefault="00C24012" w:rsidP="00C24012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C24012" w:rsidRDefault="00C24012" w:rsidP="00C24012">
      <w:pPr>
        <w:jc w:val="both"/>
        <w:outlineLvl w:val="0"/>
      </w:pPr>
    </w:p>
    <w:p w:rsidR="00C24012" w:rsidRDefault="00C24012" w:rsidP="00C24012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______________________________________________________________________________________________________</w:t>
      </w:r>
      <w:r w:rsidR="009D13E6">
        <w:rPr>
          <w:sz w:val="28"/>
        </w:rPr>
        <w:t>___________________________</w:t>
      </w:r>
      <w:r>
        <w:rPr>
          <w:sz w:val="28"/>
        </w:rPr>
        <w:t>_,</w:t>
      </w:r>
    </w:p>
    <w:p w:rsidR="00C24012" w:rsidRDefault="00C24012" w:rsidP="00C24012">
      <w:pPr>
        <w:jc w:val="center"/>
        <w:outlineLvl w:val="0"/>
        <w:rPr>
          <w:sz w:val="24"/>
        </w:rPr>
      </w:pPr>
      <w:r>
        <w:rPr>
          <w:sz w:val="24"/>
        </w:rPr>
        <w:t>(наименование органа местного самоуправления Новоалександровского сельского поселения Азовского района, осуществляющего функции и полномочия учредителя муниципального бюджетного учреждения Новоалександровского сельского поселения Азовского района)</w:t>
      </w:r>
    </w:p>
    <w:p w:rsidR="00C24012" w:rsidRDefault="00C24012" w:rsidP="00C24012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</w:t>
      </w:r>
      <w:r w:rsidR="009D13E6">
        <w:rPr>
          <w:sz w:val="28"/>
        </w:rPr>
        <w:t>________________________________</w:t>
      </w:r>
      <w:r>
        <w:rPr>
          <w:sz w:val="28"/>
        </w:rPr>
        <w:t>_,</w:t>
      </w:r>
    </w:p>
    <w:p w:rsidR="00C24012" w:rsidRDefault="00C24012" w:rsidP="009D13E6">
      <w:pPr>
        <w:jc w:val="center"/>
        <w:outlineLvl w:val="0"/>
        <w:rPr>
          <w:sz w:val="24"/>
        </w:rPr>
      </w:pPr>
      <w:r>
        <w:rPr>
          <w:sz w:val="24"/>
        </w:rPr>
        <w:t>(наименование муниципального</w:t>
      </w:r>
      <w:r w:rsidR="009D13E6">
        <w:rPr>
          <w:sz w:val="24"/>
        </w:rPr>
        <w:t xml:space="preserve"> </w:t>
      </w:r>
      <w:r>
        <w:rPr>
          <w:sz w:val="24"/>
        </w:rPr>
        <w:t>бюджетного учреждения)</w:t>
      </w:r>
    </w:p>
    <w:p w:rsidR="00C24012" w:rsidRDefault="00C24012" w:rsidP="00C24012">
      <w:pPr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№ _____________ (далее – Соглашение).</w:t>
      </w:r>
    </w:p>
    <w:p w:rsidR="00C24012" w:rsidRDefault="00C24012" w:rsidP="00C24012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43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 изменить Соглашение в случае __________________________________________________________________.</w:t>
      </w:r>
    </w:p>
    <w:p w:rsidR="00C24012" w:rsidRDefault="00C24012" w:rsidP="00C24012">
      <w:pPr>
        <w:jc w:val="center"/>
        <w:outlineLvl w:val="0"/>
        <w:rPr>
          <w:sz w:val="24"/>
        </w:rPr>
      </w:pPr>
      <w:r>
        <w:rPr>
          <w:sz w:val="24"/>
        </w:rPr>
        <w:t>(причина изменения Соглашения)</w:t>
      </w:r>
    </w:p>
    <w:p w:rsidR="00C24012" w:rsidRDefault="00C24012" w:rsidP="00C24012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связи с </w:t>
      </w:r>
      <w:proofErr w:type="gramStart"/>
      <w:r>
        <w:rPr>
          <w:sz w:val="28"/>
        </w:rPr>
        <w:t>вышеизложенным</w:t>
      </w:r>
      <w:proofErr w:type="gramEnd"/>
      <w:r>
        <w:rPr>
          <w:sz w:val="28"/>
        </w:rPr>
        <w:t xml:space="preserve"> Учредитель уведомляет Учреждение о том, что:</w:t>
      </w:r>
    </w:p>
    <w:p w:rsidR="00C24012" w:rsidRDefault="00C24012" w:rsidP="00C24012">
      <w:pPr>
        <w:jc w:val="both"/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44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9D13E6" w:rsidRDefault="00C24012" w:rsidP="009D13E6">
      <w:pPr>
        <w:ind w:firstLine="709"/>
        <w:jc w:val="both"/>
        <w:outlineLvl w:val="0"/>
        <w:rPr>
          <w:sz w:val="28"/>
        </w:rPr>
      </w:pPr>
      <w:r>
        <w:rPr>
          <w:sz w:val="28"/>
        </w:rPr>
        <w:t>«в 20__ году</w:t>
      </w:r>
      <w:proofErr w:type="gramStart"/>
      <w:r>
        <w:rPr>
          <w:sz w:val="28"/>
        </w:rPr>
        <w:t xml:space="preserve"> ____________ (_______________) </w:t>
      </w:r>
      <w:proofErr w:type="gramEnd"/>
      <w:r>
        <w:rPr>
          <w:sz w:val="28"/>
        </w:rPr>
        <w:t>рублей __ копеек - по коду</w:t>
      </w:r>
    </w:p>
    <w:p w:rsidR="00C24012" w:rsidRDefault="00C24012" w:rsidP="009D13E6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sz w:val="24"/>
        </w:rPr>
        <w:t xml:space="preserve">  (сумма цифрами)     (сумма прописью)</w:t>
      </w:r>
    </w:p>
    <w:p w:rsidR="00C24012" w:rsidRDefault="00C24012" w:rsidP="00C24012">
      <w:pPr>
        <w:jc w:val="both"/>
        <w:outlineLvl w:val="0"/>
        <w:rPr>
          <w:sz w:val="28"/>
        </w:rPr>
      </w:pPr>
      <w:r>
        <w:rPr>
          <w:sz w:val="28"/>
        </w:rPr>
        <w:t>БК ________________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C24012" w:rsidRDefault="00C24012" w:rsidP="00C24012">
      <w:pPr>
        <w:jc w:val="both"/>
        <w:outlineLvl w:val="0"/>
        <w:rPr>
          <w:sz w:val="24"/>
        </w:rPr>
      </w:pPr>
      <w:r>
        <w:rPr>
          <w:sz w:val="28"/>
        </w:rPr>
        <w:lastRenderedPageBreak/>
        <w:t xml:space="preserve">                </w:t>
      </w:r>
      <w:r>
        <w:rPr>
          <w:sz w:val="24"/>
        </w:rPr>
        <w:t xml:space="preserve">  (код БК)</w:t>
      </w:r>
    </w:p>
    <w:p w:rsidR="00C24012" w:rsidRDefault="00C24012" w:rsidP="00C24012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45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C24012" w:rsidRDefault="00C24012" w:rsidP="00C24012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C24012" w:rsidTr="00F75C0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«Полное и сокращенное</w:t>
            </w:r>
          </w:p>
          <w:p w:rsidR="00C24012" w:rsidRDefault="00C24012" w:rsidP="00F75C0D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</w:tr>
      <w:tr w:rsidR="00C24012" w:rsidTr="00F75C0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</w:tr>
      <w:tr w:rsidR="00C24012" w:rsidTr="00F75C0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C24012" w:rsidTr="00F75C0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C24012" w:rsidTr="00F75C0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 w:rsidR="00C24012" w:rsidTr="00F75C0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C24012" w:rsidTr="00F75C0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</w:tr>
      <w:tr w:rsidR="00C24012" w:rsidTr="00F75C0D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C24012" w:rsidTr="00F75C0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C24012" w:rsidRDefault="00C24012" w:rsidP="00F75C0D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</w:tr>
      <w:tr w:rsidR="00C24012" w:rsidTr="00F75C0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C24012" w:rsidTr="00F75C0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счет».</w:t>
            </w:r>
          </w:p>
        </w:tc>
      </w:tr>
    </w:tbl>
    <w:p w:rsidR="00C24012" w:rsidRDefault="00C24012" w:rsidP="00C24012">
      <w:pPr>
        <w:spacing w:line="216" w:lineRule="auto"/>
        <w:ind w:firstLine="709"/>
        <w:jc w:val="right"/>
      </w:pPr>
    </w:p>
    <w:p w:rsidR="00C24012" w:rsidRDefault="00C24012" w:rsidP="00C24012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C24012" w:rsidRDefault="00C24012" w:rsidP="00C24012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6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C24012" w:rsidRDefault="00C24012" w:rsidP="00C24012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47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C24012" w:rsidRDefault="00C24012" w:rsidP="00C24012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C24012" w:rsidTr="00F75C0D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4012" w:rsidRDefault="00C24012" w:rsidP="00F75C0D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C24012" w:rsidRDefault="00C24012" w:rsidP="00F75C0D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4012" w:rsidRDefault="00C24012" w:rsidP="00F75C0D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4012" w:rsidRDefault="00C24012" w:rsidP="00F75C0D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4012" w:rsidRDefault="00C24012" w:rsidP="00F75C0D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4012" w:rsidRDefault="00C24012" w:rsidP="00F75C0D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C24012" w:rsidTr="00F75C0D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4012" w:rsidRDefault="00C24012" w:rsidP="00F75C0D">
            <w:pPr>
              <w:spacing w:line="216" w:lineRule="auto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spacing w:line="216" w:lineRule="auto"/>
              <w:rPr>
                <w:sz w:val="28"/>
              </w:rPr>
            </w:pPr>
          </w:p>
        </w:tc>
      </w:tr>
      <w:tr w:rsidR="00C24012" w:rsidTr="00F75C0D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spacing w:line="216" w:lineRule="auto"/>
              <w:rPr>
                <w:sz w:val="28"/>
              </w:rPr>
            </w:pPr>
          </w:p>
        </w:tc>
      </w:tr>
    </w:tbl>
    <w:p w:rsidR="00C24012" w:rsidRDefault="00C24012" w:rsidP="00C24012">
      <w:pPr>
        <w:spacing w:line="216" w:lineRule="auto"/>
        <w:ind w:firstLine="540"/>
        <w:jc w:val="both"/>
        <w:rPr>
          <w:sz w:val="24"/>
        </w:rPr>
      </w:pPr>
    </w:p>
    <w:p w:rsidR="00C24012" w:rsidRDefault="00C24012" w:rsidP="00C24012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C24012" w:rsidRDefault="00C24012" w:rsidP="00C24012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 формирования и подписания Соглашения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C24012" w:rsidRDefault="00C24012" w:rsidP="000B03BD">
      <w:pPr>
        <w:ind w:firstLine="709"/>
        <w:jc w:val="both"/>
        <w:rPr>
          <w:sz w:val="28"/>
        </w:rPr>
      </w:pPr>
    </w:p>
    <w:p w:rsidR="00C24012" w:rsidRDefault="00C24012" w:rsidP="00C24012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7</w:t>
      </w:r>
    </w:p>
    <w:p w:rsidR="00C24012" w:rsidRDefault="00C24012" w:rsidP="00C24012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C24012" w:rsidRDefault="00C24012" w:rsidP="00C24012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C24012" w:rsidRDefault="00C24012" w:rsidP="00C24012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C24012" w:rsidRDefault="00C24012" w:rsidP="00C24012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выполнения муниципального задания</w:t>
      </w:r>
    </w:p>
    <w:p w:rsidR="00C24012" w:rsidRDefault="00C24012" w:rsidP="00C24012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 муниципальных услуг</w:t>
      </w:r>
    </w:p>
    <w:p w:rsidR="00C24012" w:rsidRDefault="00C24012" w:rsidP="00C24012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C24012" w:rsidRDefault="00C24012" w:rsidP="00C24012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C24012" w:rsidRDefault="00C24012" w:rsidP="00C24012">
      <w:pPr>
        <w:ind w:left="4535"/>
        <w:jc w:val="center"/>
        <w:rPr>
          <w:sz w:val="28"/>
        </w:rPr>
      </w:pPr>
    </w:p>
    <w:p w:rsidR="00C24012" w:rsidRDefault="00C24012" w:rsidP="00C24012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C24012" w:rsidTr="009D13E6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4012" w:rsidRDefault="00C24012" w:rsidP="00F75C0D">
            <w:pPr>
              <w:rPr>
                <w:sz w:val="28"/>
              </w:rPr>
            </w:pPr>
          </w:p>
        </w:tc>
      </w:tr>
      <w:tr w:rsidR="00C24012" w:rsidTr="009D13E6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C24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учреждения)</w:t>
            </w:r>
          </w:p>
        </w:tc>
      </w:tr>
    </w:tbl>
    <w:p w:rsidR="00C24012" w:rsidRDefault="00C24012" w:rsidP="00C24012">
      <w:pPr>
        <w:jc w:val="both"/>
        <w:rPr>
          <w:sz w:val="28"/>
        </w:rPr>
      </w:pPr>
    </w:p>
    <w:p w:rsidR="00C24012" w:rsidRDefault="00C24012" w:rsidP="00C24012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C24012" w:rsidRDefault="00C24012" w:rsidP="00C24012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C24012" w:rsidRDefault="00C24012" w:rsidP="00C24012">
      <w:pPr>
        <w:jc w:val="center"/>
        <w:outlineLvl w:val="0"/>
        <w:rPr>
          <w:sz w:val="28"/>
        </w:rPr>
      </w:pPr>
      <w:r>
        <w:rPr>
          <w:sz w:val="28"/>
        </w:rPr>
        <w:t>муниципальному бюджетному учреждению</w:t>
      </w:r>
    </w:p>
    <w:p w:rsidR="00C24012" w:rsidRDefault="00C24012" w:rsidP="00C24012">
      <w:pPr>
        <w:jc w:val="center"/>
        <w:outlineLvl w:val="0"/>
        <w:rPr>
          <w:sz w:val="28"/>
        </w:rPr>
      </w:pPr>
      <w:r>
        <w:rPr>
          <w:sz w:val="28"/>
        </w:rPr>
        <w:t>на финансовое обеспечение выполнения муниципального задания</w:t>
      </w:r>
    </w:p>
    <w:p w:rsidR="00C24012" w:rsidRDefault="00C24012" w:rsidP="00C24012">
      <w:pPr>
        <w:jc w:val="center"/>
        <w:outlineLvl w:val="0"/>
        <w:rPr>
          <w:sz w:val="28"/>
        </w:rPr>
      </w:pPr>
      <w:r>
        <w:rPr>
          <w:sz w:val="28"/>
        </w:rPr>
        <w:t>на оказание муниципальных услуг (выполнение работ)</w:t>
      </w:r>
    </w:p>
    <w:p w:rsidR="00C24012" w:rsidRDefault="00C24012" w:rsidP="00C24012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C24012" w:rsidRDefault="00C24012" w:rsidP="00C24012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C24012" w:rsidRDefault="00C24012" w:rsidP="00C24012">
      <w:pPr>
        <w:jc w:val="both"/>
        <w:outlineLvl w:val="0"/>
        <w:rPr>
          <w:sz w:val="28"/>
        </w:rPr>
      </w:pPr>
    </w:p>
    <w:p w:rsidR="00C24012" w:rsidRDefault="00C24012" w:rsidP="00C24012">
      <w:pPr>
        <w:jc w:val="both"/>
        <w:outlineLvl w:val="0"/>
        <w:rPr>
          <w:sz w:val="28"/>
        </w:rPr>
      </w:pPr>
    </w:p>
    <w:p w:rsidR="00C24012" w:rsidRDefault="00C24012" w:rsidP="00C24012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______________________________________</w:t>
      </w:r>
    </w:p>
    <w:p w:rsidR="00C24012" w:rsidRDefault="00C24012" w:rsidP="00C24012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C24012" w:rsidRDefault="00C24012" w:rsidP="00C24012">
      <w:pPr>
        <w:jc w:val="center"/>
        <w:outlineLvl w:val="0"/>
        <w:rPr>
          <w:sz w:val="24"/>
        </w:rPr>
      </w:pPr>
      <w:r>
        <w:rPr>
          <w:sz w:val="24"/>
        </w:rPr>
        <w:t>(наименование органа местного самоуправления Новоалександровского сельского поселения Азовского района, осуществляющего функции и полномочия учредителя муниципального бюджетного учреждения Новоалександровского сельского поселения Азовского района)</w:t>
      </w:r>
    </w:p>
    <w:p w:rsidR="00C24012" w:rsidRDefault="00C24012" w:rsidP="00C24012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</w:t>
      </w:r>
      <w:r w:rsidR="009D13E6">
        <w:rPr>
          <w:sz w:val="28"/>
        </w:rPr>
        <w:t>________________________________</w:t>
      </w:r>
      <w:r>
        <w:rPr>
          <w:sz w:val="28"/>
        </w:rPr>
        <w:t>___,</w:t>
      </w:r>
    </w:p>
    <w:p w:rsidR="00C24012" w:rsidRDefault="00C24012" w:rsidP="009D13E6">
      <w:pPr>
        <w:jc w:val="center"/>
        <w:outlineLvl w:val="0"/>
        <w:rPr>
          <w:sz w:val="24"/>
        </w:rPr>
      </w:pPr>
      <w:r>
        <w:rPr>
          <w:sz w:val="24"/>
        </w:rPr>
        <w:t>(наименование муниципального</w:t>
      </w:r>
      <w:r w:rsidR="009D13E6">
        <w:rPr>
          <w:sz w:val="24"/>
        </w:rPr>
        <w:t xml:space="preserve">  </w:t>
      </w:r>
      <w:r>
        <w:rPr>
          <w:sz w:val="24"/>
        </w:rPr>
        <w:t>бюджетного учреждения)</w:t>
      </w:r>
    </w:p>
    <w:p w:rsidR="00C24012" w:rsidRDefault="00C24012" w:rsidP="00C24012">
      <w:pPr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C24012" w:rsidRDefault="00C24012" w:rsidP="00C24012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C24012" w:rsidRDefault="00C24012" w:rsidP="00C24012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fldChar w:fldCharType="begin"/>
      </w:r>
      <w:r>
        <w:rPr>
          <w:sz w:val="28"/>
        </w:rPr>
        <w:instrText>HYPERLINK "consultantplus://offline/ref=DC5C109FD6C32C193F1EED642EF3F8401A36DFBFA05E90D072A3EB6E8C5B5D22D829EDE38BCC231EDC7121D9669FDB6D71180D7A853EDFE6XDF0N"</w:instrText>
      </w:r>
      <w:r>
        <w:rPr>
          <w:sz w:val="28"/>
        </w:rPr>
        <w:fldChar w:fldCharType="separate"/>
      </w:r>
      <w:r>
        <w:rPr>
          <w:sz w:val="28"/>
        </w:rPr>
        <w:t>пунктом 7.3.1</w:t>
      </w:r>
      <w:r>
        <w:rPr>
          <w:sz w:val="28"/>
        </w:rPr>
        <w:fldChar w:fldCharType="end"/>
      </w:r>
      <w:r>
        <w:rPr>
          <w:sz w:val="28"/>
        </w:rPr>
        <w:t xml:space="preserve"> пункта 7.3 раздела 7 Соглашения Учредитель вправе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 расторгнуть Соглашение в случае __________________________________________________________________.</w:t>
      </w:r>
    </w:p>
    <w:p w:rsidR="00C24012" w:rsidRDefault="00C24012" w:rsidP="00C24012">
      <w:pPr>
        <w:jc w:val="center"/>
        <w:outlineLvl w:val="0"/>
        <w:rPr>
          <w:sz w:val="24"/>
        </w:rPr>
      </w:pPr>
      <w:r>
        <w:rPr>
          <w:sz w:val="24"/>
        </w:rPr>
        <w:lastRenderedPageBreak/>
        <w:t>(причина расторжения Соглашения)</w:t>
      </w:r>
    </w:p>
    <w:p w:rsidR="00C24012" w:rsidRDefault="00C24012" w:rsidP="00C2401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связи с вышеизложенным Учредитель извещает Учреждение, </w:t>
      </w:r>
      <w:proofErr w:type="spellStart"/>
      <w:r>
        <w:rPr>
          <w:sz w:val="28"/>
        </w:rPr>
        <w:t>что</w:t>
      </w:r>
      <w:r>
        <w:rPr>
          <w:color w:val="FFFFFF"/>
          <w:sz w:val="28"/>
        </w:rPr>
        <w:t>_</w:t>
      </w:r>
      <w:r>
        <w:rPr>
          <w:sz w:val="28"/>
        </w:rPr>
        <w:t>Соглашение</w:t>
      </w:r>
      <w:proofErr w:type="spellEnd"/>
      <w:r>
        <w:rPr>
          <w:sz w:val="28"/>
        </w:rPr>
        <w:t xml:space="preserve"> на основании </w:t>
      </w:r>
      <w:hyperlink r:id="rId48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49" w:history="1">
        <w:r>
          <w:rPr>
            <w:sz w:val="28"/>
            <w:vertAlign w:val="superscript"/>
          </w:rPr>
          <w:t>3</w:t>
        </w:r>
      </w:hyperlink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Соглашения считается расторгнутым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момента</w:t>
      </w:r>
      <w:proofErr w:type="spellEnd"/>
      <w:r>
        <w:rPr>
          <w:sz w:val="28"/>
        </w:rPr>
        <w:t>:</w:t>
      </w:r>
      <w:proofErr w:type="gramEnd"/>
    </w:p>
    <w:p w:rsidR="00C24012" w:rsidRDefault="00C24012" w:rsidP="00C24012">
      <w:pPr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0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C24012" w:rsidRDefault="00C24012" w:rsidP="00C24012">
      <w:pPr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1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C24012" w:rsidRDefault="00C24012" w:rsidP="00C24012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C24012" w:rsidRDefault="00C24012" w:rsidP="00C24012">
      <w:pPr>
        <w:jc w:val="both"/>
        <w:outlineLvl w:val="0"/>
        <w:rPr>
          <w:sz w:val="28"/>
        </w:rPr>
      </w:pPr>
      <w:r>
        <w:rPr>
          <w:sz w:val="28"/>
        </w:rPr>
        <w:t>____________</w:t>
      </w:r>
      <w:r w:rsidR="00F75C0D">
        <w:rPr>
          <w:sz w:val="28"/>
        </w:rPr>
        <w:t>_______ (_____________________</w:t>
      </w:r>
      <w:r>
        <w:rPr>
          <w:sz w:val="28"/>
        </w:rPr>
        <w:t>) рублей ___ копеек – по коду</w:t>
      </w:r>
    </w:p>
    <w:p w:rsidR="00C24012" w:rsidRDefault="00C24012" w:rsidP="00C24012">
      <w:pPr>
        <w:jc w:val="both"/>
        <w:outlineLvl w:val="0"/>
        <w:rPr>
          <w:sz w:val="24"/>
        </w:rPr>
      </w:pPr>
      <w:r>
        <w:rPr>
          <w:sz w:val="28"/>
        </w:rPr>
        <w:t xml:space="preserve">     </w:t>
      </w:r>
      <w:r>
        <w:rPr>
          <w:sz w:val="24"/>
        </w:rPr>
        <w:t xml:space="preserve"> (сумма цифрами)                      (сумма прописью)</w:t>
      </w:r>
    </w:p>
    <w:p w:rsidR="00C24012" w:rsidRDefault="00C24012" w:rsidP="00C24012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:rsidR="00C24012" w:rsidRDefault="00C24012" w:rsidP="00C24012">
      <w:pPr>
        <w:jc w:val="both"/>
        <w:outlineLvl w:val="0"/>
        <w:rPr>
          <w:sz w:val="24"/>
        </w:rPr>
      </w:pPr>
      <w:r>
        <w:rPr>
          <w:sz w:val="28"/>
        </w:rPr>
        <w:t xml:space="preserve">              </w:t>
      </w:r>
      <w:r>
        <w:rPr>
          <w:sz w:val="24"/>
        </w:rPr>
        <w:t xml:space="preserve"> (код БК)</w:t>
      </w:r>
    </w:p>
    <w:p w:rsidR="00C24012" w:rsidRDefault="00C24012" w:rsidP="00C24012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(_____________________) рублей ___ копеек – по коду</w:t>
      </w:r>
    </w:p>
    <w:p w:rsidR="00C24012" w:rsidRDefault="00C24012" w:rsidP="00C24012">
      <w:pPr>
        <w:jc w:val="both"/>
        <w:outlineLvl w:val="0"/>
        <w:rPr>
          <w:sz w:val="24"/>
        </w:rPr>
      </w:pPr>
      <w:r>
        <w:rPr>
          <w:sz w:val="28"/>
        </w:rPr>
        <w:t xml:space="preserve"> </w:t>
      </w:r>
      <w:r>
        <w:rPr>
          <w:sz w:val="24"/>
        </w:rPr>
        <w:t xml:space="preserve">     (сумма цифрами)                      (сумма прописью)</w:t>
      </w:r>
    </w:p>
    <w:p w:rsidR="00C24012" w:rsidRDefault="00C24012" w:rsidP="00C24012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:rsidR="00C24012" w:rsidRDefault="00C24012" w:rsidP="00C24012">
      <w:pPr>
        <w:jc w:val="both"/>
        <w:outlineLvl w:val="0"/>
        <w:rPr>
          <w:sz w:val="24"/>
        </w:rPr>
      </w:pPr>
      <w:r>
        <w:rPr>
          <w:sz w:val="28"/>
        </w:rPr>
        <w:t xml:space="preserve">            </w:t>
      </w:r>
      <w:r>
        <w:rPr>
          <w:sz w:val="24"/>
        </w:rPr>
        <w:t xml:space="preserve">    (код БК)</w:t>
      </w:r>
    </w:p>
    <w:p w:rsidR="00C24012" w:rsidRDefault="00C24012" w:rsidP="00C24012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C24012" w:rsidTr="00F75C0D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4012" w:rsidRDefault="00C24012" w:rsidP="00F75C0D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C24012" w:rsidRDefault="00C24012" w:rsidP="00F75C0D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4012" w:rsidRDefault="00C24012" w:rsidP="00F75C0D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4012" w:rsidRDefault="00C24012" w:rsidP="00F75C0D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4012" w:rsidRDefault="00C24012" w:rsidP="00F75C0D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4012" w:rsidRDefault="00C24012" w:rsidP="00F75C0D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C24012" w:rsidTr="00F75C0D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24012" w:rsidRDefault="00C24012" w:rsidP="00F75C0D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rPr>
                <w:sz w:val="28"/>
              </w:rPr>
            </w:pPr>
          </w:p>
        </w:tc>
      </w:tr>
      <w:tr w:rsidR="00C24012" w:rsidTr="00F75C0D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12" w:rsidRDefault="00C24012" w:rsidP="00F75C0D">
            <w:pPr>
              <w:rPr>
                <w:sz w:val="28"/>
              </w:rPr>
            </w:pPr>
          </w:p>
        </w:tc>
      </w:tr>
    </w:tbl>
    <w:p w:rsidR="00C24012" w:rsidRDefault="00C24012" w:rsidP="00C24012">
      <w:pPr>
        <w:spacing w:line="216" w:lineRule="auto"/>
        <w:ind w:firstLine="709"/>
        <w:jc w:val="both"/>
        <w:rPr>
          <w:sz w:val="28"/>
        </w:rPr>
      </w:pPr>
    </w:p>
    <w:p w:rsidR="00C24012" w:rsidRDefault="00C24012" w:rsidP="00C24012">
      <w:pPr>
        <w:spacing w:line="216" w:lineRule="auto"/>
        <w:ind w:firstLine="709"/>
        <w:jc w:val="both"/>
        <w:rPr>
          <w:sz w:val="28"/>
        </w:rPr>
      </w:pPr>
      <w:bookmarkStart w:id="35" w:name="Par77"/>
      <w:bookmarkEnd w:id="35"/>
      <w:r>
        <w:rPr>
          <w:sz w:val="28"/>
          <w:vertAlign w:val="superscript"/>
        </w:rPr>
        <w:t>1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C24012" w:rsidRDefault="00C24012" w:rsidP="00C24012">
      <w:pPr>
        <w:spacing w:line="216" w:lineRule="auto"/>
        <w:ind w:firstLine="709"/>
        <w:jc w:val="both"/>
        <w:rPr>
          <w:sz w:val="28"/>
        </w:rPr>
      </w:pPr>
      <w:bookmarkStart w:id="36" w:name="Par78"/>
      <w:bookmarkEnd w:id="36"/>
      <w:r>
        <w:rPr>
          <w:sz w:val="28"/>
          <w:vertAlign w:val="superscript"/>
        </w:rPr>
        <w:t>2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>редусматривается при расторжении Соглашения в случае неисполнения Учреждением обязательств по Соглашению.</w:t>
      </w:r>
    </w:p>
    <w:p w:rsidR="00C24012" w:rsidRDefault="00C24012" w:rsidP="00C24012">
      <w:pPr>
        <w:spacing w:line="216" w:lineRule="auto"/>
        <w:ind w:firstLine="709"/>
        <w:jc w:val="both"/>
        <w:rPr>
          <w:sz w:val="28"/>
        </w:rPr>
      </w:pPr>
      <w:bookmarkStart w:id="37" w:name="Par79"/>
      <w:bookmarkEnd w:id="37"/>
      <w:r>
        <w:rPr>
          <w:sz w:val="28"/>
          <w:vertAlign w:val="superscript"/>
        </w:rPr>
        <w:t>3</w:t>
      </w:r>
      <w:proofErr w:type="gramStart"/>
      <w:r>
        <w:rPr>
          <w:sz w:val="28"/>
        </w:rPr>
        <w:t> У</w:t>
      </w:r>
      <w:proofErr w:type="gramEnd"/>
      <w:r>
        <w:rPr>
          <w:sz w:val="28"/>
        </w:rPr>
        <w:t>казывается пункт Соглашения, в соответствии с которым Соглашение расторгается в одностороннем порядке.</w:t>
      </w:r>
    </w:p>
    <w:p w:rsidR="00C24012" w:rsidRDefault="00C24012" w:rsidP="00C24012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proofErr w:type="gramStart"/>
      <w:r>
        <w:rPr>
          <w:sz w:val="28"/>
        </w:rPr>
        <w:t> П</w:t>
      </w:r>
      <w:proofErr w:type="gramEnd"/>
      <w:r>
        <w:rPr>
          <w:sz w:val="28"/>
        </w:rPr>
        <w:t xml:space="preserve">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C24012" w:rsidRDefault="00C24012" w:rsidP="00C24012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proofErr w:type="gramStart"/>
      <w:r>
        <w:rPr>
          <w:sz w:val="28"/>
          <w:vertAlign w:val="superscript"/>
        </w:rPr>
        <w:t> </w:t>
      </w:r>
      <w:r>
        <w:rPr>
          <w:sz w:val="28"/>
        </w:rPr>
        <w:t>П</w:t>
      </w:r>
      <w:proofErr w:type="gramEnd"/>
      <w:r>
        <w:rPr>
          <w:sz w:val="28"/>
        </w:rPr>
        <w:t xml:space="preserve">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C24012" w:rsidRDefault="00C24012" w:rsidP="00C24012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proofErr w:type="gramStart"/>
      <w:r>
        <w:rPr>
          <w:sz w:val="28"/>
          <w:vertAlign w:val="superscript"/>
        </w:rPr>
        <w:t> </w:t>
      </w:r>
      <w:r>
        <w:rPr>
          <w:sz w:val="28"/>
        </w:rPr>
        <w:t>П</w:t>
      </w:r>
      <w:proofErr w:type="gramEnd"/>
      <w:r>
        <w:rPr>
          <w:sz w:val="28"/>
        </w:rPr>
        <w:t xml:space="preserve">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таким</w:t>
      </w:r>
      <w:proofErr w:type="spellEnd"/>
      <w:r>
        <w:rPr>
          <w:sz w:val="28"/>
        </w:rPr>
        <w:t xml:space="preserve"> кодам</w:t>
      </w:r>
      <w:proofErr w:type="gramStart"/>
      <w:r>
        <w:rPr>
          <w:sz w:val="28"/>
        </w:rPr>
        <w:t>.».</w:t>
      </w:r>
      <w:proofErr w:type="gramEnd"/>
    </w:p>
    <w:p w:rsidR="00C24012" w:rsidRDefault="00C24012" w:rsidP="000B03BD">
      <w:pPr>
        <w:ind w:firstLine="709"/>
        <w:jc w:val="both"/>
        <w:rPr>
          <w:sz w:val="28"/>
        </w:rPr>
      </w:pPr>
    </w:p>
    <w:p w:rsidR="000B03BD" w:rsidRDefault="000B03BD" w:rsidP="000B03BD">
      <w:pPr>
        <w:ind w:firstLine="709"/>
        <w:jc w:val="both"/>
      </w:pPr>
      <w:r>
        <w:br w:type="page"/>
      </w:r>
    </w:p>
    <w:p w:rsidR="00C24012" w:rsidRDefault="00C24012" w:rsidP="000B03BD">
      <w:pPr>
        <w:ind w:firstLine="709"/>
        <w:jc w:val="both"/>
      </w:pPr>
    </w:p>
    <w:p w:rsidR="00C24012" w:rsidRDefault="00C24012" w:rsidP="000B03BD">
      <w:pPr>
        <w:ind w:firstLine="709"/>
        <w:jc w:val="both"/>
      </w:pPr>
    </w:p>
    <w:p w:rsidR="00C24012" w:rsidRDefault="00C24012" w:rsidP="000B03BD">
      <w:pPr>
        <w:ind w:firstLine="709"/>
        <w:jc w:val="both"/>
        <w:rPr>
          <w:sz w:val="28"/>
        </w:rPr>
      </w:pPr>
    </w:p>
    <w:p w:rsid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82EC3" w:rsidRPr="00B82EC3" w:rsidRDefault="00B82EC3" w:rsidP="00B82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5C5AAF" w:rsidRDefault="005C5AAF" w:rsidP="005C5AAF">
      <w:pPr>
        <w:ind w:firstLine="709"/>
        <w:jc w:val="both"/>
        <w:rPr>
          <w:sz w:val="28"/>
        </w:rPr>
      </w:pPr>
    </w:p>
    <w:p w:rsidR="005C5AAF" w:rsidRDefault="005C5AAF" w:rsidP="00227F8F">
      <w:pPr>
        <w:ind w:firstLine="709"/>
        <w:jc w:val="both"/>
        <w:rPr>
          <w:sz w:val="28"/>
        </w:rPr>
      </w:pPr>
    </w:p>
    <w:p w:rsidR="00227F8F" w:rsidRPr="00227F8F" w:rsidRDefault="00227F8F" w:rsidP="00227F8F">
      <w:pPr>
        <w:jc w:val="both"/>
        <w:rPr>
          <w:sz w:val="28"/>
        </w:rPr>
      </w:pPr>
    </w:p>
    <w:p w:rsidR="009E624B" w:rsidRDefault="009E624B" w:rsidP="00D4545E">
      <w:pPr>
        <w:autoSpaceDE w:val="0"/>
        <w:autoSpaceDN w:val="0"/>
        <w:adjustRightInd w:val="0"/>
        <w:jc w:val="both"/>
        <w:rPr>
          <w:sz w:val="28"/>
        </w:rPr>
      </w:pPr>
    </w:p>
    <w:sectPr w:rsidR="009E624B" w:rsidSect="00F75C0D">
      <w:footerReference w:type="even" r:id="rId52"/>
      <w:footerReference w:type="default" r:id="rId53"/>
      <w:pgSz w:w="11900" w:h="16800"/>
      <w:pgMar w:top="568" w:right="799" w:bottom="851" w:left="1701" w:header="22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9D" w:rsidRDefault="00A3029D">
      <w:r>
        <w:separator/>
      </w:r>
    </w:p>
  </w:endnote>
  <w:endnote w:type="continuationSeparator" w:id="0">
    <w:p w:rsidR="00A3029D" w:rsidRDefault="00A3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0D" w:rsidRDefault="00F75C0D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5C0D" w:rsidRDefault="00F75C0D">
    <w:pPr>
      <w:pStyle w:val="a5"/>
      <w:ind w:right="360"/>
    </w:pPr>
  </w:p>
  <w:p w:rsidR="00F75C0D" w:rsidRDefault="00F75C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0D" w:rsidRDefault="00F75C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9D" w:rsidRDefault="00A3029D">
      <w:r>
        <w:separator/>
      </w:r>
    </w:p>
  </w:footnote>
  <w:footnote w:type="continuationSeparator" w:id="0">
    <w:p w:rsidR="00A3029D" w:rsidRDefault="00A3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1B"/>
    <w:rsid w:val="00014408"/>
    <w:rsid w:val="00014CBC"/>
    <w:rsid w:val="00032A64"/>
    <w:rsid w:val="000431CD"/>
    <w:rsid w:val="000553CB"/>
    <w:rsid w:val="00056B34"/>
    <w:rsid w:val="00062E30"/>
    <w:rsid w:val="000735BA"/>
    <w:rsid w:val="000767C1"/>
    <w:rsid w:val="00076D96"/>
    <w:rsid w:val="00097C02"/>
    <w:rsid w:val="000B03BD"/>
    <w:rsid w:val="000B4EB6"/>
    <w:rsid w:val="000D157C"/>
    <w:rsid w:val="000E5F0D"/>
    <w:rsid w:val="000E6117"/>
    <w:rsid w:val="000E6B86"/>
    <w:rsid w:val="000F0F82"/>
    <w:rsid w:val="001015E9"/>
    <w:rsid w:val="00101EB0"/>
    <w:rsid w:val="00103B40"/>
    <w:rsid w:val="00106DBA"/>
    <w:rsid w:val="001228C2"/>
    <w:rsid w:val="001457FF"/>
    <w:rsid w:val="00153E1D"/>
    <w:rsid w:val="00161295"/>
    <w:rsid w:val="001A0C17"/>
    <w:rsid w:val="001A32B2"/>
    <w:rsid w:val="001A43C0"/>
    <w:rsid w:val="001A49DD"/>
    <w:rsid w:val="001A4B2D"/>
    <w:rsid w:val="001A4F9E"/>
    <w:rsid w:val="001C0129"/>
    <w:rsid w:val="001F1D64"/>
    <w:rsid w:val="00203618"/>
    <w:rsid w:val="00206936"/>
    <w:rsid w:val="00223FB5"/>
    <w:rsid w:val="00227F8F"/>
    <w:rsid w:val="002364A5"/>
    <w:rsid w:val="00240909"/>
    <w:rsid w:val="00241D73"/>
    <w:rsid w:val="00261EEA"/>
    <w:rsid w:val="0026768C"/>
    <w:rsid w:val="00273D30"/>
    <w:rsid w:val="002866C5"/>
    <w:rsid w:val="002957A0"/>
    <w:rsid w:val="002B02D4"/>
    <w:rsid w:val="002B15BD"/>
    <w:rsid w:val="002C1A68"/>
    <w:rsid w:val="002C7264"/>
    <w:rsid w:val="002D041F"/>
    <w:rsid w:val="002D1AE6"/>
    <w:rsid w:val="002D319D"/>
    <w:rsid w:val="002E0EE5"/>
    <w:rsid w:val="002F3A2F"/>
    <w:rsid w:val="00305371"/>
    <w:rsid w:val="00310A25"/>
    <w:rsid w:val="00331E18"/>
    <w:rsid w:val="003450B3"/>
    <w:rsid w:val="00365254"/>
    <w:rsid w:val="003851F3"/>
    <w:rsid w:val="00387D60"/>
    <w:rsid w:val="00391058"/>
    <w:rsid w:val="003A6F18"/>
    <w:rsid w:val="003C3646"/>
    <w:rsid w:val="003D4D13"/>
    <w:rsid w:val="003D52F1"/>
    <w:rsid w:val="003E44E2"/>
    <w:rsid w:val="003F0051"/>
    <w:rsid w:val="003F71FB"/>
    <w:rsid w:val="00406FB8"/>
    <w:rsid w:val="0042402D"/>
    <w:rsid w:val="0042489B"/>
    <w:rsid w:val="00427B3E"/>
    <w:rsid w:val="00445A1E"/>
    <w:rsid w:val="0046491E"/>
    <w:rsid w:val="0047195F"/>
    <w:rsid w:val="00476F55"/>
    <w:rsid w:val="004A094F"/>
    <w:rsid w:val="004A0B50"/>
    <w:rsid w:val="004B1402"/>
    <w:rsid w:val="004B6ED9"/>
    <w:rsid w:val="004C7F84"/>
    <w:rsid w:val="004D1F5B"/>
    <w:rsid w:val="004D355F"/>
    <w:rsid w:val="004E3E64"/>
    <w:rsid w:val="004F4553"/>
    <w:rsid w:val="004F4CBB"/>
    <w:rsid w:val="00510837"/>
    <w:rsid w:val="00523E32"/>
    <w:rsid w:val="00526037"/>
    <w:rsid w:val="0052641E"/>
    <w:rsid w:val="00533C16"/>
    <w:rsid w:val="00544BB6"/>
    <w:rsid w:val="0055540D"/>
    <w:rsid w:val="00567059"/>
    <w:rsid w:val="00570D4C"/>
    <w:rsid w:val="0057690E"/>
    <w:rsid w:val="00587596"/>
    <w:rsid w:val="00597954"/>
    <w:rsid w:val="005A569E"/>
    <w:rsid w:val="005A5CE4"/>
    <w:rsid w:val="005A71C5"/>
    <w:rsid w:val="005B0E23"/>
    <w:rsid w:val="005C5AAF"/>
    <w:rsid w:val="005D0015"/>
    <w:rsid w:val="005F1CD7"/>
    <w:rsid w:val="0062050D"/>
    <w:rsid w:val="0062589C"/>
    <w:rsid w:val="006335E5"/>
    <w:rsid w:val="006355BA"/>
    <w:rsid w:val="00646B1A"/>
    <w:rsid w:val="006536EC"/>
    <w:rsid w:val="006565CC"/>
    <w:rsid w:val="00680CE4"/>
    <w:rsid w:val="00684E0A"/>
    <w:rsid w:val="006A1A13"/>
    <w:rsid w:val="006C46BF"/>
    <w:rsid w:val="006C60FB"/>
    <w:rsid w:val="006D6515"/>
    <w:rsid w:val="006D7BBA"/>
    <w:rsid w:val="0073091A"/>
    <w:rsid w:val="0073450D"/>
    <w:rsid w:val="00745ABF"/>
    <w:rsid w:val="00750030"/>
    <w:rsid w:val="0075734B"/>
    <w:rsid w:val="00763530"/>
    <w:rsid w:val="0076534B"/>
    <w:rsid w:val="007675D6"/>
    <w:rsid w:val="00782D2F"/>
    <w:rsid w:val="007868E1"/>
    <w:rsid w:val="007C73B1"/>
    <w:rsid w:val="007E2FB3"/>
    <w:rsid w:val="007E482B"/>
    <w:rsid w:val="007F6167"/>
    <w:rsid w:val="007F7D7A"/>
    <w:rsid w:val="007F7E4B"/>
    <w:rsid w:val="00815239"/>
    <w:rsid w:val="0082458F"/>
    <w:rsid w:val="0082797A"/>
    <w:rsid w:val="00832ECA"/>
    <w:rsid w:val="008531DF"/>
    <w:rsid w:val="00884F85"/>
    <w:rsid w:val="00887430"/>
    <w:rsid w:val="00891324"/>
    <w:rsid w:val="008A6912"/>
    <w:rsid w:val="008A75DF"/>
    <w:rsid w:val="008E0ED2"/>
    <w:rsid w:val="008E21DB"/>
    <w:rsid w:val="008E291B"/>
    <w:rsid w:val="008F7FF3"/>
    <w:rsid w:val="00906D6A"/>
    <w:rsid w:val="0091031F"/>
    <w:rsid w:val="00912AC2"/>
    <w:rsid w:val="0091308C"/>
    <w:rsid w:val="00920C49"/>
    <w:rsid w:val="00937BBB"/>
    <w:rsid w:val="00940A18"/>
    <w:rsid w:val="00944C99"/>
    <w:rsid w:val="00963DC0"/>
    <w:rsid w:val="00971049"/>
    <w:rsid w:val="00972F8C"/>
    <w:rsid w:val="00973F16"/>
    <w:rsid w:val="00985AA8"/>
    <w:rsid w:val="009916A6"/>
    <w:rsid w:val="00995E93"/>
    <w:rsid w:val="00996E4F"/>
    <w:rsid w:val="009A2761"/>
    <w:rsid w:val="009B78C0"/>
    <w:rsid w:val="009C6BB5"/>
    <w:rsid w:val="009C758D"/>
    <w:rsid w:val="009D13E6"/>
    <w:rsid w:val="009D1573"/>
    <w:rsid w:val="009E29B0"/>
    <w:rsid w:val="009E624B"/>
    <w:rsid w:val="009F73B3"/>
    <w:rsid w:val="00A072D1"/>
    <w:rsid w:val="00A23923"/>
    <w:rsid w:val="00A2631D"/>
    <w:rsid w:val="00A3029D"/>
    <w:rsid w:val="00A358FB"/>
    <w:rsid w:val="00A43497"/>
    <w:rsid w:val="00A55212"/>
    <w:rsid w:val="00A77EAE"/>
    <w:rsid w:val="00A8030E"/>
    <w:rsid w:val="00A8752F"/>
    <w:rsid w:val="00A9194E"/>
    <w:rsid w:val="00AA54B3"/>
    <w:rsid w:val="00AB5B8E"/>
    <w:rsid w:val="00AD2E58"/>
    <w:rsid w:val="00AF01DF"/>
    <w:rsid w:val="00AF1AFD"/>
    <w:rsid w:val="00B076F3"/>
    <w:rsid w:val="00B24D0E"/>
    <w:rsid w:val="00B278FB"/>
    <w:rsid w:val="00B3432A"/>
    <w:rsid w:val="00B64D9D"/>
    <w:rsid w:val="00B720EA"/>
    <w:rsid w:val="00B77947"/>
    <w:rsid w:val="00B82EC3"/>
    <w:rsid w:val="00B960B2"/>
    <w:rsid w:val="00B96D15"/>
    <w:rsid w:val="00B979F7"/>
    <w:rsid w:val="00BA0F1D"/>
    <w:rsid w:val="00BB57FA"/>
    <w:rsid w:val="00BD5CD7"/>
    <w:rsid w:val="00BE7F99"/>
    <w:rsid w:val="00BF665A"/>
    <w:rsid w:val="00C047E3"/>
    <w:rsid w:val="00C12F6E"/>
    <w:rsid w:val="00C16900"/>
    <w:rsid w:val="00C213F4"/>
    <w:rsid w:val="00C24012"/>
    <w:rsid w:val="00C327FC"/>
    <w:rsid w:val="00C43085"/>
    <w:rsid w:val="00C444A6"/>
    <w:rsid w:val="00C56ED2"/>
    <w:rsid w:val="00C62F13"/>
    <w:rsid w:val="00C85C7C"/>
    <w:rsid w:val="00C90E4B"/>
    <w:rsid w:val="00C94426"/>
    <w:rsid w:val="00CC375F"/>
    <w:rsid w:val="00CC7892"/>
    <w:rsid w:val="00CD1C92"/>
    <w:rsid w:val="00CD1F26"/>
    <w:rsid w:val="00CD2A1C"/>
    <w:rsid w:val="00CD3069"/>
    <w:rsid w:val="00D37075"/>
    <w:rsid w:val="00D402CC"/>
    <w:rsid w:val="00D4545E"/>
    <w:rsid w:val="00D52E9B"/>
    <w:rsid w:val="00D65389"/>
    <w:rsid w:val="00D72A70"/>
    <w:rsid w:val="00D768EB"/>
    <w:rsid w:val="00D8275C"/>
    <w:rsid w:val="00D916AF"/>
    <w:rsid w:val="00D925B0"/>
    <w:rsid w:val="00D935C7"/>
    <w:rsid w:val="00DA1DE2"/>
    <w:rsid w:val="00DA79D4"/>
    <w:rsid w:val="00DB3885"/>
    <w:rsid w:val="00DB5BB9"/>
    <w:rsid w:val="00DB6A11"/>
    <w:rsid w:val="00DD17B2"/>
    <w:rsid w:val="00DD294D"/>
    <w:rsid w:val="00DD7AC6"/>
    <w:rsid w:val="00DE1E9F"/>
    <w:rsid w:val="00DE405F"/>
    <w:rsid w:val="00DE459E"/>
    <w:rsid w:val="00E02240"/>
    <w:rsid w:val="00E502AA"/>
    <w:rsid w:val="00E53C5A"/>
    <w:rsid w:val="00E57795"/>
    <w:rsid w:val="00E74C6C"/>
    <w:rsid w:val="00E75C8C"/>
    <w:rsid w:val="00E90C16"/>
    <w:rsid w:val="00EA635A"/>
    <w:rsid w:val="00EA6F97"/>
    <w:rsid w:val="00ED32A9"/>
    <w:rsid w:val="00ED550D"/>
    <w:rsid w:val="00ED67BC"/>
    <w:rsid w:val="00EE192F"/>
    <w:rsid w:val="00EE539E"/>
    <w:rsid w:val="00EF17CF"/>
    <w:rsid w:val="00F03B8F"/>
    <w:rsid w:val="00F148BC"/>
    <w:rsid w:val="00F16AC6"/>
    <w:rsid w:val="00F16ED3"/>
    <w:rsid w:val="00F44C6E"/>
    <w:rsid w:val="00F53119"/>
    <w:rsid w:val="00F66F2B"/>
    <w:rsid w:val="00F73B6D"/>
    <w:rsid w:val="00F75C0D"/>
    <w:rsid w:val="00F852E6"/>
    <w:rsid w:val="00F95585"/>
    <w:rsid w:val="00FB2416"/>
    <w:rsid w:val="00FB540E"/>
    <w:rsid w:val="00FD45BC"/>
    <w:rsid w:val="00FD7175"/>
    <w:rsid w:val="00FE1951"/>
    <w:rsid w:val="00FE5691"/>
    <w:rsid w:val="00FF272D"/>
    <w:rsid w:val="00FF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1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2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uiPriority w:val="9"/>
    <w:rsid w:val="008E291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uiPriority w:val="99"/>
    <w:rsid w:val="008E29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E29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E2F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link w:val="ad"/>
    <w:qFormat/>
    <w:rsid w:val="00CD1F26"/>
    <w:pPr>
      <w:ind w:left="720"/>
      <w:contextualSpacing/>
    </w:pPr>
  </w:style>
  <w:style w:type="paragraph" w:styleId="ae">
    <w:name w:val="No Spacing"/>
    <w:uiPriority w:val="1"/>
    <w:qFormat/>
    <w:rsid w:val="009E624B"/>
  </w:style>
  <w:style w:type="paragraph" w:customStyle="1" w:styleId="Style3">
    <w:name w:val="Style3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uiPriority w:val="99"/>
    <w:rsid w:val="000767C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0767C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0767C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66F2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C3646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D4545E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4545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454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D4545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4">
    <w:name w:val="Цветовое выделение для Текст"/>
    <w:uiPriority w:val="99"/>
    <w:rsid w:val="00D4545E"/>
    <w:rPr>
      <w:rFonts w:ascii="Times New Roman CYR" w:hAnsi="Times New Roman CYR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4545E"/>
  </w:style>
  <w:style w:type="character" w:customStyle="1" w:styleId="a6">
    <w:name w:val="Нижний колонтитул Знак"/>
    <w:basedOn w:val="a0"/>
    <w:link w:val="a5"/>
    <w:uiPriority w:val="99"/>
    <w:locked/>
    <w:rsid w:val="00D4545E"/>
  </w:style>
  <w:style w:type="character" w:customStyle="1" w:styleId="ad">
    <w:name w:val="Абзац списка Знак"/>
    <w:basedOn w:val="a0"/>
    <w:link w:val="ac"/>
    <w:rsid w:val="00227F8F"/>
  </w:style>
  <w:style w:type="paragraph" w:customStyle="1" w:styleId="ConsPlusNormal">
    <w:name w:val="ConsPlusNormal"/>
    <w:rsid w:val="00D916AF"/>
    <w:pPr>
      <w:widowControl w:val="0"/>
    </w:pPr>
    <w:rPr>
      <w:rFonts w:ascii="Calibri" w:hAnsi="Calibri"/>
      <w:color w:val="000000"/>
      <w:sz w:val="22"/>
    </w:rPr>
  </w:style>
  <w:style w:type="paragraph" w:customStyle="1" w:styleId="11">
    <w:name w:val="Основной текст1"/>
    <w:basedOn w:val="a"/>
    <w:rsid w:val="00FE1951"/>
    <w:pPr>
      <w:widowControl w:val="0"/>
      <w:spacing w:before="600" w:line="278" w:lineRule="exact"/>
      <w:jc w:val="center"/>
    </w:pPr>
    <w:rPr>
      <w:b/>
      <w:color w:val="000000"/>
      <w:spacing w:val="-3"/>
    </w:rPr>
  </w:style>
  <w:style w:type="paragraph" w:customStyle="1" w:styleId="ConsPlusNonformat">
    <w:name w:val="ConsPlusNonformat"/>
    <w:rsid w:val="008A6912"/>
    <w:pPr>
      <w:widowControl w:val="0"/>
    </w:pPr>
    <w:rPr>
      <w:rFonts w:ascii="Courier New" w:hAnsi="Courier New"/>
      <w:color w:val="000000"/>
    </w:rPr>
  </w:style>
  <w:style w:type="character" w:customStyle="1" w:styleId="12">
    <w:name w:val="Обычный1"/>
    <w:rsid w:val="00891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1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2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uiPriority w:val="9"/>
    <w:rsid w:val="008E291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uiPriority w:val="99"/>
    <w:rsid w:val="008E29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E29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E2F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link w:val="ad"/>
    <w:qFormat/>
    <w:rsid w:val="00CD1F26"/>
    <w:pPr>
      <w:ind w:left="720"/>
      <w:contextualSpacing/>
    </w:pPr>
  </w:style>
  <w:style w:type="paragraph" w:styleId="ae">
    <w:name w:val="No Spacing"/>
    <w:uiPriority w:val="1"/>
    <w:qFormat/>
    <w:rsid w:val="009E624B"/>
  </w:style>
  <w:style w:type="paragraph" w:customStyle="1" w:styleId="Style3">
    <w:name w:val="Style3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uiPriority w:val="99"/>
    <w:rsid w:val="000767C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0767C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0767C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66F2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C3646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D4545E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4545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454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D4545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4">
    <w:name w:val="Цветовое выделение для Текст"/>
    <w:uiPriority w:val="99"/>
    <w:rsid w:val="00D4545E"/>
    <w:rPr>
      <w:rFonts w:ascii="Times New Roman CYR" w:hAnsi="Times New Roman CYR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4545E"/>
  </w:style>
  <w:style w:type="character" w:customStyle="1" w:styleId="a6">
    <w:name w:val="Нижний колонтитул Знак"/>
    <w:basedOn w:val="a0"/>
    <w:link w:val="a5"/>
    <w:uiPriority w:val="99"/>
    <w:locked/>
    <w:rsid w:val="00D4545E"/>
  </w:style>
  <w:style w:type="character" w:customStyle="1" w:styleId="ad">
    <w:name w:val="Абзац списка Знак"/>
    <w:basedOn w:val="a0"/>
    <w:link w:val="ac"/>
    <w:rsid w:val="00227F8F"/>
  </w:style>
  <w:style w:type="paragraph" w:customStyle="1" w:styleId="ConsPlusNormal">
    <w:name w:val="ConsPlusNormal"/>
    <w:rsid w:val="00D916AF"/>
    <w:pPr>
      <w:widowControl w:val="0"/>
    </w:pPr>
    <w:rPr>
      <w:rFonts w:ascii="Calibri" w:hAnsi="Calibri"/>
      <w:color w:val="000000"/>
      <w:sz w:val="22"/>
    </w:rPr>
  </w:style>
  <w:style w:type="paragraph" w:customStyle="1" w:styleId="11">
    <w:name w:val="Основной текст1"/>
    <w:basedOn w:val="a"/>
    <w:rsid w:val="00FE1951"/>
    <w:pPr>
      <w:widowControl w:val="0"/>
      <w:spacing w:before="600" w:line="278" w:lineRule="exact"/>
      <w:jc w:val="center"/>
    </w:pPr>
    <w:rPr>
      <w:b/>
      <w:color w:val="000000"/>
      <w:spacing w:val="-3"/>
    </w:rPr>
  </w:style>
  <w:style w:type="paragraph" w:customStyle="1" w:styleId="ConsPlusNonformat">
    <w:name w:val="ConsPlusNonformat"/>
    <w:rsid w:val="008A6912"/>
    <w:pPr>
      <w:widowControl w:val="0"/>
    </w:pPr>
    <w:rPr>
      <w:rFonts w:ascii="Courier New" w:hAnsi="Courier New"/>
      <w:color w:val="000000"/>
    </w:rPr>
  </w:style>
  <w:style w:type="character" w:customStyle="1" w:styleId="12">
    <w:name w:val="Обычный1"/>
    <w:rsid w:val="0089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82FAE7BB6EDC2CFDDF1C644324F62127BF2B4EA96425EA9C867BDE0DDI847L" TargetMode="External"/><Relationship Id="rId18" Type="http://schemas.openxmlformats.org/officeDocument/2006/relationships/hyperlink" Target="consultantplus://offline/ref=AAB3169B78F534AF8867B018D3B87CC4182EA77DB3EFC2CFDDF1C644324F62127BF2B4EA96425EA9C867BDE0DDI847L" TargetMode="External"/><Relationship Id="rId26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9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21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34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2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7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0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B3169B78F534AF8867B018D3B87CC41D2EA57AB1E9C2CFDDF1C644324F62127BF2B4EA96425EA9C867BDE0DDI847L" TargetMode="External"/><Relationship Id="rId17" Type="http://schemas.openxmlformats.org/officeDocument/2006/relationships/hyperlink" Target="consultantplus://offline/ref=AAB3169B78F534AF8867B018D3B87CC4182FAE7BB6EDC2CFDDF1C644324F62127BF2B4EA96425EA9C867BDE0DDI847L" TargetMode="External"/><Relationship Id="rId25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3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38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6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0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9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41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2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7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0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5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B3169B78F534AF8867B018D3B87CC41B25A57FB7E1C2CFDDF1C644324F62127BF2B4EA96425EA9C867BDE0DDI847L" TargetMode="External"/><Relationship Id="rId23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28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6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9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10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9" Type="http://schemas.openxmlformats.org/officeDocument/2006/relationships/hyperlink" Target="consultantplus://offline/ref=AAB3169B78F534AF8867B018D3B87CC41B25A57FB7E1C2CFDDF1C644324F62127BF2B4EA96425EA9C867BDE0DDI847L" TargetMode="External"/><Relationship Id="rId31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44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9527590/1000" TargetMode="External"/><Relationship Id="rId14" Type="http://schemas.openxmlformats.org/officeDocument/2006/relationships/hyperlink" Target="consultantplus://offline/ref=AAB3169B78F534AF8867B018D3B87CC4182EA77DB3EFC2CFDDF1C644324F62127BF2B4EA96425EA9C867BDE0DDI847L" TargetMode="External"/><Relationship Id="rId22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7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0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5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3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48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3D84-433D-46EC-930F-7D2F8A68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8178</TotalTime>
  <Pages>32</Pages>
  <Words>9179</Words>
  <Characters>52322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USER</cp:lastModifiedBy>
  <cp:revision>126</cp:revision>
  <cp:lastPrinted>2023-09-08T12:43:00Z</cp:lastPrinted>
  <dcterms:created xsi:type="dcterms:W3CDTF">2017-12-01T08:07:00Z</dcterms:created>
  <dcterms:modified xsi:type="dcterms:W3CDTF">2023-09-08T12:45:00Z</dcterms:modified>
</cp:coreProperties>
</file>