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E173" w14:textId="3A857907" w:rsidR="00CC4EAC" w:rsidRDefault="00CF5DEA" w:rsidP="00CC4EAC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16C5B5BF" w14:textId="77777777" w:rsidR="00DB2D7A" w:rsidRPr="000E3EAA" w:rsidRDefault="00DB2D7A" w:rsidP="00DB2D7A">
      <w:pPr>
        <w:jc w:val="center"/>
        <w:rPr>
          <w:b/>
          <w:sz w:val="28"/>
          <w:szCs w:val="28"/>
        </w:rPr>
      </w:pPr>
      <w:r w:rsidRPr="000E3EAA">
        <w:rPr>
          <w:b/>
          <w:sz w:val="28"/>
          <w:szCs w:val="28"/>
        </w:rPr>
        <w:t>АДМИНИСТРАЦИЯ</w:t>
      </w:r>
    </w:p>
    <w:p w14:paraId="39DA1656" w14:textId="77777777" w:rsidR="00DB2D7A" w:rsidRPr="000E3EAA" w:rsidRDefault="00DB2D7A" w:rsidP="00DB2D7A">
      <w:pPr>
        <w:jc w:val="center"/>
        <w:rPr>
          <w:b/>
          <w:sz w:val="28"/>
          <w:szCs w:val="28"/>
        </w:rPr>
      </w:pPr>
      <w:r w:rsidRPr="000E3EAA">
        <w:rPr>
          <w:b/>
          <w:sz w:val="28"/>
          <w:szCs w:val="28"/>
        </w:rPr>
        <w:t>МУНИЦИПАЛЬНОГО ОБРАЗОВАНИЯ</w:t>
      </w:r>
    </w:p>
    <w:p w14:paraId="7E97B2B0" w14:textId="77777777" w:rsidR="00DB2D7A" w:rsidRPr="000E3EAA" w:rsidRDefault="00DB2D7A" w:rsidP="00DB2D7A">
      <w:pPr>
        <w:jc w:val="center"/>
        <w:rPr>
          <w:b/>
          <w:sz w:val="28"/>
          <w:szCs w:val="28"/>
        </w:rPr>
      </w:pPr>
      <w:r w:rsidRPr="000E3EAA">
        <w:rPr>
          <w:b/>
          <w:sz w:val="28"/>
          <w:szCs w:val="28"/>
        </w:rPr>
        <w:t>НОВОАЛЕКСАНДРОВСКОЕ СЕЛЬСКОЕ ПОСЕЛЕНИЕ</w:t>
      </w:r>
    </w:p>
    <w:p w14:paraId="1CAEF4CA" w14:textId="77777777" w:rsidR="00DB2D7A" w:rsidRPr="000E3EAA" w:rsidRDefault="00DB2D7A" w:rsidP="00DB2D7A">
      <w:pPr>
        <w:jc w:val="center"/>
        <w:rPr>
          <w:b/>
          <w:sz w:val="28"/>
          <w:szCs w:val="28"/>
        </w:rPr>
      </w:pPr>
      <w:r w:rsidRPr="000E3EAA">
        <w:rPr>
          <w:b/>
          <w:sz w:val="28"/>
          <w:szCs w:val="28"/>
        </w:rPr>
        <w:t>ПОСТАНОВЛЕНИЕ</w:t>
      </w:r>
    </w:p>
    <w:p w14:paraId="7EF19DC1" w14:textId="77777777" w:rsidR="00DB2D7A" w:rsidRPr="000E3EAA" w:rsidRDefault="00DB2D7A" w:rsidP="00DB2D7A">
      <w:pPr>
        <w:jc w:val="center"/>
        <w:rPr>
          <w:b/>
          <w:sz w:val="28"/>
          <w:szCs w:val="28"/>
        </w:rPr>
      </w:pPr>
    </w:p>
    <w:p w14:paraId="163DF40B" w14:textId="72EDDB93" w:rsidR="00DB2D7A" w:rsidRDefault="00DB2D7A" w:rsidP="00DB2D7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0E3E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E3EAA">
        <w:rPr>
          <w:rFonts w:ascii="Times New Roman" w:hAnsi="Times New Roman" w:cs="Times New Roman"/>
          <w:sz w:val="28"/>
          <w:szCs w:val="28"/>
        </w:rPr>
        <w:t>.2023г.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E3EAA">
        <w:rPr>
          <w:rFonts w:ascii="Times New Roman" w:hAnsi="Times New Roman" w:cs="Times New Roman"/>
          <w:sz w:val="28"/>
          <w:szCs w:val="28"/>
        </w:rPr>
        <w:t xml:space="preserve">                х. Новоалександровка</w:t>
      </w:r>
    </w:p>
    <w:p w14:paraId="2A0B83A2" w14:textId="77777777" w:rsidR="00DB2D7A" w:rsidRDefault="00DB2D7A" w:rsidP="00DB2D7A">
      <w:pPr>
        <w:jc w:val="center"/>
        <w:rPr>
          <w:sz w:val="28"/>
          <w:szCs w:val="28"/>
        </w:rPr>
      </w:pPr>
    </w:p>
    <w:p w14:paraId="2BAD8A67" w14:textId="77777777" w:rsidR="00CF5DEA" w:rsidRDefault="00CF5DEA" w:rsidP="00692AC3">
      <w:pPr>
        <w:jc w:val="center"/>
        <w:rPr>
          <w:sz w:val="28"/>
          <w:szCs w:val="28"/>
        </w:rPr>
      </w:pPr>
    </w:p>
    <w:p w14:paraId="355DBD63" w14:textId="77777777" w:rsidR="0034402D" w:rsidRPr="00100425" w:rsidRDefault="0034402D" w:rsidP="0034402D">
      <w:pPr>
        <w:tabs>
          <w:tab w:val="left" w:pos="709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A6D9D74" w14:textId="77777777" w:rsidR="00DB2D7A" w:rsidRDefault="00B66DA9" w:rsidP="00DB2D7A">
      <w:pPr>
        <w:ind w:right="-29"/>
        <w:rPr>
          <w:sz w:val="28"/>
          <w:szCs w:val="28"/>
        </w:rPr>
      </w:pPr>
      <w:r w:rsidRPr="009A6B8F">
        <w:rPr>
          <w:sz w:val="28"/>
          <w:szCs w:val="28"/>
        </w:rPr>
        <w:t xml:space="preserve">Об утверждении Порядка и сроков составления </w:t>
      </w:r>
    </w:p>
    <w:p w14:paraId="3222B116" w14:textId="77777777" w:rsidR="00DB2D7A" w:rsidRDefault="00B66DA9" w:rsidP="00DB2D7A">
      <w:pPr>
        <w:ind w:right="-29"/>
        <w:rPr>
          <w:sz w:val="28"/>
          <w:szCs w:val="28"/>
        </w:rPr>
      </w:pPr>
      <w:r w:rsidRPr="009A6B8F">
        <w:rPr>
          <w:sz w:val="28"/>
          <w:szCs w:val="28"/>
        </w:rPr>
        <w:t xml:space="preserve">проекта бюджета </w:t>
      </w:r>
      <w:r w:rsidR="00DB2D7A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</w:t>
      </w:r>
    </w:p>
    <w:p w14:paraId="5657AFF7" w14:textId="0597F871" w:rsidR="00B66DA9" w:rsidRDefault="00B66DA9" w:rsidP="00DB2D7A">
      <w:pPr>
        <w:ind w:right="-2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Азовского района </w:t>
      </w:r>
    </w:p>
    <w:p w14:paraId="0713D982" w14:textId="1DC5A517" w:rsidR="00A7457F" w:rsidRPr="0034402D" w:rsidRDefault="00B66DA9" w:rsidP="00DB2D7A">
      <w:pPr>
        <w:rPr>
          <w:sz w:val="28"/>
          <w:szCs w:val="28"/>
        </w:rPr>
      </w:pPr>
      <w:r w:rsidRPr="009A6B8F">
        <w:rPr>
          <w:sz w:val="28"/>
          <w:szCs w:val="28"/>
        </w:rPr>
        <w:t>на 20</w:t>
      </w:r>
      <w:r>
        <w:rPr>
          <w:sz w:val="28"/>
          <w:szCs w:val="28"/>
        </w:rPr>
        <w:t>24 год и плановый период 2025</w:t>
      </w:r>
      <w:r w:rsidRPr="009A6B8F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9A6B8F">
        <w:rPr>
          <w:sz w:val="28"/>
          <w:szCs w:val="28"/>
        </w:rPr>
        <w:t xml:space="preserve"> годов</w:t>
      </w:r>
    </w:p>
    <w:p w14:paraId="62004AD4" w14:textId="77777777" w:rsidR="00C40A68" w:rsidRDefault="00C40A68" w:rsidP="00C40A68">
      <w:pPr>
        <w:jc w:val="both"/>
        <w:rPr>
          <w:kern w:val="2"/>
          <w:sz w:val="28"/>
          <w:szCs w:val="28"/>
        </w:rPr>
      </w:pPr>
    </w:p>
    <w:p w14:paraId="2D49FC23" w14:textId="2916C433" w:rsidR="001366C1" w:rsidRPr="000A315B" w:rsidRDefault="00C40A68" w:rsidP="00C40A68">
      <w:pPr>
        <w:jc w:val="both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A7457F">
        <w:rPr>
          <w:kern w:val="2"/>
          <w:sz w:val="28"/>
          <w:szCs w:val="28"/>
        </w:rPr>
        <w:t>В соответствии со статьями 169, 184 Бюджетно</w:t>
      </w:r>
      <w:r w:rsidR="00986A5C">
        <w:rPr>
          <w:kern w:val="2"/>
          <w:sz w:val="28"/>
          <w:szCs w:val="28"/>
        </w:rPr>
        <w:t>го кодекса Российской Федерации, постановлени</w:t>
      </w:r>
      <w:r w:rsidR="00DD2925">
        <w:rPr>
          <w:kern w:val="2"/>
          <w:sz w:val="28"/>
          <w:szCs w:val="28"/>
        </w:rPr>
        <w:t>ем</w:t>
      </w:r>
      <w:r w:rsidR="00707562">
        <w:rPr>
          <w:kern w:val="2"/>
          <w:sz w:val="28"/>
          <w:szCs w:val="28"/>
        </w:rPr>
        <w:t xml:space="preserve"> Правительства Ростовской области от 22.05.2023 </w:t>
      </w:r>
      <w:r>
        <w:rPr>
          <w:kern w:val="2"/>
          <w:sz w:val="28"/>
          <w:szCs w:val="28"/>
        </w:rPr>
        <w:t xml:space="preserve">№ 375 </w:t>
      </w:r>
      <w:r w:rsidR="00707562">
        <w:rPr>
          <w:kern w:val="2"/>
          <w:sz w:val="28"/>
          <w:szCs w:val="28"/>
        </w:rPr>
        <w:t xml:space="preserve">«Об утверждении Порядка и сроков составления проекта областного бюджета на 2024 год и плановый период 2025 и 2026 годов», </w:t>
      </w:r>
      <w:r w:rsidR="00A7049A" w:rsidRPr="00A7049A">
        <w:rPr>
          <w:kern w:val="2"/>
          <w:sz w:val="28"/>
          <w:szCs w:val="28"/>
        </w:rPr>
        <w:t xml:space="preserve">решением Собрания депутатов </w:t>
      </w:r>
      <w:r w:rsidR="00DB2D7A">
        <w:rPr>
          <w:kern w:val="2"/>
          <w:sz w:val="28"/>
          <w:szCs w:val="28"/>
        </w:rPr>
        <w:t>Новоалександровского</w:t>
      </w:r>
      <w:r w:rsidR="00A7049A" w:rsidRPr="00A7049A">
        <w:rPr>
          <w:kern w:val="2"/>
          <w:sz w:val="28"/>
          <w:szCs w:val="28"/>
        </w:rPr>
        <w:t xml:space="preserve"> сельского поселения от</w:t>
      </w:r>
      <w:r>
        <w:rPr>
          <w:kern w:val="2"/>
          <w:sz w:val="28"/>
          <w:szCs w:val="28"/>
        </w:rPr>
        <w:t xml:space="preserve"> 08.12.2021г.</w:t>
      </w:r>
      <w:r w:rsidR="00A7049A" w:rsidRPr="00A7049A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>10</w:t>
      </w:r>
      <w:r w:rsidR="00A7049A" w:rsidRPr="00A7049A">
        <w:rPr>
          <w:kern w:val="2"/>
          <w:sz w:val="28"/>
          <w:szCs w:val="28"/>
        </w:rPr>
        <w:t xml:space="preserve"> «О бюджетном процессе </w:t>
      </w:r>
      <w:r w:rsidR="00DB2D7A">
        <w:rPr>
          <w:kern w:val="2"/>
          <w:sz w:val="28"/>
          <w:szCs w:val="28"/>
        </w:rPr>
        <w:t>в Новоалександровском</w:t>
      </w:r>
      <w:r w:rsidR="00A7049A" w:rsidRPr="00A7049A">
        <w:rPr>
          <w:kern w:val="2"/>
          <w:sz w:val="28"/>
          <w:szCs w:val="28"/>
        </w:rPr>
        <w:t xml:space="preserve"> сельском поселении» в целях обеспечения составления проекта бюджета </w:t>
      </w:r>
      <w:r w:rsidR="00DB2D7A">
        <w:rPr>
          <w:kern w:val="2"/>
          <w:sz w:val="28"/>
          <w:szCs w:val="28"/>
        </w:rPr>
        <w:t>Новоалександровского</w:t>
      </w:r>
      <w:r w:rsidR="00A7049A" w:rsidRPr="00A7049A">
        <w:rPr>
          <w:kern w:val="2"/>
          <w:sz w:val="28"/>
          <w:szCs w:val="28"/>
        </w:rPr>
        <w:t xml:space="preserve"> сельского по</w:t>
      </w:r>
      <w:r w:rsidR="000A315B">
        <w:rPr>
          <w:kern w:val="2"/>
          <w:sz w:val="28"/>
          <w:szCs w:val="28"/>
        </w:rPr>
        <w:t>селения Азовского района на 2024</w:t>
      </w:r>
      <w:r w:rsidR="00A7049A" w:rsidRPr="00A7049A">
        <w:rPr>
          <w:kern w:val="2"/>
          <w:sz w:val="28"/>
          <w:szCs w:val="28"/>
        </w:rPr>
        <w:t xml:space="preserve"> год и</w:t>
      </w:r>
      <w:r w:rsidR="000A315B">
        <w:rPr>
          <w:kern w:val="2"/>
          <w:sz w:val="28"/>
          <w:szCs w:val="28"/>
        </w:rPr>
        <w:t xml:space="preserve"> на плановый период 2025 и 2026</w:t>
      </w:r>
      <w:r w:rsidR="00A7049A" w:rsidRPr="00A7049A">
        <w:rPr>
          <w:kern w:val="2"/>
          <w:sz w:val="28"/>
          <w:szCs w:val="28"/>
        </w:rPr>
        <w:t xml:space="preserve"> годов,  Администрации </w:t>
      </w:r>
      <w:r w:rsidR="00DB2D7A">
        <w:rPr>
          <w:kern w:val="2"/>
          <w:sz w:val="28"/>
          <w:szCs w:val="28"/>
        </w:rPr>
        <w:t>Новоалександровского</w:t>
      </w:r>
      <w:r w:rsidR="00A7049A" w:rsidRPr="00A7049A">
        <w:rPr>
          <w:kern w:val="2"/>
          <w:sz w:val="28"/>
          <w:szCs w:val="28"/>
        </w:rPr>
        <w:t xml:space="preserve"> сельского поселения</w:t>
      </w:r>
      <w:r w:rsidR="00DB2D7A">
        <w:rPr>
          <w:kern w:val="2"/>
          <w:sz w:val="28"/>
          <w:szCs w:val="28"/>
        </w:rPr>
        <w:t xml:space="preserve"> </w:t>
      </w:r>
      <w:r w:rsidR="00A7049A" w:rsidRPr="000A315B">
        <w:rPr>
          <w:b/>
          <w:kern w:val="2"/>
          <w:sz w:val="28"/>
          <w:szCs w:val="28"/>
        </w:rPr>
        <w:t>п о с т а н о в л я е т:</w:t>
      </w:r>
    </w:p>
    <w:p w14:paraId="50CC9FC0" w14:textId="77777777"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14:paraId="772CDCAD" w14:textId="4E0E74C7" w:rsidR="002B2060" w:rsidRDefault="002B2060" w:rsidP="002B206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</w:t>
      </w:r>
      <w:r w:rsidRPr="009A6B8F">
        <w:rPr>
          <w:sz w:val="28"/>
          <w:szCs w:val="28"/>
        </w:rPr>
        <w:t xml:space="preserve">бюджета </w:t>
      </w:r>
      <w:r w:rsidR="00DB2D7A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 Азовского района </w:t>
      </w:r>
      <w:r>
        <w:rPr>
          <w:kern w:val="2"/>
          <w:sz w:val="28"/>
          <w:szCs w:val="28"/>
        </w:rPr>
        <w:t>на 2024 год и  плановый период 2025 и 2026 годов согласно приложению.</w:t>
      </w:r>
    </w:p>
    <w:p w14:paraId="0F1AE0D9" w14:textId="50E95095" w:rsidR="002B2060" w:rsidRDefault="002B2060" w:rsidP="002B206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 Главным распорядителям средств бюджета </w:t>
      </w:r>
      <w:r w:rsidR="00DB2D7A">
        <w:rPr>
          <w:kern w:val="2"/>
          <w:sz w:val="28"/>
          <w:szCs w:val="28"/>
        </w:rPr>
        <w:t>Новоалександровского</w:t>
      </w:r>
      <w:r>
        <w:rPr>
          <w:kern w:val="2"/>
          <w:sz w:val="28"/>
          <w:szCs w:val="28"/>
        </w:rPr>
        <w:t xml:space="preserve"> сельского поселения Азовского района обеспечить выполнение мероприятий, предусмотренных приложением к настоящему постановлению.</w:t>
      </w:r>
    </w:p>
    <w:p w14:paraId="15308C06" w14:textId="77777777" w:rsidR="002B2060" w:rsidRDefault="002B2060" w:rsidP="002B2060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 Настоящее постановление вступает в силу с момента его подписания.</w:t>
      </w:r>
    </w:p>
    <w:p w14:paraId="02787596" w14:textId="04C98D20" w:rsidR="002B2060" w:rsidRPr="00945D6D" w:rsidRDefault="002B2060" w:rsidP="002B206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5D6D">
        <w:rPr>
          <w:color w:val="000000"/>
          <w:spacing w:val="-1"/>
          <w:sz w:val="28"/>
          <w:szCs w:val="28"/>
        </w:rPr>
        <w:t>4.</w:t>
      </w:r>
      <w:r w:rsidRPr="00945D6D">
        <w:rPr>
          <w:sz w:val="28"/>
          <w:szCs w:val="28"/>
        </w:rPr>
        <w:t xml:space="preserve"> Заведующей сектора экономики и финансов </w:t>
      </w:r>
      <w:r w:rsidR="00DB2D7A">
        <w:rPr>
          <w:sz w:val="28"/>
          <w:szCs w:val="28"/>
        </w:rPr>
        <w:t>Масловской А.Н.</w:t>
      </w:r>
      <w:r w:rsidRPr="00945D6D">
        <w:rPr>
          <w:sz w:val="28"/>
          <w:szCs w:val="28"/>
        </w:rPr>
        <w:t xml:space="preserve"> разместить настоящее постановление на официальном сайте Администрации </w:t>
      </w:r>
      <w:r w:rsidR="00DB2D7A">
        <w:rPr>
          <w:sz w:val="28"/>
          <w:szCs w:val="28"/>
        </w:rPr>
        <w:t>Новоалександровского</w:t>
      </w:r>
      <w:r w:rsidRPr="00945D6D">
        <w:rPr>
          <w:sz w:val="28"/>
          <w:szCs w:val="28"/>
        </w:rPr>
        <w:t xml:space="preserve"> сельского поселения.</w:t>
      </w:r>
    </w:p>
    <w:p w14:paraId="62439FD5" w14:textId="60F96800" w:rsidR="002B2060" w:rsidRPr="00945D6D" w:rsidRDefault="002B2060" w:rsidP="002B2060">
      <w:pPr>
        <w:ind w:firstLine="705"/>
        <w:jc w:val="both"/>
        <w:rPr>
          <w:b/>
          <w:sz w:val="28"/>
          <w:szCs w:val="28"/>
        </w:rPr>
      </w:pPr>
      <w:r w:rsidRPr="00945D6D">
        <w:rPr>
          <w:color w:val="000000"/>
          <w:spacing w:val="-1"/>
          <w:sz w:val="28"/>
          <w:szCs w:val="28"/>
        </w:rPr>
        <w:t xml:space="preserve">5. </w:t>
      </w:r>
      <w:r w:rsidRPr="00945D6D">
        <w:rPr>
          <w:sz w:val="28"/>
          <w:szCs w:val="24"/>
        </w:rPr>
        <w:t xml:space="preserve">Контроль за выполнением данного постановления возложить на </w:t>
      </w:r>
      <w:r w:rsidR="00DB2D7A">
        <w:rPr>
          <w:sz w:val="28"/>
          <w:szCs w:val="24"/>
        </w:rPr>
        <w:t>г</w:t>
      </w:r>
      <w:r w:rsidRPr="00945D6D">
        <w:rPr>
          <w:sz w:val="28"/>
          <w:szCs w:val="24"/>
        </w:rPr>
        <w:t xml:space="preserve">лаву Администрации </w:t>
      </w:r>
      <w:r w:rsidR="00DB2D7A">
        <w:rPr>
          <w:sz w:val="28"/>
          <w:szCs w:val="24"/>
        </w:rPr>
        <w:t>Новоалександровского</w:t>
      </w:r>
      <w:r w:rsidRPr="00945D6D">
        <w:rPr>
          <w:sz w:val="28"/>
          <w:szCs w:val="24"/>
        </w:rPr>
        <w:t xml:space="preserve"> сельского поселения </w:t>
      </w:r>
      <w:r w:rsidR="00DB2D7A">
        <w:rPr>
          <w:sz w:val="28"/>
          <w:szCs w:val="24"/>
        </w:rPr>
        <w:t>Комарова С.А.</w:t>
      </w:r>
    </w:p>
    <w:p w14:paraId="57578BE4" w14:textId="77777777" w:rsidR="002B2060" w:rsidRPr="00945D6D" w:rsidRDefault="002B2060" w:rsidP="002B2060">
      <w:pPr>
        <w:jc w:val="both"/>
        <w:rPr>
          <w:sz w:val="24"/>
          <w:szCs w:val="24"/>
        </w:rPr>
      </w:pPr>
    </w:p>
    <w:p w14:paraId="549E8EAE" w14:textId="77777777" w:rsidR="002B2060" w:rsidRDefault="002B2060" w:rsidP="002B2060">
      <w:pPr>
        <w:rPr>
          <w:sz w:val="28"/>
          <w:szCs w:val="28"/>
        </w:rPr>
      </w:pPr>
      <w:r w:rsidRPr="00945D6D">
        <w:rPr>
          <w:sz w:val="28"/>
          <w:szCs w:val="28"/>
        </w:rPr>
        <w:t xml:space="preserve">Глава Администрации </w:t>
      </w:r>
    </w:p>
    <w:p w14:paraId="61D495C8" w14:textId="46FE0D95" w:rsidR="002B2060" w:rsidRPr="00945D6D" w:rsidRDefault="00DB2D7A" w:rsidP="002B2060">
      <w:pPr>
        <w:rPr>
          <w:sz w:val="28"/>
          <w:szCs w:val="28"/>
        </w:rPr>
      </w:pPr>
      <w:r>
        <w:rPr>
          <w:sz w:val="28"/>
          <w:szCs w:val="28"/>
        </w:rPr>
        <w:t>Новоалександровского</w:t>
      </w:r>
      <w:r w:rsidR="002B2060" w:rsidRPr="00945D6D">
        <w:rPr>
          <w:sz w:val="28"/>
          <w:szCs w:val="28"/>
        </w:rPr>
        <w:t xml:space="preserve"> </w:t>
      </w:r>
    </w:p>
    <w:p w14:paraId="3382FB10" w14:textId="3B89F6CB" w:rsidR="002B2060" w:rsidRDefault="002B2060" w:rsidP="002B2060">
      <w:pPr>
        <w:spacing w:after="200" w:line="276" w:lineRule="auto"/>
        <w:rPr>
          <w:sz w:val="28"/>
          <w:szCs w:val="28"/>
        </w:rPr>
      </w:pPr>
      <w:r w:rsidRPr="00945D6D">
        <w:rPr>
          <w:sz w:val="28"/>
          <w:szCs w:val="28"/>
        </w:rPr>
        <w:t xml:space="preserve">сельского поселения                                      </w:t>
      </w:r>
      <w:r>
        <w:rPr>
          <w:sz w:val="28"/>
          <w:szCs w:val="28"/>
        </w:rPr>
        <w:t xml:space="preserve">                            </w:t>
      </w:r>
      <w:r w:rsidRPr="00945D6D">
        <w:rPr>
          <w:sz w:val="28"/>
          <w:szCs w:val="28"/>
        </w:rPr>
        <w:t xml:space="preserve">    </w:t>
      </w:r>
      <w:r w:rsidR="00DB2D7A">
        <w:rPr>
          <w:sz w:val="28"/>
          <w:szCs w:val="28"/>
        </w:rPr>
        <w:t>С.А. Комаров</w:t>
      </w:r>
    </w:p>
    <w:p w14:paraId="728D1A6C" w14:textId="77777777" w:rsidR="00CF5DEA" w:rsidRPr="00D8025C" w:rsidRDefault="00CF5DEA" w:rsidP="00A7457F">
      <w:pPr>
        <w:spacing w:line="300" w:lineRule="auto"/>
        <w:rPr>
          <w:kern w:val="2"/>
          <w:sz w:val="24"/>
          <w:szCs w:val="24"/>
        </w:rPr>
        <w:sectPr w:rsidR="00CF5DEA" w:rsidRPr="00D8025C" w:rsidSect="00CF5DEA">
          <w:pgSz w:w="11907" w:h="16840"/>
          <w:pgMar w:top="1134" w:right="567" w:bottom="1134" w:left="1701" w:header="720" w:footer="720" w:gutter="0"/>
          <w:cols w:space="720"/>
        </w:sectPr>
      </w:pPr>
    </w:p>
    <w:p w14:paraId="2A3BA855" w14:textId="529E4101"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4DB58B89" w14:textId="1EBF61C8" w:rsidR="002B19C6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F5DEA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постановлени</w:t>
      </w:r>
      <w:r w:rsidR="00CF5DEA">
        <w:rPr>
          <w:sz w:val="28"/>
          <w:szCs w:val="28"/>
        </w:rPr>
        <w:t>я</w:t>
      </w:r>
      <w:r w:rsidR="002B19C6">
        <w:rPr>
          <w:sz w:val="28"/>
          <w:szCs w:val="28"/>
        </w:rPr>
        <w:t xml:space="preserve"> </w:t>
      </w:r>
      <w:r w:rsidR="00DA23E0">
        <w:rPr>
          <w:sz w:val="28"/>
          <w:szCs w:val="28"/>
        </w:rPr>
        <w:t>Администрация</w:t>
      </w:r>
    </w:p>
    <w:p w14:paraId="48B6EB9F" w14:textId="2ED853DB" w:rsidR="00A7457F" w:rsidRDefault="00DA23E0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D7A">
        <w:rPr>
          <w:sz w:val="28"/>
          <w:szCs w:val="28"/>
        </w:rPr>
        <w:t>Новоалександровского</w:t>
      </w:r>
      <w:r>
        <w:rPr>
          <w:sz w:val="28"/>
          <w:szCs w:val="28"/>
        </w:rPr>
        <w:t xml:space="preserve"> сельского поселения</w:t>
      </w:r>
    </w:p>
    <w:p w14:paraId="2C7A1F56" w14:textId="1CF69B32"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5DEA">
        <w:rPr>
          <w:sz w:val="28"/>
          <w:szCs w:val="28"/>
        </w:rPr>
        <w:t>__</w:t>
      </w:r>
      <w:r w:rsidR="00631ACF">
        <w:rPr>
          <w:sz w:val="28"/>
          <w:szCs w:val="28"/>
        </w:rPr>
        <w:t>.</w:t>
      </w:r>
      <w:r w:rsidR="00CF5DEA">
        <w:rPr>
          <w:sz w:val="28"/>
          <w:szCs w:val="28"/>
        </w:rPr>
        <w:t>__</w:t>
      </w:r>
      <w:r w:rsidR="008751FE">
        <w:rPr>
          <w:sz w:val="28"/>
          <w:szCs w:val="28"/>
        </w:rPr>
        <w:t>.</w:t>
      </w:r>
      <w:r w:rsidR="00631ACF">
        <w:rPr>
          <w:sz w:val="28"/>
          <w:szCs w:val="28"/>
        </w:rPr>
        <w:t>20</w:t>
      </w:r>
      <w:r w:rsidR="002D4454">
        <w:rPr>
          <w:sz w:val="28"/>
          <w:szCs w:val="28"/>
        </w:rPr>
        <w:t>2</w:t>
      </w:r>
      <w:r w:rsidR="00CF5DEA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CC4EAC">
        <w:rPr>
          <w:sz w:val="28"/>
          <w:szCs w:val="28"/>
        </w:rPr>
        <w:t xml:space="preserve"> </w:t>
      </w:r>
      <w:r w:rsidR="00CF5DEA">
        <w:rPr>
          <w:sz w:val="28"/>
          <w:szCs w:val="28"/>
        </w:rPr>
        <w:t>___</w:t>
      </w:r>
    </w:p>
    <w:p w14:paraId="4D296F82" w14:textId="77777777" w:rsidR="00C40D5C" w:rsidRDefault="00C40D5C" w:rsidP="000004CB">
      <w:pPr>
        <w:jc w:val="center"/>
        <w:rPr>
          <w:kern w:val="2"/>
          <w:sz w:val="28"/>
          <w:szCs w:val="28"/>
        </w:rPr>
      </w:pPr>
    </w:p>
    <w:p w14:paraId="769F8C73" w14:textId="1FD86F10"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14:paraId="4461DF1D" w14:textId="28920EA1" w:rsidR="004A4E02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A45339">
        <w:rPr>
          <w:kern w:val="2"/>
          <w:sz w:val="28"/>
          <w:szCs w:val="28"/>
        </w:rPr>
        <w:t xml:space="preserve"> </w:t>
      </w:r>
      <w:r w:rsidR="00DB2D7A">
        <w:rPr>
          <w:kern w:val="2"/>
          <w:sz w:val="28"/>
          <w:szCs w:val="28"/>
        </w:rPr>
        <w:t>Новоалександровского</w:t>
      </w:r>
      <w:r w:rsidR="004A4E02">
        <w:rPr>
          <w:kern w:val="2"/>
          <w:sz w:val="28"/>
          <w:szCs w:val="28"/>
        </w:rPr>
        <w:t xml:space="preserve"> сельского </w:t>
      </w:r>
      <w:r w:rsidR="00A4533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</w:t>
      </w:r>
      <w:r w:rsidR="004A4E02">
        <w:rPr>
          <w:kern w:val="2"/>
          <w:sz w:val="28"/>
          <w:szCs w:val="28"/>
        </w:rPr>
        <w:t xml:space="preserve">Азовского района </w:t>
      </w:r>
    </w:p>
    <w:p w14:paraId="0FC3C8CD" w14:textId="79B92EB4" w:rsidR="00C570D2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 202</w:t>
      </w:r>
      <w:r w:rsidR="00CF5DEA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CF5DEA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</w:t>
      </w:r>
      <w:r w:rsidR="00CC4EAC">
        <w:rPr>
          <w:kern w:val="2"/>
          <w:sz w:val="28"/>
          <w:szCs w:val="28"/>
        </w:rPr>
        <w:t>2</w:t>
      </w:r>
      <w:r w:rsidR="00CF5DEA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годов</w:t>
      </w:r>
    </w:p>
    <w:p w14:paraId="4356FE46" w14:textId="77777777" w:rsidR="00C40D5C" w:rsidRDefault="00C40D5C" w:rsidP="000004CB">
      <w:pPr>
        <w:jc w:val="center"/>
        <w:rPr>
          <w:kern w:val="2"/>
          <w:sz w:val="28"/>
          <w:szCs w:val="28"/>
        </w:rPr>
      </w:pPr>
    </w:p>
    <w:p w14:paraId="0579D3D4" w14:textId="77777777" w:rsidR="00A7457F" w:rsidRDefault="00A7457F" w:rsidP="000004CB">
      <w:pPr>
        <w:rPr>
          <w:sz w:val="2"/>
          <w:szCs w:val="2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99"/>
        <w:gridCol w:w="6531"/>
        <w:gridCol w:w="2931"/>
        <w:gridCol w:w="4493"/>
      </w:tblGrid>
      <w:tr w:rsidR="00D8025C" w14:paraId="0669EDF7" w14:textId="77777777" w:rsidTr="00282BEF">
        <w:trPr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F300" w14:textId="77777777"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14:paraId="0D94307C" w14:textId="66C14986"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AF89" w14:textId="202E83B5"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CDDE" w14:textId="337F6B0E"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B934" w14:textId="3A3AC9AF"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  <w:tr w:rsidR="00D8025C" w14:paraId="7D2140E8" w14:textId="77777777" w:rsidTr="00282BEF">
        <w:trPr>
          <w:tblHeader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2304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C105E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BDAA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0297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D8025C" w14:paraId="3700C32C" w14:textId="77777777" w:rsidTr="00282B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3ED41" w14:textId="77777777" w:rsidR="00A45339" w:rsidRPr="002B19C6" w:rsidRDefault="00A45339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C2E3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14:paraId="194E4413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земельному налогу юридических лиц и физических лиц;</w:t>
            </w:r>
          </w:p>
          <w:p w14:paraId="6A965CEC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налогу на имущество физических лиц;</w:t>
            </w:r>
          </w:p>
          <w:p w14:paraId="2577C9A4" w14:textId="59201955" w:rsid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прогноз государственной пошлины, штрафов, поступающих в бюджет сельского поселения на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годов;</w:t>
            </w:r>
          </w:p>
          <w:p w14:paraId="2B10484E" w14:textId="76780C5B" w:rsid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показатели для оценки неналогового потенциала от использования муниципального имущества</w:t>
            </w:r>
            <w:r w:rsidR="00C57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7F4E60" w14:textId="0ADB40BB" w:rsidR="00C570D2" w:rsidRPr="00A45339" w:rsidRDefault="00C570D2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3EF9" w14:textId="77777777"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DC8187" w14:textId="77777777"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E231D" w14:textId="77777777"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63AD5B" w14:textId="77777777"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8C76CA" w14:textId="77777777"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EEA2BF" w14:textId="44FE298A" w:rsidR="00A45339" w:rsidRPr="00A45339" w:rsidRDefault="00A45339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84F47">
              <w:rPr>
                <w:rFonts w:ascii="Times New Roman" w:hAnsi="Times New Roman" w:cs="Times New Roman"/>
                <w:sz w:val="28"/>
                <w:szCs w:val="28"/>
              </w:rPr>
              <w:t>20 июн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я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6C8D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5B8676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21044" w14:textId="77777777" w:rsid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5EDB53" w14:textId="77777777" w:rsidR="00C40D5C" w:rsidRDefault="00C40D5C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2B1DF9" w14:textId="71D675E7" w:rsidR="00A975D6" w:rsidRDefault="004B1CD3" w:rsidP="00A975D6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</w:t>
            </w:r>
            <w:r w:rsidR="00A975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экономики и финансов </w:t>
            </w:r>
            <w:r w:rsidR="00C40A68">
              <w:rPr>
                <w:sz w:val="28"/>
                <w:szCs w:val="28"/>
              </w:rPr>
              <w:t>Масловская А.Н.</w:t>
            </w:r>
          </w:p>
          <w:p w14:paraId="1C9C65F9" w14:textId="49C6CD05" w:rsidR="00A45339" w:rsidRPr="00A45339" w:rsidRDefault="00A45339" w:rsidP="000A329B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D8025C" w14:paraId="08F71D68" w14:textId="77777777" w:rsidTr="00282B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2DED" w14:textId="77777777"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257C" w14:textId="147685E6" w:rsidR="002B19C6" w:rsidRDefault="00A45339" w:rsidP="00C8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оценки эффективности налоговых льгот (пониженных ставок</w:t>
            </w:r>
            <w:r w:rsidR="00C869D8">
              <w:rPr>
                <w:sz w:val="28"/>
                <w:szCs w:val="28"/>
              </w:rPr>
              <w:t xml:space="preserve"> по налогам</w:t>
            </w:r>
            <w:r>
              <w:rPr>
                <w:sz w:val="28"/>
                <w:szCs w:val="28"/>
              </w:rPr>
              <w:t xml:space="preserve">), установленных Решениями Собрания депутатов </w:t>
            </w:r>
            <w:r w:rsidR="00DB2D7A">
              <w:rPr>
                <w:sz w:val="28"/>
                <w:szCs w:val="28"/>
              </w:rPr>
              <w:t>Новоалександровского</w:t>
            </w:r>
            <w:r>
              <w:rPr>
                <w:sz w:val="28"/>
                <w:szCs w:val="28"/>
              </w:rPr>
              <w:t xml:space="preserve"> сельского поселения о местных налогах</w:t>
            </w:r>
            <w:r w:rsidR="00C869D8">
              <w:rPr>
                <w:sz w:val="28"/>
                <w:szCs w:val="28"/>
              </w:rPr>
              <w:t xml:space="preserve">, в соответствии с требованиями к оценке налоговых расходов, предусмотренными </w:t>
            </w:r>
            <w:r w:rsidR="00C869D8">
              <w:rPr>
                <w:sz w:val="28"/>
                <w:szCs w:val="28"/>
              </w:rPr>
              <w:lastRenderedPageBreak/>
              <w:t>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</w:t>
            </w:r>
          </w:p>
          <w:p w14:paraId="0C8AA6C1" w14:textId="77777777" w:rsidR="00C570D2" w:rsidRDefault="00C570D2" w:rsidP="00C8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995A" w14:textId="77777777" w:rsidR="00D8025C" w:rsidRDefault="00D8025C" w:rsidP="00614F28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06B46CF3" w14:textId="77777777" w:rsidR="00D8025C" w:rsidRDefault="00D8025C" w:rsidP="00614F28">
            <w:pPr>
              <w:widowControl w:val="0"/>
              <w:jc w:val="center"/>
              <w:rPr>
                <w:sz w:val="28"/>
                <w:szCs w:val="28"/>
              </w:rPr>
            </w:pPr>
          </w:p>
          <w:p w14:paraId="3E2C02CB" w14:textId="49D836A0" w:rsidR="00A45339" w:rsidRPr="00EE6ADA" w:rsidRDefault="00A45339" w:rsidP="00614F28">
            <w:pPr>
              <w:widowControl w:val="0"/>
              <w:jc w:val="center"/>
              <w:rPr>
                <w:sz w:val="28"/>
                <w:szCs w:val="28"/>
              </w:rPr>
            </w:pPr>
            <w:r w:rsidRPr="00EE6ADA">
              <w:rPr>
                <w:sz w:val="28"/>
                <w:szCs w:val="28"/>
              </w:rPr>
              <w:t xml:space="preserve">до </w:t>
            </w:r>
            <w:r w:rsidR="00614F28">
              <w:rPr>
                <w:sz w:val="28"/>
                <w:szCs w:val="28"/>
              </w:rPr>
              <w:t>15</w:t>
            </w:r>
            <w:r w:rsidR="00C869D8" w:rsidRPr="00EE6ADA">
              <w:rPr>
                <w:sz w:val="28"/>
                <w:szCs w:val="28"/>
              </w:rPr>
              <w:t xml:space="preserve"> августа</w:t>
            </w:r>
            <w:r w:rsidRPr="00EE6ADA">
              <w:rPr>
                <w:sz w:val="28"/>
                <w:szCs w:val="28"/>
              </w:rPr>
              <w:t xml:space="preserve"> 20</w:t>
            </w:r>
            <w:r w:rsidR="0040136C" w:rsidRPr="00EE6ADA">
              <w:rPr>
                <w:sz w:val="28"/>
                <w:szCs w:val="28"/>
              </w:rPr>
              <w:t>2</w:t>
            </w:r>
            <w:r w:rsidR="000A329B">
              <w:rPr>
                <w:sz w:val="28"/>
                <w:szCs w:val="28"/>
              </w:rPr>
              <w:t>3</w:t>
            </w:r>
            <w:r w:rsidRPr="00EE6AD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78764" w14:textId="6F61E070" w:rsidR="00EA3882" w:rsidRDefault="00EA3882" w:rsidP="00EA3882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3F573E34" w14:textId="526B6AE2" w:rsidR="004B1CD3" w:rsidRDefault="004B1CD3" w:rsidP="004B1CD3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</w:p>
          <w:p w14:paraId="10FA2C88" w14:textId="0C5B682F" w:rsidR="004B1CD3" w:rsidRDefault="00C40A68" w:rsidP="004B1CD3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Масловская А.Н.</w:t>
            </w:r>
          </w:p>
          <w:p w14:paraId="1DD1F972" w14:textId="18683587" w:rsidR="00EA3882" w:rsidRDefault="00EA3882" w:rsidP="00EA3882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14:paraId="6B7880EE" w14:textId="50085527" w:rsidR="00A45339" w:rsidRPr="00EE6ADA" w:rsidRDefault="00A45339" w:rsidP="000A329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8025C" w14:paraId="7BB6F423" w14:textId="77777777" w:rsidTr="00282B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C479" w14:textId="77777777"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3A310" w14:textId="49F9F7BF" w:rsidR="00C570D2" w:rsidRDefault="00A45339" w:rsidP="00614F2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утверждение прогноза социально-экономического развития </w:t>
            </w:r>
            <w:r w:rsidR="00DB2D7A">
              <w:rPr>
                <w:kern w:val="2"/>
                <w:sz w:val="28"/>
                <w:szCs w:val="28"/>
              </w:rPr>
              <w:t>Новоалександровского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 202</w:t>
            </w:r>
            <w:r w:rsidR="000A329B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0A329B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годы</w:t>
            </w:r>
          </w:p>
          <w:p w14:paraId="42911772" w14:textId="511C1EC9" w:rsidR="00C570D2" w:rsidRDefault="00C570D2" w:rsidP="00614F28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D40D0" w14:textId="2D52156A" w:rsidR="00A45339" w:rsidRDefault="00A45339" w:rsidP="00614F2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7338FD">
              <w:rPr>
                <w:kern w:val="2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0A329B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71DE2" w14:textId="2767BCE3" w:rsidR="004B1CD3" w:rsidRDefault="004B1CD3" w:rsidP="004B1CD3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C40A68">
              <w:rPr>
                <w:sz w:val="28"/>
                <w:szCs w:val="28"/>
              </w:rPr>
              <w:t>Масловская А.Н.</w:t>
            </w:r>
          </w:p>
          <w:p w14:paraId="4EDF1CD5" w14:textId="688B1680" w:rsidR="00DC470D" w:rsidRDefault="00DC470D" w:rsidP="00DC470D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14:paraId="7865FD65" w14:textId="0DCD9EC7" w:rsidR="00A45339" w:rsidRDefault="00A45339" w:rsidP="000A329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8025C" w14:paraId="25E8795A" w14:textId="77777777" w:rsidTr="00282B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2FB1" w14:textId="05B7B673"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8A11" w14:textId="2465D673" w:rsidR="00C570D2" w:rsidRDefault="00C570D2" w:rsidP="00C570D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Утверждение проекта постановления Администрации </w:t>
            </w:r>
            <w:r w:rsidR="00DB2D7A">
              <w:rPr>
                <w:kern w:val="2"/>
                <w:sz w:val="28"/>
                <w:szCs w:val="28"/>
              </w:rPr>
              <w:t>Новоалександровского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«Об утверждении Порядка разработки, реализации и оценки эффективности муниципальных программ </w:t>
            </w:r>
            <w:r w:rsidR="00DB2D7A">
              <w:rPr>
                <w:kern w:val="2"/>
                <w:sz w:val="28"/>
                <w:szCs w:val="28"/>
              </w:rPr>
              <w:t>Новоалександровского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962E" w14:textId="29582D27" w:rsidR="00C570D2" w:rsidRDefault="00C570D2" w:rsidP="00C570D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</w:t>
            </w:r>
            <w:r>
              <w:rPr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2023 г.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1AAE" w14:textId="0072EA60" w:rsidR="00C570D2" w:rsidRDefault="00C40A68" w:rsidP="00B220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</w:tr>
      <w:tr w:rsidR="00D8025C" w14:paraId="7721499B" w14:textId="77777777" w:rsidTr="00282BEF">
        <w:trPr>
          <w:trHeight w:val="48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0EB03" w14:textId="35EC8E60"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932B" w14:textId="1EBFFFDD" w:rsidR="00C570D2" w:rsidRDefault="00C570D2" w:rsidP="00C57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проектов муниципальных программ </w:t>
            </w:r>
            <w:r w:rsidR="00DB2D7A">
              <w:rPr>
                <w:sz w:val="28"/>
                <w:szCs w:val="28"/>
              </w:rPr>
              <w:t>Новоалександровского</w:t>
            </w:r>
            <w:r>
              <w:rPr>
                <w:sz w:val="28"/>
                <w:szCs w:val="28"/>
              </w:rPr>
              <w:t xml:space="preserve"> сельского поселения, предлагаемых к реализации начиная с 2024 года, а также проектов изменений в ранее утвержденные муниципальные программы </w:t>
            </w:r>
            <w:r w:rsidR="00DB2D7A">
              <w:rPr>
                <w:sz w:val="28"/>
                <w:szCs w:val="28"/>
              </w:rPr>
              <w:t>Новоалександровского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  <w:p w14:paraId="68049526" w14:textId="349313E3" w:rsidR="00C570D2" w:rsidRDefault="00C570D2" w:rsidP="00C57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C273" w14:textId="11605CC7" w:rsidR="00C570D2" w:rsidRDefault="00C570D2" w:rsidP="00C570D2">
            <w:pPr>
              <w:jc w:val="center"/>
              <w:rPr>
                <w:i/>
              </w:rPr>
            </w:pPr>
            <w:r>
              <w:rPr>
                <w:kern w:val="2"/>
                <w:sz w:val="28"/>
                <w:szCs w:val="28"/>
              </w:rPr>
              <w:t>до 01 октября 2023 г.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81FA" w14:textId="6F04D56B" w:rsidR="00C570D2" w:rsidRDefault="00C570D2" w:rsidP="00C57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 Администрации </w:t>
            </w:r>
            <w:r w:rsidR="00DB2D7A">
              <w:rPr>
                <w:sz w:val="28"/>
                <w:szCs w:val="28"/>
              </w:rPr>
              <w:t>Новоалександровского</w:t>
            </w:r>
            <w:r>
              <w:rPr>
                <w:sz w:val="28"/>
                <w:szCs w:val="28"/>
              </w:rPr>
              <w:t xml:space="preserve"> сельского поселения по направлениям</w:t>
            </w:r>
          </w:p>
        </w:tc>
      </w:tr>
      <w:tr w:rsidR="00D8025C" w14:paraId="2CEBF6A9" w14:textId="77777777" w:rsidTr="00282B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ADD4" w14:textId="4F1ED1BD"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EF35E" w14:textId="09115F6D" w:rsidR="00C570D2" w:rsidRDefault="00C570D2" w:rsidP="00C570D2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DB2D7A">
              <w:rPr>
                <w:kern w:val="2"/>
                <w:sz w:val="28"/>
                <w:szCs w:val="28"/>
              </w:rPr>
              <w:t>Новоалександровского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r w:rsidR="00DB2D7A">
              <w:rPr>
                <w:kern w:val="2"/>
                <w:sz w:val="28"/>
                <w:szCs w:val="28"/>
              </w:rPr>
              <w:t>Новоалександровского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>
              <w:rPr>
                <w:kern w:val="2"/>
                <w:sz w:val="28"/>
                <w:szCs w:val="28"/>
              </w:rPr>
              <w:t>24</w:t>
            </w:r>
            <w:r w:rsidRPr="002B19C6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6</w:t>
            </w:r>
            <w:r w:rsidRPr="002B19C6">
              <w:rPr>
                <w:kern w:val="2"/>
                <w:sz w:val="28"/>
                <w:szCs w:val="28"/>
              </w:rPr>
              <w:t xml:space="preserve"> годы»</w:t>
            </w:r>
          </w:p>
          <w:p w14:paraId="684674DB" w14:textId="1D7DA1A7" w:rsidR="00C570D2" w:rsidRPr="002B19C6" w:rsidRDefault="00C570D2" w:rsidP="00C570D2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DE367" w14:textId="1FD965C4" w:rsidR="00C570D2" w:rsidRPr="002B19C6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15</w:t>
            </w:r>
            <w:r w:rsidRPr="002B19C6">
              <w:rPr>
                <w:kern w:val="2"/>
                <w:sz w:val="28"/>
                <w:szCs w:val="28"/>
              </w:rPr>
              <w:t xml:space="preserve"> октября 20</w:t>
            </w:r>
            <w:r>
              <w:rPr>
                <w:kern w:val="2"/>
                <w:sz w:val="28"/>
                <w:szCs w:val="28"/>
              </w:rPr>
              <w:t>23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14:paraId="3409CB33" w14:textId="77777777" w:rsidR="00C570D2" w:rsidRPr="002B19C6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B462" w14:textId="385ABAA4" w:rsidR="00C570D2" w:rsidRPr="002B19C6" w:rsidRDefault="00645DD7" w:rsidP="00C570D2">
            <w:pPr>
              <w:widowControl w:val="0"/>
              <w:jc w:val="both"/>
              <w:rPr>
                <w:sz w:val="28"/>
                <w:szCs w:val="28"/>
              </w:rPr>
            </w:pPr>
            <w:r w:rsidRPr="00645DD7">
              <w:rPr>
                <w:sz w:val="28"/>
                <w:szCs w:val="28"/>
              </w:rPr>
              <w:t xml:space="preserve">заведующий сектора экономики и финансов </w:t>
            </w:r>
            <w:r w:rsidR="00C40A68">
              <w:rPr>
                <w:sz w:val="28"/>
                <w:szCs w:val="28"/>
              </w:rPr>
              <w:t>Масловская А.Н.</w:t>
            </w:r>
          </w:p>
        </w:tc>
      </w:tr>
      <w:tr w:rsidR="006B52D2" w14:paraId="2A8E8F94" w14:textId="77777777" w:rsidTr="00282B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C731" w14:textId="3A26EEC4" w:rsidR="006B52D2" w:rsidRDefault="006B52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60D8" w14:textId="2FB06581" w:rsidR="006B52D2" w:rsidRPr="006B52D2" w:rsidRDefault="006B52D2" w:rsidP="00C570D2">
            <w:pPr>
              <w:jc w:val="both"/>
              <w:rPr>
                <w:kern w:val="2"/>
                <w:sz w:val="28"/>
                <w:szCs w:val="28"/>
              </w:rPr>
            </w:pPr>
            <w:r w:rsidRPr="006B52D2">
              <w:rPr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DB2D7A">
              <w:rPr>
                <w:sz w:val="28"/>
                <w:szCs w:val="28"/>
              </w:rPr>
              <w:t>Новоалександровского</w:t>
            </w:r>
            <w:r w:rsidRPr="006B52D2">
              <w:rPr>
                <w:sz w:val="28"/>
                <w:szCs w:val="28"/>
              </w:rPr>
              <w:t xml:space="preserve"> сельского поселения «О предварительных итогах социально-экономического развития </w:t>
            </w:r>
            <w:r w:rsidR="00DB2D7A">
              <w:rPr>
                <w:sz w:val="28"/>
                <w:szCs w:val="28"/>
              </w:rPr>
              <w:t>Новоалександровского</w:t>
            </w:r>
            <w:r w:rsidRPr="006B52D2">
              <w:rPr>
                <w:sz w:val="28"/>
                <w:szCs w:val="28"/>
              </w:rPr>
              <w:t xml:space="preserve"> сельс</w:t>
            </w:r>
            <w:r>
              <w:rPr>
                <w:sz w:val="28"/>
                <w:szCs w:val="28"/>
              </w:rPr>
              <w:t xml:space="preserve">кого </w:t>
            </w:r>
            <w:r>
              <w:rPr>
                <w:sz w:val="28"/>
                <w:szCs w:val="28"/>
              </w:rPr>
              <w:lastRenderedPageBreak/>
              <w:t>поселения за 7 месяцев 2023</w:t>
            </w:r>
            <w:r w:rsidRPr="006B52D2">
              <w:rPr>
                <w:sz w:val="28"/>
                <w:szCs w:val="28"/>
              </w:rPr>
              <w:t xml:space="preserve"> года и ожидаемых итогах социально-экономического развития </w:t>
            </w:r>
            <w:r w:rsidR="00DB2D7A">
              <w:rPr>
                <w:sz w:val="28"/>
                <w:szCs w:val="28"/>
              </w:rPr>
              <w:t>Новоалександровского</w:t>
            </w:r>
            <w:r>
              <w:rPr>
                <w:sz w:val="28"/>
                <w:szCs w:val="28"/>
              </w:rPr>
              <w:t xml:space="preserve"> сельского поселения за 2024</w:t>
            </w:r>
            <w:r w:rsidRPr="006B52D2">
              <w:rPr>
                <w:sz w:val="28"/>
                <w:szCs w:val="28"/>
              </w:rPr>
              <w:t xml:space="preserve"> год»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13B" w14:textId="20A2EF40" w:rsidR="006B52D2" w:rsidRPr="006B52D2" w:rsidRDefault="006B52D2" w:rsidP="00C570D2">
            <w:pPr>
              <w:jc w:val="center"/>
              <w:rPr>
                <w:kern w:val="2"/>
                <w:sz w:val="28"/>
                <w:szCs w:val="28"/>
              </w:rPr>
            </w:pPr>
            <w:r w:rsidRPr="006B52D2">
              <w:rPr>
                <w:sz w:val="28"/>
                <w:szCs w:val="28"/>
              </w:rPr>
              <w:lastRenderedPageBreak/>
              <w:t>до 15 октября 202</w:t>
            </w:r>
            <w:r w:rsidR="004B1CD3">
              <w:rPr>
                <w:sz w:val="28"/>
                <w:szCs w:val="28"/>
              </w:rPr>
              <w:t>3</w:t>
            </w:r>
            <w:r w:rsidRPr="006B52D2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0833" w14:textId="7F02F860" w:rsidR="006B52D2" w:rsidRPr="006B52D2" w:rsidRDefault="00C40A68" w:rsidP="00C570D2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</w:tr>
      <w:tr w:rsidR="00D8025C" w14:paraId="39989C38" w14:textId="77777777" w:rsidTr="00282B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69D0" w14:textId="3347C2A7" w:rsidR="00C570D2" w:rsidRDefault="006B52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</w:t>
            </w:r>
            <w:r w:rsidR="00C570D2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24826" w14:textId="63389131" w:rsidR="00C570D2" w:rsidRPr="002B19C6" w:rsidRDefault="00C570D2" w:rsidP="00C57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Подготовка расчетов, используемых при формировании бюджета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6AFC0" w14:textId="4E377436" w:rsidR="00C570D2" w:rsidRPr="002B19C6" w:rsidRDefault="00C570D2" w:rsidP="00C57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до 01 ноября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765B47" w14:textId="05382BA5" w:rsidR="00C570D2" w:rsidRPr="002B19C6" w:rsidRDefault="006D0202" w:rsidP="00C57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020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сектора экономики и финансов </w:t>
            </w:r>
            <w:r w:rsidR="00C40A68">
              <w:rPr>
                <w:rFonts w:ascii="Times New Roman" w:hAnsi="Times New Roman" w:cs="Times New Roman"/>
                <w:sz w:val="28"/>
                <w:szCs w:val="28"/>
              </w:rPr>
              <w:t>Масловская А.Н.</w:t>
            </w:r>
          </w:p>
        </w:tc>
      </w:tr>
      <w:tr w:rsidR="00D8025C" w14:paraId="07FD700A" w14:textId="77777777" w:rsidTr="00282B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D9A0" w14:textId="1252434C" w:rsidR="00C570D2" w:rsidRDefault="006B52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</w:t>
            </w:r>
            <w:r w:rsidR="00C570D2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9B53" w14:textId="427ADC8C" w:rsidR="00C570D2" w:rsidRPr="002B19C6" w:rsidRDefault="00C570D2" w:rsidP="00C57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бюджета </w:t>
            </w:r>
            <w:r w:rsidR="00DB2D7A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B4F0" w14:textId="0DC39F46" w:rsidR="00C570D2" w:rsidRPr="002B19C6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01</w:t>
            </w:r>
            <w:r w:rsidRPr="002B19C6">
              <w:rPr>
                <w:kern w:val="2"/>
                <w:sz w:val="28"/>
                <w:szCs w:val="28"/>
              </w:rPr>
              <w:t xml:space="preserve"> ноября 20</w:t>
            </w:r>
            <w:r>
              <w:rPr>
                <w:kern w:val="2"/>
                <w:sz w:val="28"/>
                <w:szCs w:val="28"/>
              </w:rPr>
              <w:t>23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14:paraId="7E6349B4" w14:textId="77777777" w:rsidR="00C570D2" w:rsidRPr="002B19C6" w:rsidRDefault="00C570D2" w:rsidP="00C570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F471" w14:textId="1B737B10" w:rsidR="00C570D2" w:rsidRPr="004B1CD3" w:rsidRDefault="00C40A68" w:rsidP="006D0202">
            <w:pPr>
              <w:pStyle w:val="ConsPlusNormal"/>
              <w:rPr>
                <w:rFonts w:ascii="Times New Roman" w:hAnsi="Times New Roman" w:cs="Times New Roman"/>
                <w:i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</w:t>
            </w:r>
          </w:p>
        </w:tc>
      </w:tr>
      <w:tr w:rsidR="00282BEF" w14:paraId="2E6B02E2" w14:textId="77777777" w:rsidTr="00282B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E3FF" w14:textId="24F6E93F" w:rsidR="00282BEF" w:rsidRDefault="006B52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</w:t>
            </w:r>
            <w:r w:rsidR="00282BEF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9FD4" w14:textId="49496BC9" w:rsidR="00282BEF" w:rsidRPr="00282BEF" w:rsidRDefault="00282BEF" w:rsidP="00C57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2BEF">
              <w:rPr>
                <w:sz w:val="28"/>
                <w:szCs w:val="28"/>
              </w:rPr>
              <w:t xml:space="preserve">Подготовка проектов решений Собрания депутатов </w:t>
            </w:r>
            <w:r w:rsidR="00DB2D7A">
              <w:rPr>
                <w:sz w:val="28"/>
                <w:szCs w:val="28"/>
              </w:rPr>
              <w:t>Новоалександровского</w:t>
            </w:r>
            <w:r w:rsidRPr="00282BEF">
              <w:rPr>
                <w:sz w:val="28"/>
                <w:szCs w:val="28"/>
              </w:rPr>
              <w:t xml:space="preserve"> сельского поселения «О внесении изменений в решение Собрания депутатов </w:t>
            </w:r>
            <w:r w:rsidR="00DB2D7A">
              <w:rPr>
                <w:sz w:val="28"/>
                <w:szCs w:val="28"/>
              </w:rPr>
              <w:t>Новоалександровского</w:t>
            </w:r>
            <w:r w:rsidRPr="00282BEF">
              <w:rPr>
                <w:sz w:val="28"/>
                <w:szCs w:val="28"/>
              </w:rPr>
              <w:t xml:space="preserve"> сельского поселения «О земельном налоге»» и «О внесении изменений в решение Собрания депутатов </w:t>
            </w:r>
            <w:r w:rsidR="00DB2D7A">
              <w:rPr>
                <w:sz w:val="28"/>
                <w:szCs w:val="28"/>
              </w:rPr>
              <w:t>Новоалександровского</w:t>
            </w:r>
            <w:r w:rsidRPr="00282BEF">
              <w:rPr>
                <w:sz w:val="28"/>
                <w:szCs w:val="28"/>
              </w:rPr>
              <w:t xml:space="preserve"> сельского поселения «О налоге на имущество физических лиц» (при необходимости)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5AF7" w14:textId="2509F247" w:rsidR="00282BEF" w:rsidRPr="00282BEF" w:rsidRDefault="007939DF" w:rsidP="00C570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ноября 2023</w:t>
            </w:r>
            <w:r w:rsidR="00282BEF" w:rsidRPr="00282B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6C21" w14:textId="77507791" w:rsidR="00282BEF" w:rsidRPr="00282BEF" w:rsidRDefault="00C40A68" w:rsidP="004B1C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 экономики и финансов</w:t>
            </w:r>
          </w:p>
        </w:tc>
      </w:tr>
      <w:tr w:rsidR="00D8025C" w14:paraId="71C5E12C" w14:textId="77777777" w:rsidTr="00282B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F312" w14:textId="541C7B33" w:rsidR="00C570D2" w:rsidRDefault="006B52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</w:t>
            </w:r>
            <w:r w:rsidR="00C570D2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BF4B" w14:textId="6C5AFA51" w:rsidR="00C570D2" w:rsidRPr="002B19C6" w:rsidRDefault="00C570D2" w:rsidP="00C57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2B19C6">
              <w:rPr>
                <w:sz w:val="28"/>
                <w:szCs w:val="28"/>
              </w:rPr>
              <w:br/>
              <w:t xml:space="preserve">для составления проекта бюджета поселения </w:t>
            </w:r>
            <w:r w:rsidRPr="002B19C6">
              <w:rPr>
                <w:sz w:val="28"/>
                <w:szCs w:val="28"/>
              </w:rPr>
              <w:br/>
              <w:t>на 20</w:t>
            </w:r>
            <w:r>
              <w:rPr>
                <w:sz w:val="28"/>
                <w:szCs w:val="28"/>
              </w:rPr>
              <w:t>24</w:t>
            </w:r>
            <w:r w:rsidRPr="002B19C6">
              <w:rPr>
                <w:sz w:val="28"/>
                <w:szCs w:val="28"/>
              </w:rPr>
              <w:t> год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2B19C6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</w:t>
            </w:r>
            <w:r w:rsidRPr="002B19C6">
              <w:rPr>
                <w:sz w:val="28"/>
                <w:szCs w:val="28"/>
              </w:rPr>
              <w:lastRenderedPageBreak/>
              <w:t xml:space="preserve">в Ростовской области, с приложением обоснований бюджетных ассигнований по формам, установленным постановлением Администрации </w:t>
            </w:r>
            <w:r w:rsidR="00DB2D7A">
              <w:rPr>
                <w:sz w:val="28"/>
                <w:szCs w:val="28"/>
              </w:rPr>
              <w:t>Новоалександровского</w:t>
            </w:r>
            <w:r w:rsidRPr="002B19C6">
              <w:rPr>
                <w:sz w:val="28"/>
                <w:szCs w:val="28"/>
              </w:rPr>
              <w:t xml:space="preserve"> сельского поселения о методике и порядке планирования бюджетных ассигнований бюджета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A491" w14:textId="1C0D17A0" w:rsidR="00C570D2" w:rsidRPr="002B19C6" w:rsidRDefault="00C570D2" w:rsidP="00C570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07 ноября 2023</w:t>
            </w:r>
            <w:r w:rsidRPr="002B19C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724A7" w14:textId="29FEAA97" w:rsidR="00C570D2" w:rsidRPr="002B19C6" w:rsidRDefault="006D0202" w:rsidP="00C570D2">
            <w:pPr>
              <w:pStyle w:val="ConsPlusNormal"/>
              <w:rPr>
                <w:i/>
                <w:strike/>
                <w:sz w:val="28"/>
                <w:szCs w:val="28"/>
              </w:rPr>
            </w:pPr>
            <w:r w:rsidRPr="006D0202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сектора экономики и финансов </w:t>
            </w:r>
            <w:r w:rsidR="00C40A68">
              <w:rPr>
                <w:rFonts w:ascii="Times New Roman" w:hAnsi="Times New Roman" w:cs="Times New Roman"/>
                <w:sz w:val="28"/>
                <w:szCs w:val="28"/>
              </w:rPr>
              <w:t>Масловская А.Н.</w:t>
            </w:r>
          </w:p>
        </w:tc>
      </w:tr>
      <w:tr w:rsidR="00D8025C" w14:paraId="1CAAD2F1" w14:textId="77777777" w:rsidTr="00282BEF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5244" w14:textId="37B20F5D" w:rsidR="00692AC3" w:rsidRDefault="006B52D2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12</w:t>
            </w:r>
            <w:r w:rsidR="00C570D2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C928" w14:textId="65B6BD3B" w:rsidR="00447A09" w:rsidRDefault="00692AC3" w:rsidP="00447A09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Внесение в Собрание депутатов </w:t>
            </w:r>
            <w:r w:rsidR="00DB2D7A">
              <w:rPr>
                <w:kern w:val="2"/>
                <w:sz w:val="28"/>
                <w:szCs w:val="28"/>
              </w:rPr>
              <w:t>Новоалександровского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проект</w:t>
            </w:r>
            <w:r w:rsidR="00447A09">
              <w:rPr>
                <w:kern w:val="2"/>
                <w:sz w:val="28"/>
                <w:szCs w:val="28"/>
              </w:rPr>
              <w:t>ов</w:t>
            </w:r>
            <w:r w:rsidRPr="002B19C6">
              <w:rPr>
                <w:kern w:val="2"/>
                <w:sz w:val="28"/>
                <w:szCs w:val="28"/>
              </w:rPr>
              <w:t xml:space="preserve"> решени</w:t>
            </w:r>
            <w:r w:rsidR="00447A09">
              <w:rPr>
                <w:kern w:val="2"/>
                <w:sz w:val="28"/>
                <w:szCs w:val="28"/>
              </w:rPr>
              <w:t>й</w:t>
            </w:r>
            <w:r w:rsidRPr="002B19C6">
              <w:rPr>
                <w:kern w:val="2"/>
                <w:sz w:val="28"/>
                <w:szCs w:val="28"/>
              </w:rPr>
              <w:t xml:space="preserve"> Собрания депутатов </w:t>
            </w:r>
            <w:r w:rsidR="00DB2D7A">
              <w:rPr>
                <w:kern w:val="2"/>
                <w:sz w:val="28"/>
                <w:szCs w:val="28"/>
              </w:rPr>
              <w:t>Новоалександровского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447A09">
              <w:rPr>
                <w:kern w:val="2"/>
                <w:sz w:val="28"/>
                <w:szCs w:val="28"/>
              </w:rPr>
              <w:t>:</w:t>
            </w:r>
          </w:p>
          <w:p w14:paraId="0DADBCB0" w14:textId="77777777" w:rsidR="00C570D2" w:rsidRDefault="00C570D2" w:rsidP="00447A09">
            <w:pPr>
              <w:jc w:val="both"/>
              <w:rPr>
                <w:kern w:val="2"/>
                <w:sz w:val="28"/>
                <w:szCs w:val="28"/>
              </w:rPr>
            </w:pPr>
          </w:p>
          <w:p w14:paraId="7B782DA0" w14:textId="73A0DCD5" w:rsidR="00692AC3" w:rsidRDefault="00692AC3" w:rsidP="00447A09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«О бюджете </w:t>
            </w:r>
            <w:r w:rsidR="00DB2D7A">
              <w:rPr>
                <w:kern w:val="2"/>
                <w:sz w:val="28"/>
                <w:szCs w:val="28"/>
              </w:rPr>
              <w:t>Новоалександровского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Азовского района на 20</w:t>
            </w:r>
            <w:r>
              <w:rPr>
                <w:kern w:val="2"/>
                <w:sz w:val="28"/>
                <w:szCs w:val="28"/>
              </w:rPr>
              <w:t>2</w:t>
            </w:r>
            <w:r w:rsidR="00C570D2">
              <w:rPr>
                <w:kern w:val="2"/>
                <w:sz w:val="28"/>
                <w:szCs w:val="28"/>
              </w:rPr>
              <w:t>4</w:t>
            </w:r>
            <w:r w:rsidRPr="002B19C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C570D2">
              <w:rPr>
                <w:kern w:val="2"/>
                <w:sz w:val="28"/>
                <w:szCs w:val="28"/>
              </w:rPr>
              <w:t>5</w:t>
            </w:r>
            <w:r w:rsidRPr="002B19C6">
              <w:rPr>
                <w:kern w:val="2"/>
                <w:sz w:val="28"/>
                <w:szCs w:val="28"/>
              </w:rPr>
              <w:t xml:space="preserve"> и 202</w:t>
            </w:r>
            <w:r w:rsidR="00C570D2">
              <w:rPr>
                <w:kern w:val="2"/>
                <w:sz w:val="28"/>
                <w:szCs w:val="28"/>
              </w:rPr>
              <w:t>6</w:t>
            </w:r>
            <w:r w:rsidRPr="002B19C6">
              <w:rPr>
                <w:kern w:val="2"/>
                <w:sz w:val="28"/>
                <w:szCs w:val="28"/>
              </w:rPr>
              <w:t xml:space="preserve"> годов»</w:t>
            </w:r>
          </w:p>
          <w:p w14:paraId="0C28522B" w14:textId="77777777" w:rsidR="00C570D2" w:rsidRDefault="00C570D2" w:rsidP="00447A09">
            <w:pPr>
              <w:jc w:val="both"/>
              <w:rPr>
                <w:kern w:val="2"/>
                <w:sz w:val="28"/>
                <w:szCs w:val="28"/>
              </w:rPr>
            </w:pPr>
          </w:p>
          <w:p w14:paraId="3371F82C" w14:textId="51DC05CF" w:rsidR="00447A09" w:rsidRPr="002B19C6" w:rsidRDefault="00447A09" w:rsidP="00447A0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 w:rsidR="00DB2D7A">
              <w:rPr>
                <w:kern w:val="2"/>
                <w:sz w:val="28"/>
                <w:szCs w:val="28"/>
              </w:rPr>
              <w:t>Новоалександровского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 202</w:t>
            </w:r>
            <w:r w:rsidR="00C570D2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C570D2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и 202</w:t>
            </w:r>
            <w:r w:rsidR="00C570D2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6C14" w14:textId="77777777"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02108AA" w14:textId="77777777"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14:paraId="6E5653F2" w14:textId="77777777"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00DF643A" w14:textId="77777777" w:rsidR="00447A09" w:rsidRDefault="00447A09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1514BB8C" w14:textId="460E838A"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2B19C6">
              <w:rPr>
                <w:spacing w:val="-4"/>
                <w:kern w:val="2"/>
                <w:sz w:val="28"/>
                <w:szCs w:val="28"/>
              </w:rPr>
              <w:t>до 1</w:t>
            </w:r>
            <w:r w:rsidR="00C570D2">
              <w:rPr>
                <w:spacing w:val="-4"/>
                <w:kern w:val="2"/>
                <w:sz w:val="28"/>
                <w:szCs w:val="28"/>
              </w:rPr>
              <w:t>4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ноября 20</w:t>
            </w:r>
            <w:r>
              <w:rPr>
                <w:spacing w:val="-4"/>
                <w:kern w:val="2"/>
                <w:sz w:val="28"/>
                <w:szCs w:val="28"/>
              </w:rPr>
              <w:t>2</w:t>
            </w:r>
            <w:r w:rsidR="000A329B">
              <w:rPr>
                <w:spacing w:val="-4"/>
                <w:kern w:val="2"/>
                <w:sz w:val="28"/>
                <w:szCs w:val="28"/>
              </w:rPr>
              <w:t>3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14:paraId="576B9F5C" w14:textId="77777777" w:rsidR="00692AC3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56CD65EC" w14:textId="77777777" w:rsidR="00447A09" w:rsidRPr="002B19C6" w:rsidRDefault="00447A09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20CBFAA2" w14:textId="77777777" w:rsidR="00447A09" w:rsidRDefault="00447A09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C5AE1E8" w14:textId="636F602F" w:rsidR="00447A09" w:rsidRPr="002B19C6" w:rsidRDefault="00447A09" w:rsidP="00447A09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2B19C6">
              <w:rPr>
                <w:spacing w:val="-4"/>
                <w:kern w:val="2"/>
                <w:sz w:val="28"/>
                <w:szCs w:val="28"/>
              </w:rPr>
              <w:t>до 1</w:t>
            </w:r>
            <w:r>
              <w:rPr>
                <w:spacing w:val="-4"/>
                <w:kern w:val="2"/>
                <w:sz w:val="28"/>
                <w:szCs w:val="28"/>
              </w:rPr>
              <w:t>4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ноября 20</w:t>
            </w:r>
            <w:r>
              <w:rPr>
                <w:spacing w:val="-4"/>
                <w:kern w:val="2"/>
                <w:sz w:val="28"/>
                <w:szCs w:val="28"/>
              </w:rPr>
              <w:t>2</w:t>
            </w:r>
            <w:r w:rsidR="00C570D2">
              <w:rPr>
                <w:spacing w:val="-4"/>
                <w:kern w:val="2"/>
                <w:sz w:val="28"/>
                <w:szCs w:val="28"/>
              </w:rPr>
              <w:t>3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14:paraId="55995EF1" w14:textId="77777777" w:rsidR="00692AC3" w:rsidRPr="00447A09" w:rsidRDefault="00692AC3" w:rsidP="00447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C1F56" w14:textId="77777777"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AB13A3" w14:textId="77777777"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D358D" w14:textId="77777777"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C13D3" w14:textId="77777777"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8029B" w14:textId="0B888244" w:rsidR="00447A09" w:rsidRDefault="006D0202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D0202">
              <w:rPr>
                <w:sz w:val="28"/>
                <w:szCs w:val="28"/>
              </w:rPr>
              <w:t xml:space="preserve">заведующий сектора экономики и финансов </w:t>
            </w:r>
            <w:r w:rsidR="00C40A68">
              <w:rPr>
                <w:sz w:val="28"/>
                <w:szCs w:val="28"/>
              </w:rPr>
              <w:t>Масловская А.Н.</w:t>
            </w:r>
          </w:p>
          <w:p w14:paraId="7687F5D1" w14:textId="77777777" w:rsidR="000A329B" w:rsidRDefault="000A329B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224D8623" w14:textId="77777777" w:rsidR="006D0202" w:rsidRDefault="006D0202" w:rsidP="000A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8F70F" w14:textId="292199B6" w:rsidR="00447A09" w:rsidRPr="002B19C6" w:rsidRDefault="00C40A68" w:rsidP="006D0202">
            <w:pPr>
              <w:pStyle w:val="ConsPlusNormal"/>
              <w:rPr>
                <w:i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Стороженко Л.М</w:t>
            </w:r>
          </w:p>
        </w:tc>
      </w:tr>
    </w:tbl>
    <w:p w14:paraId="606B2EE2" w14:textId="77777777" w:rsidR="00A7457F" w:rsidRDefault="00A7457F" w:rsidP="001F3B6E">
      <w:pPr>
        <w:spacing w:line="216" w:lineRule="auto"/>
        <w:rPr>
          <w:sz w:val="28"/>
        </w:rPr>
      </w:pPr>
    </w:p>
    <w:p w14:paraId="0AF26AF2" w14:textId="77777777" w:rsidR="002B19C6" w:rsidRDefault="002B19C6" w:rsidP="001F3B6E">
      <w:pPr>
        <w:spacing w:line="216" w:lineRule="auto"/>
        <w:rPr>
          <w:sz w:val="28"/>
        </w:rPr>
      </w:pPr>
    </w:p>
    <w:p w14:paraId="6A264078" w14:textId="067D2C09" w:rsidR="002B19C6" w:rsidRPr="009B6E58" w:rsidRDefault="009B6E58" w:rsidP="009B6E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6E58">
        <w:rPr>
          <w:rFonts w:ascii="Times New Roman" w:hAnsi="Times New Roman" w:cs="Times New Roman"/>
          <w:b w:val="0"/>
          <w:sz w:val="28"/>
          <w:szCs w:val="28"/>
        </w:rPr>
        <w:t xml:space="preserve">Глава Администрации </w:t>
      </w:r>
      <w:r w:rsidR="00DB2D7A">
        <w:rPr>
          <w:rFonts w:ascii="Times New Roman" w:hAnsi="Times New Roman" w:cs="Times New Roman"/>
          <w:b w:val="0"/>
          <w:sz w:val="28"/>
          <w:szCs w:val="28"/>
        </w:rPr>
        <w:t>Новоалександровского</w:t>
      </w:r>
      <w:r w:rsidRPr="009B6E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9B6E58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B2D7A">
        <w:rPr>
          <w:rFonts w:ascii="Times New Roman" w:hAnsi="Times New Roman" w:cs="Times New Roman"/>
          <w:b w:val="0"/>
          <w:sz w:val="28"/>
          <w:szCs w:val="28"/>
        </w:rPr>
        <w:t>С.А. Комаров</w:t>
      </w:r>
    </w:p>
    <w:sectPr w:rsidR="002B19C6" w:rsidRPr="009B6E58" w:rsidSect="00C40A68">
      <w:footerReference w:type="even" r:id="rId7"/>
      <w:footerReference w:type="default" r:id="rId8"/>
      <w:pgSz w:w="16840" w:h="11907" w:orient="landscape"/>
      <w:pgMar w:top="567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7EF0C" w14:textId="77777777" w:rsidR="00747EE9" w:rsidRDefault="00747EE9">
      <w:r>
        <w:separator/>
      </w:r>
    </w:p>
  </w:endnote>
  <w:endnote w:type="continuationSeparator" w:id="0">
    <w:p w14:paraId="18B76C71" w14:textId="77777777" w:rsidR="00747EE9" w:rsidRDefault="0074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953B" w14:textId="7FE14722" w:rsidR="00747D90" w:rsidRDefault="00A3618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 w:rsidR="00C40A68">
      <w:rPr>
        <w:rStyle w:val="ab"/>
      </w:rPr>
      <w:fldChar w:fldCharType="separate"/>
    </w:r>
    <w:r w:rsidR="00C40A68">
      <w:rPr>
        <w:rStyle w:val="ab"/>
        <w:noProof/>
      </w:rPr>
      <w:t>2</w:t>
    </w:r>
    <w:r>
      <w:rPr>
        <w:rStyle w:val="ab"/>
      </w:rPr>
      <w:fldChar w:fldCharType="end"/>
    </w:r>
  </w:p>
  <w:p w14:paraId="63B4EE4B" w14:textId="77777777" w:rsidR="00747D90" w:rsidRDefault="00747D90">
    <w:pPr>
      <w:pStyle w:val="a7"/>
      <w:ind w:right="360"/>
    </w:pPr>
  </w:p>
  <w:p w14:paraId="2F26A8BC" w14:textId="77777777" w:rsidR="00747D90" w:rsidRDefault="00747D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32CD" w14:textId="77777777"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CF47C" w14:textId="77777777" w:rsidR="00747EE9" w:rsidRDefault="00747EE9">
      <w:r>
        <w:separator/>
      </w:r>
    </w:p>
  </w:footnote>
  <w:footnote w:type="continuationSeparator" w:id="0">
    <w:p w14:paraId="7CC9AEC4" w14:textId="77777777" w:rsidR="00747EE9" w:rsidRDefault="00747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 w16cid:durableId="1328901028">
    <w:abstractNumId w:val="0"/>
  </w:num>
  <w:num w:numId="2" w16cid:durableId="339086152">
    <w:abstractNumId w:val="0"/>
  </w:num>
  <w:num w:numId="3" w16cid:durableId="1610090928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7F"/>
    <w:rsid w:val="000004CB"/>
    <w:rsid w:val="000021E0"/>
    <w:rsid w:val="000054F9"/>
    <w:rsid w:val="00050C68"/>
    <w:rsid w:val="0005372C"/>
    <w:rsid w:val="00054D8B"/>
    <w:rsid w:val="000559D5"/>
    <w:rsid w:val="00060F3C"/>
    <w:rsid w:val="00077AE1"/>
    <w:rsid w:val="000808D6"/>
    <w:rsid w:val="00092560"/>
    <w:rsid w:val="000A315B"/>
    <w:rsid w:val="000A329B"/>
    <w:rsid w:val="000A53B6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0718"/>
    <w:rsid w:val="00116BFA"/>
    <w:rsid w:val="00125DE3"/>
    <w:rsid w:val="001342ED"/>
    <w:rsid w:val="001366C1"/>
    <w:rsid w:val="00153B21"/>
    <w:rsid w:val="00184435"/>
    <w:rsid w:val="001B2D1C"/>
    <w:rsid w:val="001C1D98"/>
    <w:rsid w:val="001C5F2C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2BEF"/>
    <w:rsid w:val="0028703B"/>
    <w:rsid w:val="002A2062"/>
    <w:rsid w:val="002A31A1"/>
    <w:rsid w:val="002B19C6"/>
    <w:rsid w:val="002B2060"/>
    <w:rsid w:val="002B6527"/>
    <w:rsid w:val="002C135C"/>
    <w:rsid w:val="002C5E60"/>
    <w:rsid w:val="002D4454"/>
    <w:rsid w:val="002E65D5"/>
    <w:rsid w:val="002F63E3"/>
    <w:rsid w:val="002F74D7"/>
    <w:rsid w:val="0030124B"/>
    <w:rsid w:val="00313D3A"/>
    <w:rsid w:val="003167D4"/>
    <w:rsid w:val="00341FC1"/>
    <w:rsid w:val="0034402D"/>
    <w:rsid w:val="003477D9"/>
    <w:rsid w:val="0037040B"/>
    <w:rsid w:val="003921D8"/>
    <w:rsid w:val="003A194E"/>
    <w:rsid w:val="003A7720"/>
    <w:rsid w:val="003B2193"/>
    <w:rsid w:val="0040136C"/>
    <w:rsid w:val="00407B71"/>
    <w:rsid w:val="00425061"/>
    <w:rsid w:val="0043686A"/>
    <w:rsid w:val="00441069"/>
    <w:rsid w:val="00444636"/>
    <w:rsid w:val="00447A09"/>
    <w:rsid w:val="00453869"/>
    <w:rsid w:val="00470BA8"/>
    <w:rsid w:val="004711EC"/>
    <w:rsid w:val="0047416F"/>
    <w:rsid w:val="00480BC7"/>
    <w:rsid w:val="004871AA"/>
    <w:rsid w:val="004A4E02"/>
    <w:rsid w:val="004B1CD3"/>
    <w:rsid w:val="004B6A5C"/>
    <w:rsid w:val="004E78FD"/>
    <w:rsid w:val="004F7011"/>
    <w:rsid w:val="00515D9C"/>
    <w:rsid w:val="00531FBD"/>
    <w:rsid w:val="0053366A"/>
    <w:rsid w:val="00587BF6"/>
    <w:rsid w:val="005B42DF"/>
    <w:rsid w:val="005C0F21"/>
    <w:rsid w:val="005C5FF3"/>
    <w:rsid w:val="005F02A8"/>
    <w:rsid w:val="00611679"/>
    <w:rsid w:val="00613D7D"/>
    <w:rsid w:val="00614F28"/>
    <w:rsid w:val="00627DD6"/>
    <w:rsid w:val="00631ACF"/>
    <w:rsid w:val="00645DD7"/>
    <w:rsid w:val="006564DB"/>
    <w:rsid w:val="00657445"/>
    <w:rsid w:val="00660EE3"/>
    <w:rsid w:val="00676B57"/>
    <w:rsid w:val="006827DD"/>
    <w:rsid w:val="00692AC3"/>
    <w:rsid w:val="006B52D2"/>
    <w:rsid w:val="006B7A21"/>
    <w:rsid w:val="006D0202"/>
    <w:rsid w:val="00707562"/>
    <w:rsid w:val="007120F8"/>
    <w:rsid w:val="007219F0"/>
    <w:rsid w:val="007338FD"/>
    <w:rsid w:val="00747D90"/>
    <w:rsid w:val="00747EE9"/>
    <w:rsid w:val="007730B1"/>
    <w:rsid w:val="00782222"/>
    <w:rsid w:val="0079369D"/>
    <w:rsid w:val="007936ED"/>
    <w:rsid w:val="007939DF"/>
    <w:rsid w:val="007B6388"/>
    <w:rsid w:val="007C0A5F"/>
    <w:rsid w:val="007F302F"/>
    <w:rsid w:val="00803F3C"/>
    <w:rsid w:val="00804CFE"/>
    <w:rsid w:val="00811C94"/>
    <w:rsid w:val="00811CF1"/>
    <w:rsid w:val="008151F6"/>
    <w:rsid w:val="008438D7"/>
    <w:rsid w:val="00860E5A"/>
    <w:rsid w:val="00867AB6"/>
    <w:rsid w:val="008751FE"/>
    <w:rsid w:val="00884F47"/>
    <w:rsid w:val="008919AD"/>
    <w:rsid w:val="008A04D3"/>
    <w:rsid w:val="008A22C3"/>
    <w:rsid w:val="008A26EE"/>
    <w:rsid w:val="008B6AD3"/>
    <w:rsid w:val="008D10DA"/>
    <w:rsid w:val="008E0D2B"/>
    <w:rsid w:val="00910044"/>
    <w:rsid w:val="009122B1"/>
    <w:rsid w:val="009127DC"/>
    <w:rsid w:val="00913129"/>
    <w:rsid w:val="00917C70"/>
    <w:rsid w:val="009228DF"/>
    <w:rsid w:val="00924E84"/>
    <w:rsid w:val="00931944"/>
    <w:rsid w:val="00940249"/>
    <w:rsid w:val="009432B1"/>
    <w:rsid w:val="009434FA"/>
    <w:rsid w:val="00947FCC"/>
    <w:rsid w:val="009564EE"/>
    <w:rsid w:val="00985A10"/>
    <w:rsid w:val="00986A5C"/>
    <w:rsid w:val="009B6E58"/>
    <w:rsid w:val="009E1F93"/>
    <w:rsid w:val="009E574F"/>
    <w:rsid w:val="00A05B6C"/>
    <w:rsid w:val="00A061D7"/>
    <w:rsid w:val="00A30E81"/>
    <w:rsid w:val="00A34804"/>
    <w:rsid w:val="00A3618E"/>
    <w:rsid w:val="00A45248"/>
    <w:rsid w:val="00A45339"/>
    <w:rsid w:val="00A67B50"/>
    <w:rsid w:val="00A7049A"/>
    <w:rsid w:val="00A7457F"/>
    <w:rsid w:val="00A941CF"/>
    <w:rsid w:val="00A975D6"/>
    <w:rsid w:val="00AB1ACA"/>
    <w:rsid w:val="00AE2601"/>
    <w:rsid w:val="00B02C23"/>
    <w:rsid w:val="00B220CA"/>
    <w:rsid w:val="00B22F6A"/>
    <w:rsid w:val="00B2430C"/>
    <w:rsid w:val="00B31114"/>
    <w:rsid w:val="00B35935"/>
    <w:rsid w:val="00B37E63"/>
    <w:rsid w:val="00B444A2"/>
    <w:rsid w:val="00B62CFB"/>
    <w:rsid w:val="00B66DA9"/>
    <w:rsid w:val="00B72D61"/>
    <w:rsid w:val="00B80D5B"/>
    <w:rsid w:val="00B81A41"/>
    <w:rsid w:val="00B8231A"/>
    <w:rsid w:val="00BB55C0"/>
    <w:rsid w:val="00BC0920"/>
    <w:rsid w:val="00BE71B5"/>
    <w:rsid w:val="00BF39F0"/>
    <w:rsid w:val="00C11FDF"/>
    <w:rsid w:val="00C40A68"/>
    <w:rsid w:val="00C40D5C"/>
    <w:rsid w:val="00C570D2"/>
    <w:rsid w:val="00C572C4"/>
    <w:rsid w:val="00C731BB"/>
    <w:rsid w:val="00C77915"/>
    <w:rsid w:val="00C869D8"/>
    <w:rsid w:val="00C95DA9"/>
    <w:rsid w:val="00CA151C"/>
    <w:rsid w:val="00CB1900"/>
    <w:rsid w:val="00CB43C1"/>
    <w:rsid w:val="00CC4EAC"/>
    <w:rsid w:val="00CC7513"/>
    <w:rsid w:val="00CD077D"/>
    <w:rsid w:val="00CE5183"/>
    <w:rsid w:val="00CF077F"/>
    <w:rsid w:val="00CF5DEA"/>
    <w:rsid w:val="00D00358"/>
    <w:rsid w:val="00D13E83"/>
    <w:rsid w:val="00D460DE"/>
    <w:rsid w:val="00D67295"/>
    <w:rsid w:val="00D73323"/>
    <w:rsid w:val="00D8025C"/>
    <w:rsid w:val="00DA1E06"/>
    <w:rsid w:val="00DA23E0"/>
    <w:rsid w:val="00DA7C1C"/>
    <w:rsid w:val="00DB2D7A"/>
    <w:rsid w:val="00DB4D6B"/>
    <w:rsid w:val="00DC2302"/>
    <w:rsid w:val="00DC470D"/>
    <w:rsid w:val="00DC6AA9"/>
    <w:rsid w:val="00DD2925"/>
    <w:rsid w:val="00DE50C1"/>
    <w:rsid w:val="00E04378"/>
    <w:rsid w:val="00E138E0"/>
    <w:rsid w:val="00E14DFF"/>
    <w:rsid w:val="00E3132E"/>
    <w:rsid w:val="00E36EA0"/>
    <w:rsid w:val="00E43E21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3882"/>
    <w:rsid w:val="00EC40AD"/>
    <w:rsid w:val="00ED696C"/>
    <w:rsid w:val="00ED72D3"/>
    <w:rsid w:val="00EE6ADA"/>
    <w:rsid w:val="00EF29AB"/>
    <w:rsid w:val="00EF56AF"/>
    <w:rsid w:val="00F02C40"/>
    <w:rsid w:val="00F24917"/>
    <w:rsid w:val="00F30D40"/>
    <w:rsid w:val="00F410DF"/>
    <w:rsid w:val="00F60A6A"/>
    <w:rsid w:val="00F7596E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192A1"/>
  <w15:docId w15:val="{C65FEAB3-CD63-45CD-82AB-F1E48C61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qFormat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  <w:style w:type="character" w:styleId="afff1">
    <w:name w:val="Hyperlink"/>
    <w:basedOn w:val="a0"/>
    <w:uiPriority w:val="99"/>
    <w:unhideWhenUsed/>
    <w:rsid w:val="004B1CD3"/>
    <w:rPr>
      <w:color w:val="0000FF" w:themeColor="hyperlink"/>
      <w:u w:val="single"/>
    </w:rPr>
  </w:style>
  <w:style w:type="character" w:styleId="afff2">
    <w:name w:val="Unresolved Mention"/>
    <w:basedOn w:val="a0"/>
    <w:uiPriority w:val="99"/>
    <w:semiHidden/>
    <w:unhideWhenUsed/>
    <w:rsid w:val="004B1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Правительства.dotx</Template>
  <TotalTime>18</TotalTime>
  <Pages>5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pc3</cp:lastModifiedBy>
  <cp:revision>3</cp:revision>
  <cp:lastPrinted>2023-06-06T09:24:00Z</cp:lastPrinted>
  <dcterms:created xsi:type="dcterms:W3CDTF">2023-06-26T05:47:00Z</dcterms:created>
  <dcterms:modified xsi:type="dcterms:W3CDTF">2023-06-26T06:03:00Z</dcterms:modified>
</cp:coreProperties>
</file>